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1A8C3" w14:textId="77777777" w:rsidR="000516C2" w:rsidRDefault="000516C2" w:rsidP="00CC2B1B">
      <w:r>
        <w:rPr>
          <w:noProof/>
          <w:color w:val="9CC2E5"/>
          <w:lang w:eastAsia="fr-FR"/>
        </w:rPr>
        <w:drawing>
          <wp:anchor distT="0" distB="0" distL="114300" distR="114300" simplePos="0" relativeHeight="251659266" behindDoc="0" locked="0" layoutInCell="1" allowOverlap="1" wp14:anchorId="336B44B5" wp14:editId="65E4FAF6">
            <wp:simplePos x="0" y="0"/>
            <wp:positionH relativeFrom="column">
              <wp:posOffset>7620</wp:posOffset>
            </wp:positionH>
            <wp:positionV relativeFrom="paragraph">
              <wp:posOffset>184785</wp:posOffset>
            </wp:positionV>
            <wp:extent cx="1182975" cy="838050"/>
            <wp:effectExtent l="0" t="0" r="0" b="0"/>
            <wp:wrapNone/>
            <wp:docPr id="1526001816"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001816" name="Image 1" descr="Une image contenant texte, Police, logo, Graphiqu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2975" cy="838050"/>
                    </a:xfrm>
                    <a:prstGeom prst="rect">
                      <a:avLst/>
                    </a:prstGeom>
                  </pic:spPr>
                </pic:pic>
              </a:graphicData>
            </a:graphic>
            <wp14:sizeRelH relativeFrom="page">
              <wp14:pctWidth>0</wp14:pctWidth>
            </wp14:sizeRelH>
            <wp14:sizeRelV relativeFrom="page">
              <wp14:pctHeight>0</wp14:pctHeight>
            </wp14:sizeRelV>
          </wp:anchor>
        </w:drawing>
      </w:r>
      <w:r w:rsidR="00E66EAF" w:rsidRPr="00E66EAF">
        <w:rPr>
          <w:noProof/>
          <w:color w:val="9CC2E5"/>
          <w:lang w:eastAsia="fr-FR"/>
        </w:rPr>
        <mc:AlternateContent>
          <mc:Choice Requires="wps">
            <w:drawing>
              <wp:anchor distT="45720" distB="45720" distL="114300" distR="114300" simplePos="0" relativeHeight="251658240" behindDoc="0" locked="0" layoutInCell="1" allowOverlap="1" wp14:anchorId="5B51C554" wp14:editId="73165813">
                <wp:simplePos x="0" y="0"/>
                <wp:positionH relativeFrom="margin">
                  <wp:align>left</wp:align>
                </wp:positionH>
                <wp:positionV relativeFrom="paragraph">
                  <wp:posOffset>2540</wp:posOffset>
                </wp:positionV>
                <wp:extent cx="1148080" cy="1285875"/>
                <wp:effectExtent l="0" t="0" r="1397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285875"/>
                        </a:xfrm>
                        <a:prstGeom prst="rect">
                          <a:avLst/>
                        </a:prstGeom>
                        <a:solidFill>
                          <a:srgbClr val="FFFFFF"/>
                        </a:solidFill>
                        <a:ln w="9525">
                          <a:solidFill>
                            <a:srgbClr val="000000"/>
                          </a:solidFill>
                          <a:miter lim="800000"/>
                          <a:headEnd/>
                          <a:tailEnd/>
                        </a:ln>
                      </wps:spPr>
                      <wps:txbx>
                        <w:txbxContent>
                          <w:p w14:paraId="04769121" w14:textId="78CC3E1C" w:rsidR="004D7D9B" w:rsidRPr="00E66EAF" w:rsidRDefault="004D7D9B" w:rsidP="004D7D9B">
                            <w:pPr>
                              <w:jc w:val="center"/>
                            </w:pPr>
                          </w:p>
                          <w:p w14:paraId="5B51C55E" w14:textId="77777777" w:rsidR="00E66EAF" w:rsidRPr="00E66EAF" w:rsidRDefault="00E66EAF" w:rsidP="00CC2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1C554" id="_x0000_t202" coordsize="21600,21600" o:spt="202" path="m,l,21600r21600,l21600,xe">
                <v:stroke joinstyle="miter"/>
                <v:path gradientshapeok="t" o:connecttype="rect"/>
              </v:shapetype>
              <v:shape id="Zone de texte 2" o:spid="_x0000_s1026" type="#_x0000_t202" style="position:absolute;margin-left:0;margin-top:.2pt;width:90.4pt;height:101.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">
                <v:textbox>
                  <w:txbxContent>
                    <w:p w14:paraId="04769121" w14:textId="78CC3E1C" w:rsidR="004D7D9B" w:rsidRPr="00E66EAF" w:rsidRDefault="004D7D9B" w:rsidP="004D7D9B">
                      <w:pPr>
                        <w:jc w:val="center"/>
                      </w:pPr>
                    </w:p>
                    <w:p w14:paraId="5B51C55E" w14:textId="77777777" w:rsidR="00E66EAF" w:rsidRPr="00E66EAF" w:rsidRDefault="00E66EAF" w:rsidP="00CC2B1B"/>
                  </w:txbxContent>
                </v:textbox>
                <w10:wrap type="square" anchorx="margin"/>
              </v:shape>
            </w:pict>
          </mc:Fallback>
        </mc:AlternateContent>
      </w:r>
      <w:sdt>
        <w:sdtPr>
          <w:rPr>
            <w:rStyle w:val="Titre1Car"/>
            <w:sz w:val="40"/>
            <w:szCs w:val="40"/>
          </w:rPr>
          <w:alias w:val="Nom de la société"/>
          <w:tag w:val=""/>
          <w:id w:val="1501239775"/>
          <w:placeholder>
            <w:docPart w:val="28BEF9AF147A43B8AED1BA8C37C4BF5F"/>
          </w:placeholder>
          <w:dataBinding w:prefixMappings="xmlns:ns0='http://schemas.openxmlformats.org/officeDocument/2006/extended-properties' " w:xpath="/ns0:Properties[1]/ns0:Company[1]" w:storeItemID="{6668398D-A668-4E3E-A5EB-62B293D839F1}"/>
          <w:text/>
        </w:sdtPr>
        <w:sdtContent>
          <w:r w:rsidR="007540D9" w:rsidRPr="007540D9">
            <w:rPr>
              <w:rStyle w:val="Titre1Car"/>
              <w:sz w:val="40"/>
              <w:szCs w:val="40"/>
            </w:rPr>
            <w:t>LIGUE</w:t>
          </w:r>
          <w:r w:rsidR="00947EBF" w:rsidRPr="007540D9">
            <w:rPr>
              <w:rStyle w:val="Titre1Car"/>
              <w:sz w:val="40"/>
              <w:szCs w:val="40"/>
            </w:rPr>
            <w:t xml:space="preserve"> :</w:t>
          </w:r>
        </w:sdtContent>
      </w:sdt>
      <w:r w:rsidR="009C37E6" w:rsidRPr="00CC2B1B">
        <w:t xml:space="preserve"> </w:t>
      </w:r>
      <w:r w:rsidR="00C05F2C" w:rsidRPr="00CC2B1B">
        <w:tab/>
      </w:r>
      <w:r>
        <w:t>GRAND EST DE JUDO</w:t>
      </w:r>
    </w:p>
    <w:p w14:paraId="268C7233" w14:textId="77777777" w:rsidR="00E02097" w:rsidRDefault="00E02097" w:rsidP="00CC2B1B"/>
    <w:tbl>
      <w:tblPr>
        <w:tblStyle w:val="Tableausimple1"/>
        <w:tblpPr w:leftFromText="141" w:rightFromText="141" w:vertAnchor="text" w:horzAnchor="margin" w:tblpXSpec="right" w:tblpY="591"/>
        <w:tblW w:w="0" w:type="auto"/>
        <w:tblLook w:val="04A0" w:firstRow="1" w:lastRow="0" w:firstColumn="1" w:lastColumn="0" w:noHBand="0" w:noVBand="1"/>
      </w:tblPr>
      <w:tblGrid>
        <w:gridCol w:w="3823"/>
        <w:gridCol w:w="3944"/>
      </w:tblGrid>
      <w:tr w:rsidR="00636E3D" w14:paraId="2F8FFB8F" w14:textId="77777777" w:rsidTr="00636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BBDFAF0" w14:textId="124FCE1D" w:rsidR="00636E3D" w:rsidRPr="00636E3D" w:rsidRDefault="00636E3D" w:rsidP="00636E3D">
            <w:r w:rsidRPr="00636E3D">
              <w:rPr>
                <w:color w:val="424650"/>
              </w:rPr>
              <w:t>Téléphone :</w:t>
            </w:r>
            <w:r w:rsidR="000516C2">
              <w:rPr>
                <w:color w:val="424650"/>
              </w:rPr>
              <w:t xml:space="preserve"> 03</w:t>
            </w:r>
            <w:r w:rsidR="000401C0">
              <w:rPr>
                <w:color w:val="424650"/>
              </w:rPr>
              <w:t>83189517</w:t>
            </w:r>
          </w:p>
        </w:tc>
        <w:tc>
          <w:tcPr>
            <w:tcW w:w="3944" w:type="dxa"/>
          </w:tcPr>
          <w:p w14:paraId="6008FE63" w14:textId="2176BE61" w:rsidR="00636E3D" w:rsidRPr="00636E3D" w:rsidRDefault="00636E3D" w:rsidP="00636E3D">
            <w:pPr>
              <w:cnfStyle w:val="100000000000" w:firstRow="1" w:lastRow="0" w:firstColumn="0" w:lastColumn="0" w:oddVBand="0" w:evenVBand="0" w:oddHBand="0" w:evenHBand="0" w:firstRowFirstColumn="0" w:firstRowLastColumn="0" w:lastRowFirstColumn="0" w:lastRowLastColumn="0"/>
              <w:rPr>
                <w:color w:val="424650"/>
              </w:rPr>
            </w:pPr>
            <w:proofErr w:type="gramStart"/>
            <w:r w:rsidRPr="00636E3D">
              <w:rPr>
                <w:color w:val="424650"/>
              </w:rPr>
              <w:t>Email</w:t>
            </w:r>
            <w:proofErr w:type="gramEnd"/>
            <w:r w:rsidRPr="00636E3D">
              <w:rPr>
                <w:color w:val="424650"/>
              </w:rPr>
              <w:t xml:space="preserve"> : </w:t>
            </w:r>
            <w:r w:rsidR="000401C0">
              <w:rPr>
                <w:color w:val="424650"/>
              </w:rPr>
              <w:t>judograndest@gmail.com</w:t>
            </w:r>
          </w:p>
          <w:p w14:paraId="4250C485" w14:textId="77777777" w:rsidR="00636E3D" w:rsidRDefault="00636E3D" w:rsidP="00636E3D">
            <w:pPr>
              <w:cnfStyle w:val="100000000000" w:firstRow="1" w:lastRow="0" w:firstColumn="0" w:lastColumn="0" w:oddVBand="0" w:evenVBand="0" w:oddHBand="0" w:evenHBand="0" w:firstRowFirstColumn="0" w:firstRowLastColumn="0" w:lastRowFirstColumn="0" w:lastRowLastColumn="0"/>
              <w:rPr>
                <w:b w:val="0"/>
                <w:bCs/>
              </w:rPr>
            </w:pPr>
          </w:p>
        </w:tc>
      </w:tr>
    </w:tbl>
    <w:p w14:paraId="5B51C52E" w14:textId="18DF1630" w:rsidR="00C05F2C" w:rsidRDefault="00DF2BDD" w:rsidP="00CC2B1B">
      <w:r w:rsidRPr="001B7F7F">
        <w:rPr>
          <w:b/>
          <w:bCs w:val="0"/>
          <w:color w:val="424650"/>
        </w:rPr>
        <w:t>Adresse</w:t>
      </w:r>
      <w:r w:rsidR="000516C2">
        <w:rPr>
          <w:b/>
          <w:bCs w:val="0"/>
        </w:rPr>
        <w:t> </w:t>
      </w:r>
      <w:r w:rsidR="000516C2">
        <w:t>: Maison des sports 13, rue Jean Moulin 54510 TOMBLAINE</w:t>
      </w:r>
    </w:p>
    <w:p w14:paraId="27F911E3" w14:textId="3C97B9AD" w:rsidR="00636E3D" w:rsidRDefault="00636E3D" w:rsidP="00CC2B1B">
      <w:pPr>
        <w:rPr>
          <w:b/>
          <w:bCs w:val="0"/>
        </w:rPr>
      </w:pPr>
    </w:p>
    <w:p w14:paraId="229C8EAC" w14:textId="62A91263" w:rsidR="00C324E3" w:rsidRDefault="00C324E3" w:rsidP="00CC2B1B">
      <w:pPr>
        <w:pBdr>
          <w:bottom w:val="single" w:sz="12" w:space="1" w:color="auto"/>
        </w:pBdr>
      </w:pPr>
    </w:p>
    <w:p w14:paraId="56DE9858" w14:textId="3E035429" w:rsidR="0074612A" w:rsidRPr="00CC2B1B" w:rsidRDefault="0074612A" w:rsidP="00CC2B1B"/>
    <w:p w14:paraId="4A38D27C" w14:textId="1B18AB13" w:rsidR="007540D9" w:rsidRPr="009E690E" w:rsidRDefault="00B577F7" w:rsidP="009E690E">
      <w:pPr>
        <w:pStyle w:val="Titre1"/>
      </w:pPr>
      <w:r w:rsidRPr="009E690E">
        <w:t xml:space="preserve">FICHE D’APPEL À CANDIDATURE </w:t>
      </w:r>
    </w:p>
    <w:p w14:paraId="5B51C535" w14:textId="67815849" w:rsidR="00C05F2C" w:rsidRDefault="00B00839" w:rsidP="009E690E">
      <w:pPr>
        <w:pStyle w:val="Titre1"/>
      </w:pPr>
      <w:r w:rsidRPr="00B00839">
        <w:t>OLYMPIADE 202</w:t>
      </w:r>
      <w:r w:rsidR="00207EF1">
        <w:t>4</w:t>
      </w:r>
      <w:r w:rsidR="00F174B0">
        <w:t xml:space="preserve"> - </w:t>
      </w:r>
      <w:r w:rsidRPr="00B00839">
        <w:t>202</w:t>
      </w:r>
      <w:r w:rsidR="00207EF1">
        <w:t>8</w:t>
      </w:r>
    </w:p>
    <w:p w14:paraId="688B18F9" w14:textId="77777777" w:rsidR="00B577F7" w:rsidRPr="00B577F7" w:rsidRDefault="00B577F7" w:rsidP="00B577F7"/>
    <w:p w14:paraId="5B51C536" w14:textId="3E2E84BD" w:rsidR="001223A1" w:rsidRPr="008A7D1C" w:rsidRDefault="007540D9" w:rsidP="002B4918">
      <w:pPr>
        <w:pStyle w:val="Titre2"/>
        <w:jc w:val="center"/>
        <w:rPr>
          <w:sz w:val="28"/>
          <w:szCs w:val="28"/>
        </w:rPr>
      </w:pPr>
      <w:r>
        <w:rPr>
          <w:sz w:val="28"/>
          <w:szCs w:val="28"/>
        </w:rPr>
        <w:t>LISTE POUR LE CONSEIL D’ADMINISTRATION</w:t>
      </w:r>
    </w:p>
    <w:p w14:paraId="5B51C537" w14:textId="77777777" w:rsidR="001223A1" w:rsidRPr="00CC2B1B" w:rsidRDefault="001223A1" w:rsidP="00CC2B1B"/>
    <w:p w14:paraId="44BAD45C" w14:textId="77777777" w:rsidR="006E05B3" w:rsidRPr="006E05B3" w:rsidRDefault="006E05B3" w:rsidP="009E690E">
      <w:pPr>
        <w:pStyle w:val="Titre1"/>
      </w:pPr>
      <w:r w:rsidRPr="006E05B3">
        <w:t>CONDITIONS D’ELIGIBILITE</w:t>
      </w:r>
    </w:p>
    <w:p w14:paraId="6893E9BA" w14:textId="1205E8BB" w:rsidR="007216AC" w:rsidRPr="007216AC" w:rsidRDefault="007803DA" w:rsidP="007216AC">
      <w:pPr>
        <w:tabs>
          <w:tab w:val="clear" w:pos="993"/>
          <w:tab w:val="clear" w:pos="3119"/>
          <w:tab w:val="clear" w:pos="3402"/>
          <w:tab w:val="clear" w:pos="3686"/>
          <w:tab w:val="clear" w:pos="4678"/>
          <w:tab w:val="clear" w:pos="9498"/>
        </w:tabs>
        <w:jc w:val="both"/>
        <w:rPr>
          <w:b/>
          <w:bCs w:val="0"/>
          <w:color w:val="000000" w:themeColor="text1"/>
          <w:sz w:val="18"/>
          <w:szCs w:val="18"/>
        </w:rPr>
      </w:pPr>
      <w:r w:rsidRPr="007216AC">
        <w:rPr>
          <w:b/>
          <w:bCs w:val="0"/>
          <w:color w:val="000000" w:themeColor="text1"/>
          <w:sz w:val="20"/>
          <w:szCs w:val="20"/>
        </w:rPr>
        <w:t>Extrait statuts types</w:t>
      </w:r>
      <w:r w:rsidR="007216AC" w:rsidRPr="007216AC">
        <w:rPr>
          <w:b/>
          <w:bCs w:val="0"/>
          <w:color w:val="000000" w:themeColor="text1"/>
          <w:sz w:val="20"/>
          <w:szCs w:val="20"/>
        </w:rPr>
        <w:t xml:space="preserve"> de ligue - Article 8 – composition du conseil d’administration</w:t>
      </w:r>
    </w:p>
    <w:p w14:paraId="0D7A7A70" w14:textId="10331AD8" w:rsidR="007216AC" w:rsidRPr="007216AC" w:rsidRDefault="007216AC" w:rsidP="007216AC">
      <w:pPr>
        <w:tabs>
          <w:tab w:val="clear" w:pos="993"/>
          <w:tab w:val="clear" w:pos="3119"/>
          <w:tab w:val="clear" w:pos="3402"/>
          <w:tab w:val="clear" w:pos="3686"/>
          <w:tab w:val="clear" w:pos="4678"/>
          <w:tab w:val="clear" w:pos="9498"/>
        </w:tabs>
        <w:autoSpaceDE w:val="0"/>
        <w:autoSpaceDN w:val="0"/>
        <w:adjustRightInd w:val="0"/>
        <w:jc w:val="both"/>
        <w:rPr>
          <w:rFonts w:cstheme="minorHAnsi"/>
          <w:b/>
          <w:bCs w:val="0"/>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16AC">
        <w:rPr>
          <w:rFonts w:cstheme="minorHAnsi"/>
          <w:bCs w:val="0"/>
          <w:color w:val="000000" w:themeColor="text1"/>
          <w:sz w:val="18"/>
          <w:szCs w:val="18"/>
        </w:rPr>
        <w:t xml:space="preserve">La ligue est administrée par un conseil d’administration composé </w:t>
      </w:r>
      <w:r w:rsidR="00D238DD">
        <w:rPr>
          <w:rFonts w:cstheme="minorHAnsi"/>
          <w:bCs w:val="0"/>
          <w:color w:val="000000" w:themeColor="text1"/>
          <w:sz w:val="18"/>
          <w:szCs w:val="18"/>
        </w:rPr>
        <w:t>d’un nombre pair de membres, compris entre</w:t>
      </w:r>
      <w:r w:rsidRPr="007216AC">
        <w:rPr>
          <w:rFonts w:cstheme="minorHAnsi"/>
          <w:bCs w:val="0"/>
          <w:color w:val="000000" w:themeColor="text1"/>
          <w:sz w:val="18"/>
          <w:szCs w:val="18"/>
        </w:rPr>
        <w:t xml:space="preserve"> </w:t>
      </w:r>
      <w:r w:rsidR="001B2843">
        <w:rPr>
          <w:rFonts w:cstheme="minorHAnsi"/>
          <w:bCs w:val="0"/>
          <w:color w:val="000000" w:themeColor="text1"/>
          <w:sz w:val="18"/>
          <w:szCs w:val="18"/>
        </w:rPr>
        <w:t>6</w:t>
      </w:r>
      <w:r w:rsidRPr="007216AC">
        <w:rPr>
          <w:rFonts w:cstheme="minorHAnsi"/>
          <w:bCs w:val="0"/>
          <w:color w:val="000000" w:themeColor="text1"/>
          <w:sz w:val="18"/>
          <w:szCs w:val="18"/>
        </w:rPr>
        <w:t xml:space="preserve"> </w:t>
      </w:r>
      <w:r w:rsidR="001B2843">
        <w:rPr>
          <w:rFonts w:cstheme="minorHAnsi"/>
          <w:bCs w:val="0"/>
          <w:color w:val="000000" w:themeColor="text1"/>
          <w:sz w:val="18"/>
          <w:szCs w:val="18"/>
        </w:rPr>
        <w:t>et</w:t>
      </w:r>
      <w:r w:rsidR="001B2843" w:rsidRPr="007216AC">
        <w:rPr>
          <w:rFonts w:cstheme="minorHAnsi"/>
          <w:bCs w:val="0"/>
          <w:color w:val="000000" w:themeColor="text1"/>
          <w:sz w:val="18"/>
          <w:szCs w:val="18"/>
        </w:rPr>
        <w:t xml:space="preserve"> 1</w:t>
      </w:r>
      <w:r w:rsidR="001B2843">
        <w:rPr>
          <w:rFonts w:cstheme="minorHAnsi"/>
          <w:bCs w:val="0"/>
          <w:color w:val="000000" w:themeColor="text1"/>
          <w:sz w:val="18"/>
          <w:szCs w:val="18"/>
        </w:rPr>
        <w:t>6</w:t>
      </w:r>
      <w:r w:rsidR="001B2843" w:rsidRPr="007216AC">
        <w:rPr>
          <w:rFonts w:cstheme="minorHAnsi"/>
          <w:bCs w:val="0"/>
          <w:color w:val="000000" w:themeColor="text1"/>
          <w:sz w:val="18"/>
          <w:szCs w:val="18"/>
        </w:rPr>
        <w:t xml:space="preserve"> </w:t>
      </w:r>
      <w:r w:rsidRPr="007216AC">
        <w:rPr>
          <w:rFonts w:cstheme="minorHAnsi"/>
          <w:bCs w:val="0"/>
          <w:color w:val="000000" w:themeColor="text1"/>
          <w:sz w:val="18"/>
          <w:szCs w:val="18"/>
        </w:rPr>
        <w:t xml:space="preserve">élus au scrutin secret de listes bloquées à la majorité relative par l’assemblée générale élective. (Le nombre exact est fixé par le règlement intérieur) </w:t>
      </w:r>
    </w:p>
    <w:p w14:paraId="2EB7C373" w14:textId="77777777" w:rsidR="007216AC" w:rsidRPr="007216AC" w:rsidRDefault="007216AC" w:rsidP="007216AC">
      <w:pPr>
        <w:tabs>
          <w:tab w:val="clear" w:pos="993"/>
          <w:tab w:val="clear" w:pos="3119"/>
          <w:tab w:val="clear" w:pos="3402"/>
          <w:tab w:val="clear" w:pos="3686"/>
          <w:tab w:val="clear" w:pos="4678"/>
          <w:tab w:val="clear" w:pos="9498"/>
        </w:tabs>
        <w:autoSpaceDE w:val="0"/>
        <w:autoSpaceDN w:val="0"/>
        <w:adjustRightInd w:val="0"/>
        <w:rPr>
          <w:rFonts w:cstheme="minorHAnsi"/>
          <w:bCs w:val="0"/>
          <w:color w:val="000000" w:themeColor="text1"/>
          <w:sz w:val="18"/>
          <w:szCs w:val="18"/>
        </w:rPr>
      </w:pPr>
    </w:p>
    <w:p w14:paraId="5AD1E56C" w14:textId="77777777" w:rsidR="007216AC" w:rsidRPr="007216AC" w:rsidRDefault="007216AC" w:rsidP="007216AC">
      <w:pPr>
        <w:tabs>
          <w:tab w:val="clear" w:pos="993"/>
          <w:tab w:val="clear" w:pos="3119"/>
          <w:tab w:val="clear" w:pos="3402"/>
          <w:tab w:val="clear" w:pos="3686"/>
          <w:tab w:val="clear" w:pos="4678"/>
          <w:tab w:val="clear" w:pos="9498"/>
        </w:tabs>
        <w:autoSpaceDE w:val="0"/>
        <w:autoSpaceDN w:val="0"/>
        <w:adjustRightInd w:val="0"/>
        <w:jc w:val="both"/>
        <w:rPr>
          <w:rFonts w:cstheme="minorHAnsi"/>
          <w:bCs w:val="0"/>
          <w:color w:val="000000" w:themeColor="text1"/>
          <w:sz w:val="18"/>
          <w:szCs w:val="18"/>
        </w:rPr>
      </w:pPr>
      <w:r w:rsidRPr="007216AC">
        <w:rPr>
          <w:rFonts w:cstheme="minorHAnsi"/>
          <w:bCs w:val="0"/>
          <w:color w:val="000000" w:themeColor="text1"/>
          <w:sz w:val="18"/>
          <w:szCs w:val="18"/>
        </w:rPr>
        <w:t>Peuvent être élues au conseil d’administration les personnes, de nationalité française, jouissant de leurs droits civiques, ou les personnes de nationalité étrangère, majeures de 18 ans révolus, à condition qu’elles n’aient pas été condamnées à une peine qui, lorsqu’elle est prononcée contre un citoyen français, fait obstacle à son inscription sur les listes électorales.</w:t>
      </w:r>
    </w:p>
    <w:p w14:paraId="415B477C" w14:textId="77777777" w:rsidR="007216AC" w:rsidRPr="007216AC" w:rsidRDefault="007216AC" w:rsidP="007216AC">
      <w:pPr>
        <w:tabs>
          <w:tab w:val="clear" w:pos="993"/>
          <w:tab w:val="clear" w:pos="3119"/>
          <w:tab w:val="clear" w:pos="3402"/>
          <w:tab w:val="clear" w:pos="3686"/>
          <w:tab w:val="clear" w:pos="4678"/>
          <w:tab w:val="clear" w:pos="9498"/>
        </w:tabs>
        <w:autoSpaceDE w:val="0"/>
        <w:autoSpaceDN w:val="0"/>
        <w:adjustRightInd w:val="0"/>
        <w:jc w:val="both"/>
        <w:rPr>
          <w:rFonts w:cstheme="minorHAnsi"/>
          <w:bCs w:val="0"/>
          <w:color w:val="000000" w:themeColor="text1"/>
          <w:sz w:val="18"/>
          <w:szCs w:val="18"/>
        </w:rPr>
      </w:pPr>
      <w:r w:rsidRPr="007216AC">
        <w:rPr>
          <w:rFonts w:cstheme="minorHAnsi"/>
          <w:bCs w:val="0"/>
          <w:color w:val="000000" w:themeColor="text1"/>
          <w:sz w:val="18"/>
          <w:szCs w:val="18"/>
        </w:rPr>
        <w:t>Ne peuvent être élues les personnes à l’encontre desquelles a été prononcée une sanction d’inéligibilité à temps pour manquement grave aux règles techniques du jeu constituant une infraction à l’esprit sportif.</w:t>
      </w:r>
    </w:p>
    <w:p w14:paraId="65D2456C" w14:textId="13998FF0" w:rsidR="007216AC" w:rsidRPr="007216AC" w:rsidRDefault="007216AC" w:rsidP="007216AC">
      <w:pPr>
        <w:tabs>
          <w:tab w:val="clear" w:pos="993"/>
          <w:tab w:val="clear" w:pos="3119"/>
          <w:tab w:val="clear" w:pos="3402"/>
          <w:tab w:val="clear" w:pos="3686"/>
          <w:tab w:val="clear" w:pos="4678"/>
          <w:tab w:val="clear" w:pos="9498"/>
        </w:tabs>
        <w:autoSpaceDE w:val="0"/>
        <w:autoSpaceDN w:val="0"/>
        <w:adjustRightInd w:val="0"/>
        <w:jc w:val="both"/>
        <w:rPr>
          <w:rFonts w:cstheme="minorHAnsi"/>
          <w:bCs w:val="0"/>
          <w:color w:val="000000" w:themeColor="text1"/>
          <w:sz w:val="18"/>
          <w:szCs w:val="18"/>
        </w:rPr>
      </w:pPr>
      <w:r w:rsidRPr="007216AC">
        <w:rPr>
          <w:rFonts w:cstheme="minorHAnsi"/>
          <w:bCs w:val="0"/>
          <w:color w:val="000000" w:themeColor="text1"/>
          <w:sz w:val="18"/>
          <w:szCs w:val="18"/>
        </w:rPr>
        <w:t>Ne peuvent être élues au conseil d’administration que les personnes licenciées à la fédération, titulaires de la ceinture noire délivrée au titre de l’une des disciplines fédérales, remplissant les conditions prévues aux statuts et règlement intérieur fédéraux et ayant fait parvenir au siège de la ligue leur dossier de candidature, par l’intermédiaire du candidat tête de liste, quarante jours francs avant la date de l’assemblée générale élective.</w:t>
      </w:r>
    </w:p>
    <w:p w14:paraId="4E789F6D" w14:textId="24AFD482" w:rsidR="00285E4B" w:rsidRDefault="007216AC" w:rsidP="007216AC">
      <w:pPr>
        <w:tabs>
          <w:tab w:val="clear" w:pos="993"/>
          <w:tab w:val="clear" w:pos="3119"/>
          <w:tab w:val="clear" w:pos="3402"/>
          <w:tab w:val="clear" w:pos="3686"/>
          <w:tab w:val="clear" w:pos="4678"/>
          <w:tab w:val="clear" w:pos="9498"/>
        </w:tabs>
        <w:autoSpaceDE w:val="0"/>
        <w:autoSpaceDN w:val="0"/>
        <w:adjustRightInd w:val="0"/>
        <w:jc w:val="both"/>
        <w:rPr>
          <w:rFonts w:cstheme="minorHAnsi"/>
          <w:bCs w:val="0"/>
          <w:color w:val="000000" w:themeColor="text1"/>
          <w:sz w:val="18"/>
          <w:szCs w:val="18"/>
        </w:rPr>
      </w:pPr>
      <w:r w:rsidRPr="007216AC">
        <w:rPr>
          <w:rFonts w:cstheme="minorHAnsi"/>
          <w:bCs w:val="0"/>
          <w:color w:val="000000" w:themeColor="text1"/>
          <w:sz w:val="18"/>
          <w:szCs w:val="18"/>
        </w:rPr>
        <w:t xml:space="preserve">Toute liste candidate doit comporter </w:t>
      </w:r>
      <w:r w:rsidR="001F5D91" w:rsidRPr="001F5D91">
        <w:rPr>
          <w:rFonts w:cstheme="minorHAnsi"/>
          <w:bCs w:val="0"/>
          <w:color w:val="000000" w:themeColor="text1"/>
          <w:sz w:val="18"/>
          <w:szCs w:val="18"/>
        </w:rPr>
        <w:t>un nombre de candidat égal au nombre de sièges précisé dans le règlement intérieur de la ligue</w:t>
      </w:r>
      <w:r w:rsidR="001F5D91">
        <w:rPr>
          <w:rFonts w:cstheme="minorHAnsi"/>
          <w:bCs w:val="0"/>
          <w:color w:val="000000" w:themeColor="text1"/>
          <w:sz w:val="18"/>
          <w:szCs w:val="18"/>
        </w:rPr>
        <w:t xml:space="preserve"> </w:t>
      </w:r>
      <w:r w:rsidRPr="007216AC">
        <w:rPr>
          <w:rFonts w:cstheme="minorHAnsi"/>
          <w:bCs w:val="0"/>
          <w:color w:val="000000" w:themeColor="text1"/>
          <w:sz w:val="18"/>
          <w:szCs w:val="18"/>
        </w:rPr>
        <w:t xml:space="preserve">dont le premier l’est à la fonction de président, le second à la fonction de secrétaire général, le troisième à la fonction de trésorier général. </w:t>
      </w:r>
      <w:r w:rsidR="00285E4B" w:rsidRPr="00285E4B">
        <w:rPr>
          <w:rFonts w:cstheme="minorHAnsi"/>
          <w:bCs w:val="0"/>
          <w:color w:val="000000" w:themeColor="text1"/>
          <w:sz w:val="18"/>
          <w:szCs w:val="18"/>
        </w:rPr>
        <w:t xml:space="preserve">Nul ne peut être membre de plus d’une liste candidate. </w:t>
      </w:r>
    </w:p>
    <w:p w14:paraId="15053617" w14:textId="2D77B2EC" w:rsidR="000C2313" w:rsidRDefault="000C2313" w:rsidP="007216AC">
      <w:pPr>
        <w:tabs>
          <w:tab w:val="clear" w:pos="993"/>
          <w:tab w:val="clear" w:pos="3119"/>
          <w:tab w:val="clear" w:pos="3402"/>
          <w:tab w:val="clear" w:pos="3686"/>
          <w:tab w:val="clear" w:pos="4678"/>
          <w:tab w:val="clear" w:pos="9498"/>
        </w:tabs>
        <w:autoSpaceDE w:val="0"/>
        <w:autoSpaceDN w:val="0"/>
        <w:adjustRightInd w:val="0"/>
        <w:jc w:val="both"/>
      </w:pPr>
      <w:r w:rsidRPr="000C2313">
        <w:t xml:space="preserve"> </w:t>
      </w:r>
    </w:p>
    <w:p w14:paraId="6E732A54" w14:textId="77777777" w:rsidR="007808B6" w:rsidRDefault="009C7DE3" w:rsidP="007216AC">
      <w:pPr>
        <w:tabs>
          <w:tab w:val="clear" w:pos="993"/>
          <w:tab w:val="clear" w:pos="3119"/>
          <w:tab w:val="clear" w:pos="3402"/>
          <w:tab w:val="clear" w:pos="3686"/>
          <w:tab w:val="clear" w:pos="4678"/>
          <w:tab w:val="clear" w:pos="9498"/>
        </w:tabs>
        <w:autoSpaceDE w:val="0"/>
        <w:autoSpaceDN w:val="0"/>
        <w:adjustRightInd w:val="0"/>
        <w:jc w:val="both"/>
        <w:rPr>
          <w:rFonts w:cstheme="minorHAnsi"/>
          <w:bCs w:val="0"/>
          <w:color w:val="000000" w:themeColor="text1"/>
          <w:sz w:val="18"/>
          <w:szCs w:val="18"/>
        </w:rPr>
      </w:pPr>
      <w:r w:rsidRPr="006E05B3">
        <w:rPr>
          <w:b/>
          <w:bCs w:val="0"/>
          <w:color w:val="C00000"/>
          <w:sz w:val="18"/>
          <w:szCs w:val="18"/>
        </w:rPr>
        <w:t>(**)</w:t>
      </w:r>
      <w:r w:rsidR="0035526E">
        <w:rPr>
          <w:b/>
          <w:bCs w:val="0"/>
          <w:color w:val="C00000"/>
          <w:sz w:val="18"/>
          <w:szCs w:val="18"/>
        </w:rPr>
        <w:t xml:space="preserve">    </w:t>
      </w:r>
      <w:r w:rsidRPr="006E05B3">
        <w:rPr>
          <w:bCs w:val="0"/>
          <w:color w:val="000000" w:themeColor="text1"/>
          <w:sz w:val="18"/>
          <w:szCs w:val="18"/>
        </w:rPr>
        <w:t xml:space="preserve"> </w:t>
      </w:r>
      <w:r w:rsidR="000C2313" w:rsidRPr="000C2313">
        <w:rPr>
          <w:rFonts w:cstheme="minorHAnsi"/>
          <w:bCs w:val="0"/>
          <w:color w:val="000000" w:themeColor="text1"/>
          <w:sz w:val="18"/>
          <w:szCs w:val="18"/>
        </w:rPr>
        <w:t xml:space="preserve">Elles comprennent autant de femmes que d’hommes, conformément à l’article L.131-8 II 2 du code du sport. </w:t>
      </w:r>
    </w:p>
    <w:p w14:paraId="51853ADA" w14:textId="77777777" w:rsidR="007808B6" w:rsidRDefault="007808B6" w:rsidP="007216AC">
      <w:pPr>
        <w:tabs>
          <w:tab w:val="clear" w:pos="993"/>
          <w:tab w:val="clear" w:pos="3119"/>
          <w:tab w:val="clear" w:pos="3402"/>
          <w:tab w:val="clear" w:pos="3686"/>
          <w:tab w:val="clear" w:pos="4678"/>
          <w:tab w:val="clear" w:pos="9498"/>
        </w:tabs>
        <w:autoSpaceDE w:val="0"/>
        <w:autoSpaceDN w:val="0"/>
        <w:adjustRightInd w:val="0"/>
        <w:jc w:val="both"/>
        <w:rPr>
          <w:rFonts w:cstheme="minorHAnsi"/>
          <w:bCs w:val="0"/>
          <w:color w:val="000000" w:themeColor="text1"/>
          <w:sz w:val="18"/>
          <w:szCs w:val="18"/>
        </w:rPr>
      </w:pPr>
    </w:p>
    <w:p w14:paraId="72594A44" w14:textId="532BC72F" w:rsidR="007216AC" w:rsidRPr="007216AC" w:rsidRDefault="004F0556" w:rsidP="007216AC">
      <w:pPr>
        <w:tabs>
          <w:tab w:val="clear" w:pos="993"/>
          <w:tab w:val="clear" w:pos="3119"/>
          <w:tab w:val="clear" w:pos="3402"/>
          <w:tab w:val="clear" w:pos="3686"/>
          <w:tab w:val="clear" w:pos="4678"/>
          <w:tab w:val="clear" w:pos="9498"/>
        </w:tabs>
        <w:autoSpaceDE w:val="0"/>
        <w:autoSpaceDN w:val="0"/>
        <w:adjustRightInd w:val="0"/>
        <w:jc w:val="both"/>
        <w:rPr>
          <w:rFonts w:cstheme="minorHAnsi"/>
          <w:bCs w:val="0"/>
          <w:color w:val="000000" w:themeColor="text1"/>
          <w:sz w:val="18"/>
          <w:szCs w:val="18"/>
        </w:rPr>
      </w:pPr>
      <w:r w:rsidRPr="004F0556">
        <w:rPr>
          <w:rFonts w:cstheme="minorHAnsi"/>
          <w:bCs w:val="0"/>
          <w:color w:val="000000" w:themeColor="text1"/>
          <w:sz w:val="18"/>
          <w:szCs w:val="18"/>
        </w:rPr>
        <w:t>Les candidats doivent être membres d’un club affilié dont le siège social est situé sur le territoire de compétence de la ligue</w:t>
      </w:r>
      <w:r w:rsidR="003F520E">
        <w:rPr>
          <w:rFonts w:cstheme="minorHAnsi"/>
          <w:bCs w:val="0"/>
          <w:color w:val="000000" w:themeColor="text1"/>
          <w:sz w:val="18"/>
          <w:szCs w:val="18"/>
        </w:rPr>
        <w:t>.</w:t>
      </w:r>
      <w:r w:rsidRPr="004F0556">
        <w:rPr>
          <w:rFonts w:cstheme="minorHAnsi"/>
          <w:bCs w:val="0"/>
          <w:color w:val="000000" w:themeColor="text1"/>
          <w:sz w:val="18"/>
          <w:szCs w:val="18"/>
        </w:rPr>
        <w:t xml:space="preserve"> </w:t>
      </w:r>
    </w:p>
    <w:p w14:paraId="6682F442" w14:textId="77777777" w:rsidR="007216AC" w:rsidRPr="007216AC" w:rsidRDefault="007216AC" w:rsidP="007216AC">
      <w:pPr>
        <w:tabs>
          <w:tab w:val="clear" w:pos="993"/>
          <w:tab w:val="clear" w:pos="3119"/>
          <w:tab w:val="clear" w:pos="3402"/>
          <w:tab w:val="clear" w:pos="3686"/>
          <w:tab w:val="clear" w:pos="4678"/>
          <w:tab w:val="clear" w:pos="9498"/>
        </w:tabs>
        <w:autoSpaceDE w:val="0"/>
        <w:autoSpaceDN w:val="0"/>
        <w:adjustRightInd w:val="0"/>
        <w:jc w:val="both"/>
        <w:rPr>
          <w:rFonts w:cstheme="minorHAnsi"/>
          <w:bCs w:val="0"/>
          <w:color w:val="000000" w:themeColor="text1"/>
          <w:sz w:val="18"/>
          <w:szCs w:val="18"/>
        </w:rPr>
      </w:pPr>
      <w:r w:rsidRPr="007216AC">
        <w:rPr>
          <w:rFonts w:cstheme="minorHAnsi"/>
          <w:bCs w:val="0"/>
          <w:color w:val="000000" w:themeColor="text1"/>
          <w:sz w:val="18"/>
          <w:szCs w:val="18"/>
        </w:rPr>
        <w:t>Le cumul de mandats fédéraux est interdit à l’exception de celui de membre du conseil d’administration fédéral. (Tout candidat déjà titulaire d’un mandat fédéral, à l’exception de celui de membre du conseil d’administration fédéral, devra démissionner de celui-ci s’il est élu pour un autre mandat fédéral.)</w:t>
      </w:r>
    </w:p>
    <w:p w14:paraId="553C616F" w14:textId="77777777" w:rsidR="007216AC" w:rsidRDefault="007216AC" w:rsidP="006E05B3">
      <w:pPr>
        <w:tabs>
          <w:tab w:val="clear" w:pos="993"/>
          <w:tab w:val="clear" w:pos="3119"/>
          <w:tab w:val="clear" w:pos="3402"/>
          <w:tab w:val="clear" w:pos="3686"/>
          <w:tab w:val="clear" w:pos="4678"/>
          <w:tab w:val="clear" w:pos="9498"/>
        </w:tabs>
        <w:jc w:val="both"/>
        <w:rPr>
          <w:bCs w:val="0"/>
          <w:color w:val="000000" w:themeColor="text1"/>
          <w:sz w:val="18"/>
          <w:szCs w:val="18"/>
        </w:rPr>
      </w:pPr>
    </w:p>
    <w:p w14:paraId="75D8DFA6" w14:textId="77777777" w:rsidR="006E05B3" w:rsidRPr="006E05B3" w:rsidRDefault="006E05B3" w:rsidP="00F174B0"/>
    <w:p w14:paraId="1C08DD71" w14:textId="2BB18613" w:rsidR="006E05B3" w:rsidRPr="006E05B3" w:rsidRDefault="006E05B3" w:rsidP="006E05B3">
      <w:pPr>
        <w:keepNext/>
        <w:keepLines/>
        <w:tabs>
          <w:tab w:val="clear" w:pos="993"/>
          <w:tab w:val="clear" w:pos="3119"/>
          <w:tab w:val="clear" w:pos="3402"/>
          <w:tab w:val="clear" w:pos="3686"/>
          <w:tab w:val="clear" w:pos="4678"/>
          <w:tab w:val="clear" w:pos="9498"/>
        </w:tabs>
        <w:ind w:left="-993" w:right="-590" w:firstLine="993"/>
        <w:outlineLvl w:val="0"/>
        <w:rPr>
          <w:rFonts w:ascii="Montserrat" w:hAnsi="Montserrat"/>
          <w:b/>
          <w:i/>
          <w:caps/>
          <w:color w:val="002060"/>
          <w:sz w:val="16"/>
          <w:szCs w:val="16"/>
        </w:rPr>
      </w:pPr>
      <w:r w:rsidRPr="006E05B3">
        <w:rPr>
          <w:rStyle w:val="Titre1Car"/>
          <w:sz w:val="24"/>
          <w:szCs w:val="24"/>
        </w:rPr>
        <w:t>INDICATIONS</w:t>
      </w:r>
      <w:r w:rsidRPr="006E05B3">
        <w:rPr>
          <w:rFonts w:ascii="Montserrat" w:hAnsi="Montserrat"/>
          <w:b/>
          <w:caps/>
          <w:color w:val="0A0096"/>
          <w:sz w:val="40"/>
          <w:szCs w:val="40"/>
        </w:rPr>
        <w:tab/>
      </w:r>
    </w:p>
    <w:tbl>
      <w:tblPr>
        <w:tblStyle w:val="Grilledutableau"/>
        <w:tblW w:w="6041" w:type="dxa"/>
        <w:tblLook w:val="04A0" w:firstRow="1" w:lastRow="0" w:firstColumn="1" w:lastColumn="0" w:noHBand="0" w:noVBand="1"/>
      </w:tblPr>
      <w:tblGrid>
        <w:gridCol w:w="4673"/>
        <w:gridCol w:w="1368"/>
      </w:tblGrid>
      <w:tr w:rsidR="005C4149" w:rsidRPr="006E05B3" w14:paraId="57CEB43D" w14:textId="77777777" w:rsidTr="005C4149">
        <w:trPr>
          <w:trHeight w:val="539"/>
        </w:trPr>
        <w:tc>
          <w:tcPr>
            <w:tcW w:w="4673" w:type="dxa"/>
          </w:tcPr>
          <w:p w14:paraId="1B23EE87" w14:textId="77777777" w:rsidR="005C4149" w:rsidRPr="006E05B3" w:rsidRDefault="005C4149" w:rsidP="006E05B3">
            <w:pPr>
              <w:tabs>
                <w:tab w:val="clear" w:pos="993"/>
                <w:tab w:val="clear" w:pos="3119"/>
                <w:tab w:val="clear" w:pos="3402"/>
                <w:tab w:val="clear" w:pos="3686"/>
                <w:tab w:val="clear" w:pos="4678"/>
                <w:tab w:val="clear" w:pos="9498"/>
              </w:tabs>
              <w:spacing w:before="120"/>
              <w:rPr>
                <w:bCs w:val="0"/>
                <w:sz w:val="18"/>
                <w:szCs w:val="18"/>
              </w:rPr>
            </w:pPr>
            <w:r w:rsidRPr="006E05B3">
              <w:rPr>
                <w:bCs w:val="0"/>
                <w:color w:val="000000" w:themeColor="text1"/>
                <w:sz w:val="18"/>
                <w:szCs w:val="18"/>
              </w:rPr>
              <w:t xml:space="preserve">NOMBRE TOTAL DE MEMBRES </w:t>
            </w:r>
          </w:p>
        </w:tc>
        <w:tc>
          <w:tcPr>
            <w:tcW w:w="1368" w:type="dxa"/>
          </w:tcPr>
          <w:p w14:paraId="4C82668B" w14:textId="6E7BDAA3" w:rsidR="005C4149" w:rsidRPr="006E05B3" w:rsidRDefault="005C4149" w:rsidP="006E05B3">
            <w:pPr>
              <w:tabs>
                <w:tab w:val="clear" w:pos="993"/>
                <w:tab w:val="clear" w:pos="3119"/>
                <w:tab w:val="clear" w:pos="3402"/>
                <w:tab w:val="clear" w:pos="3686"/>
                <w:tab w:val="clear" w:pos="4678"/>
                <w:tab w:val="clear" w:pos="9498"/>
              </w:tabs>
              <w:spacing w:before="120"/>
              <w:jc w:val="center"/>
              <w:rPr>
                <w:bCs w:val="0"/>
                <w:sz w:val="18"/>
                <w:szCs w:val="18"/>
              </w:rPr>
            </w:pPr>
            <w:r>
              <w:rPr>
                <w:bCs w:val="0"/>
                <w:sz w:val="18"/>
                <w:szCs w:val="18"/>
              </w:rPr>
              <w:t>11</w:t>
            </w:r>
          </w:p>
        </w:tc>
      </w:tr>
      <w:tr w:rsidR="005C4149" w:rsidRPr="006E05B3" w14:paraId="779FC570" w14:textId="77777777" w:rsidTr="005C4149">
        <w:trPr>
          <w:trHeight w:val="555"/>
        </w:trPr>
        <w:tc>
          <w:tcPr>
            <w:tcW w:w="4673" w:type="dxa"/>
          </w:tcPr>
          <w:p w14:paraId="5888191F" w14:textId="77777777" w:rsidR="005C4149" w:rsidRPr="006E05B3" w:rsidRDefault="005C4149" w:rsidP="006E05B3">
            <w:pPr>
              <w:tabs>
                <w:tab w:val="clear" w:pos="993"/>
                <w:tab w:val="clear" w:pos="3119"/>
                <w:tab w:val="clear" w:pos="3402"/>
                <w:tab w:val="clear" w:pos="3686"/>
                <w:tab w:val="clear" w:pos="4678"/>
                <w:tab w:val="clear" w:pos="9498"/>
              </w:tabs>
              <w:spacing w:before="120"/>
              <w:rPr>
                <w:bCs w:val="0"/>
                <w:sz w:val="18"/>
                <w:szCs w:val="18"/>
              </w:rPr>
            </w:pPr>
            <w:r w:rsidRPr="006E05B3">
              <w:rPr>
                <w:bCs w:val="0"/>
                <w:sz w:val="18"/>
                <w:szCs w:val="18"/>
              </w:rPr>
              <w:t xml:space="preserve">NOMBRE MINIMUM DE FEMININES </w:t>
            </w:r>
            <w:r w:rsidRPr="006E05B3">
              <w:rPr>
                <w:b/>
                <w:bCs w:val="0"/>
                <w:color w:val="C00000"/>
                <w:sz w:val="18"/>
                <w:szCs w:val="18"/>
              </w:rPr>
              <w:t>(**)</w:t>
            </w:r>
            <w:r w:rsidRPr="006E05B3">
              <w:rPr>
                <w:bCs w:val="0"/>
                <w:color w:val="C00000"/>
                <w:sz w:val="18"/>
                <w:szCs w:val="18"/>
              </w:rPr>
              <w:t xml:space="preserve"> </w:t>
            </w:r>
          </w:p>
        </w:tc>
        <w:tc>
          <w:tcPr>
            <w:tcW w:w="1368" w:type="dxa"/>
          </w:tcPr>
          <w:p w14:paraId="7838A8A1" w14:textId="207F8233" w:rsidR="005C4149" w:rsidRPr="006E05B3" w:rsidRDefault="005C4149" w:rsidP="006E05B3">
            <w:pPr>
              <w:tabs>
                <w:tab w:val="clear" w:pos="993"/>
                <w:tab w:val="clear" w:pos="3119"/>
                <w:tab w:val="clear" w:pos="3402"/>
                <w:tab w:val="clear" w:pos="3686"/>
                <w:tab w:val="clear" w:pos="4678"/>
                <w:tab w:val="clear" w:pos="9498"/>
              </w:tabs>
              <w:spacing w:before="120"/>
              <w:jc w:val="center"/>
              <w:rPr>
                <w:bCs w:val="0"/>
                <w:sz w:val="18"/>
                <w:szCs w:val="18"/>
              </w:rPr>
            </w:pPr>
            <w:r>
              <w:rPr>
                <w:bCs w:val="0"/>
                <w:sz w:val="18"/>
                <w:szCs w:val="18"/>
              </w:rPr>
              <w:t>5</w:t>
            </w:r>
          </w:p>
        </w:tc>
      </w:tr>
    </w:tbl>
    <w:p w14:paraId="54BEA78C" w14:textId="77777777" w:rsidR="0035526E" w:rsidRDefault="0035526E" w:rsidP="005A5F28">
      <w:pPr>
        <w:jc w:val="both"/>
        <w:rPr>
          <w:b/>
          <w:bCs w:val="0"/>
        </w:rPr>
      </w:pPr>
    </w:p>
    <w:p w14:paraId="36C34588" w14:textId="14E3F788" w:rsidR="00007983" w:rsidRDefault="00007983" w:rsidP="00481C02">
      <w:pPr>
        <w:spacing w:line="276" w:lineRule="auto"/>
        <w:rPr>
          <w:b/>
          <w:bCs w:val="0"/>
        </w:rPr>
      </w:pPr>
    </w:p>
    <w:p w14:paraId="618551A3" w14:textId="77777777" w:rsidR="007808B6" w:rsidRDefault="007808B6">
      <w:pPr>
        <w:tabs>
          <w:tab w:val="clear" w:pos="993"/>
          <w:tab w:val="clear" w:pos="3119"/>
          <w:tab w:val="clear" w:pos="3402"/>
          <w:tab w:val="clear" w:pos="3686"/>
          <w:tab w:val="clear" w:pos="4678"/>
          <w:tab w:val="clear" w:pos="9498"/>
        </w:tabs>
        <w:spacing w:after="180" w:line="288" w:lineRule="auto"/>
        <w:rPr>
          <w:rStyle w:val="Titre1Car"/>
          <w:sz w:val="24"/>
          <w:szCs w:val="24"/>
        </w:rPr>
      </w:pPr>
      <w:r>
        <w:rPr>
          <w:rStyle w:val="Titre1Car"/>
          <w:sz w:val="24"/>
          <w:szCs w:val="24"/>
        </w:rPr>
        <w:br w:type="page"/>
      </w:r>
    </w:p>
    <w:p w14:paraId="5C1D2B7C" w14:textId="13F1DE2E" w:rsidR="00C31675" w:rsidRPr="00C31675" w:rsidRDefault="00C31675" w:rsidP="4408EC53">
      <w:pPr>
        <w:keepNext/>
        <w:keepLines/>
        <w:tabs>
          <w:tab w:val="clear" w:pos="993"/>
          <w:tab w:val="clear" w:pos="3119"/>
          <w:tab w:val="clear" w:pos="3402"/>
          <w:tab w:val="clear" w:pos="3686"/>
          <w:tab w:val="clear" w:pos="4678"/>
          <w:tab w:val="clear" w:pos="9498"/>
        </w:tabs>
        <w:outlineLvl w:val="1"/>
        <w:rPr>
          <w:rFonts w:ascii="Arial Black" w:hAnsi="Arial Black"/>
          <w:b/>
          <w:color w:val="40826D"/>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1675">
        <w:rPr>
          <w:rStyle w:val="Titre1Car"/>
          <w:sz w:val="24"/>
          <w:szCs w:val="24"/>
        </w:rPr>
        <w:lastRenderedPageBreak/>
        <w:t>COMPOSITION DE LA LISTE</w:t>
      </w:r>
      <w:r w:rsidRPr="4408EC53">
        <w:rPr>
          <w:rFonts w:ascii="Arial Black" w:hAnsi="Arial Black"/>
          <w:b/>
          <w:color w:val="40826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61A1B39" w14:textId="77777777" w:rsidR="00C31675" w:rsidRPr="00C31675" w:rsidRDefault="00C31675" w:rsidP="00C31675">
      <w:pPr>
        <w:pBdr>
          <w:top w:val="single" w:sz="4" w:space="0"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CANDIDAT(E) PRESIDENT(E)</w:t>
      </w:r>
    </w:p>
    <w:p w14:paraId="1293381F"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34DCABA5"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Sexe</w:t>
      </w:r>
      <w:r w:rsidRPr="00C31675">
        <w:rPr>
          <w:bCs w:val="0"/>
          <w:color w:val="000000" w:themeColor="text1"/>
          <w:sz w:val="16"/>
          <w:szCs w:val="16"/>
        </w:rPr>
        <w:tab/>
        <w:t xml:space="preserve"> </w:t>
      </w:r>
      <w:r w:rsidRPr="00C31675">
        <w:rPr>
          <w:bCs w:val="0"/>
          <w:color w:val="000000" w:themeColor="text1"/>
          <w:sz w:val="16"/>
          <w:szCs w:val="16"/>
        </w:rPr>
        <w:tab/>
      </w:r>
    </w:p>
    <w:p w14:paraId="10B19D21"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08E5B9B5"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70120980"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7F036EE7"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41C29A6A"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61AAB025"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6C345AE6"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2F901321"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453AB048"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77898515"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71C3690B"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70A1B2EB" w14:textId="2D77051B" w:rsidR="00C31675" w:rsidRPr="00C31675" w:rsidRDefault="5312D59B" w:rsidP="00C31675">
      <w:pPr>
        <w:tabs>
          <w:tab w:val="clear" w:pos="3119"/>
          <w:tab w:val="clear" w:pos="3402"/>
          <w:tab w:val="clear" w:pos="3686"/>
          <w:tab w:val="clear" w:pos="4678"/>
        </w:tabs>
        <w:spacing w:line="360" w:lineRule="auto"/>
        <w:rPr>
          <w:color w:val="000000" w:themeColor="text1"/>
          <w:sz w:val="16"/>
          <w:szCs w:val="16"/>
        </w:rPr>
      </w:pPr>
      <w:r w:rsidRPr="4408EC53">
        <w:rPr>
          <w:color w:val="000000" w:themeColor="text1"/>
          <w:sz w:val="16"/>
          <w:szCs w:val="16"/>
        </w:rPr>
        <w:t xml:space="preserve">Niveau </w:t>
      </w:r>
      <w:r w:rsidR="00C31675" w:rsidRPr="4408EC53">
        <w:rPr>
          <w:color w:val="000000" w:themeColor="text1"/>
          <w:sz w:val="16"/>
          <w:szCs w:val="16"/>
        </w:rPr>
        <w:t>Fédération</w:t>
      </w:r>
      <w:r w:rsidR="00C31675">
        <w:tab/>
      </w:r>
      <w:r w:rsidR="00C31675">
        <w:tab/>
      </w:r>
    </w:p>
    <w:p w14:paraId="0659DF2E" w14:textId="008B954D" w:rsidR="00C31675" w:rsidRPr="00792222" w:rsidRDefault="59796BFF" w:rsidP="4408EC53">
      <w:pPr>
        <w:tabs>
          <w:tab w:val="clear" w:pos="3119"/>
          <w:tab w:val="clear" w:pos="3402"/>
          <w:tab w:val="clear" w:pos="3686"/>
          <w:tab w:val="clear" w:pos="4678"/>
        </w:tabs>
        <w:spacing w:line="360" w:lineRule="auto"/>
        <w:rPr>
          <w:color w:val="auto"/>
          <w:sz w:val="16"/>
          <w:szCs w:val="16"/>
        </w:rPr>
      </w:pPr>
      <w:r w:rsidRPr="00792222">
        <w:rPr>
          <w:rFonts w:eastAsia="Barlow" w:cs="Barlow"/>
          <w:color w:val="auto"/>
          <w:sz w:val="16"/>
          <w:szCs w:val="16"/>
        </w:rPr>
        <w:t xml:space="preserve">Niveau </w:t>
      </w:r>
      <w:r w:rsidR="00C31675" w:rsidRPr="00792222">
        <w:rPr>
          <w:color w:val="auto"/>
          <w:sz w:val="16"/>
          <w:szCs w:val="16"/>
        </w:rPr>
        <w:t>Région</w:t>
      </w:r>
      <w:r w:rsidR="00C31675" w:rsidRPr="00792222">
        <w:rPr>
          <w:color w:val="auto"/>
        </w:rPr>
        <w:tab/>
      </w:r>
      <w:r w:rsidR="00C31675" w:rsidRPr="00792222">
        <w:rPr>
          <w:color w:val="auto"/>
        </w:rPr>
        <w:tab/>
      </w:r>
    </w:p>
    <w:p w14:paraId="40D39A4A" w14:textId="3030B3CE" w:rsidR="00C31675" w:rsidRPr="00792222" w:rsidRDefault="65ADB445" w:rsidP="4408EC53">
      <w:pPr>
        <w:tabs>
          <w:tab w:val="clear" w:pos="3119"/>
          <w:tab w:val="clear" w:pos="3402"/>
          <w:tab w:val="clear" w:pos="3686"/>
          <w:tab w:val="clear" w:pos="4678"/>
        </w:tabs>
        <w:spacing w:line="360" w:lineRule="auto"/>
        <w:rPr>
          <w:color w:val="auto"/>
          <w:sz w:val="16"/>
          <w:szCs w:val="16"/>
        </w:rPr>
      </w:pPr>
      <w:r w:rsidRPr="00792222">
        <w:rPr>
          <w:rFonts w:eastAsia="Barlow" w:cs="Barlow"/>
          <w:color w:val="auto"/>
          <w:sz w:val="16"/>
          <w:szCs w:val="16"/>
        </w:rPr>
        <w:t xml:space="preserve">Niveau </w:t>
      </w:r>
      <w:r w:rsidR="00C31675" w:rsidRPr="00792222">
        <w:rPr>
          <w:color w:val="auto"/>
          <w:sz w:val="16"/>
          <w:szCs w:val="16"/>
        </w:rPr>
        <w:t>Département</w:t>
      </w:r>
      <w:r w:rsidR="00C31675" w:rsidRPr="00792222">
        <w:rPr>
          <w:color w:val="auto"/>
        </w:rPr>
        <w:tab/>
      </w:r>
      <w:r w:rsidR="00C31675" w:rsidRPr="00792222">
        <w:rPr>
          <w:color w:val="auto"/>
        </w:rPr>
        <w:tab/>
      </w:r>
    </w:p>
    <w:p w14:paraId="10D2D3AA" w14:textId="6BADC04F" w:rsidR="00C31675" w:rsidRPr="00792222" w:rsidRDefault="042C31D5" w:rsidP="4408EC53">
      <w:pPr>
        <w:tabs>
          <w:tab w:val="clear" w:pos="3119"/>
          <w:tab w:val="clear" w:pos="3402"/>
          <w:tab w:val="clear" w:pos="3686"/>
          <w:tab w:val="clear" w:pos="4678"/>
        </w:tabs>
        <w:spacing w:line="360" w:lineRule="auto"/>
        <w:rPr>
          <w:color w:val="auto"/>
          <w:sz w:val="16"/>
          <w:szCs w:val="16"/>
        </w:rPr>
      </w:pPr>
      <w:r w:rsidRPr="00792222">
        <w:rPr>
          <w:rFonts w:eastAsia="Barlow" w:cs="Barlow"/>
          <w:color w:val="auto"/>
          <w:sz w:val="16"/>
          <w:szCs w:val="16"/>
        </w:rPr>
        <w:t xml:space="preserve">Niveau </w:t>
      </w:r>
      <w:r w:rsidR="00C31675" w:rsidRPr="00792222">
        <w:rPr>
          <w:color w:val="auto"/>
          <w:sz w:val="16"/>
          <w:szCs w:val="16"/>
        </w:rPr>
        <w:t>Club</w:t>
      </w:r>
      <w:r w:rsidR="00C31675" w:rsidRPr="00792222">
        <w:rPr>
          <w:color w:val="auto"/>
        </w:rPr>
        <w:tab/>
      </w:r>
      <w:r w:rsidR="00C31675" w:rsidRPr="00792222">
        <w:rPr>
          <w:color w:val="auto"/>
        </w:rPr>
        <w:tab/>
      </w:r>
    </w:p>
    <w:p w14:paraId="030EDEE1" w14:textId="77777777" w:rsidR="00C31675" w:rsidRPr="00792222" w:rsidRDefault="00C31675" w:rsidP="00C31675">
      <w:pPr>
        <w:tabs>
          <w:tab w:val="clear" w:pos="993"/>
          <w:tab w:val="clear" w:pos="3119"/>
          <w:tab w:val="clear" w:pos="3402"/>
          <w:tab w:val="clear" w:pos="3686"/>
          <w:tab w:val="clear" w:pos="4678"/>
          <w:tab w:val="clear" w:pos="9498"/>
        </w:tabs>
        <w:rPr>
          <w:b/>
          <w:bCs w:val="0"/>
          <w:color w:val="auto"/>
          <w:sz w:val="16"/>
          <w:szCs w:val="16"/>
        </w:rPr>
      </w:pPr>
    </w:p>
    <w:p w14:paraId="6C89011A" w14:textId="77777777" w:rsidR="00C31675" w:rsidRPr="00792222" w:rsidRDefault="00C31675" w:rsidP="00C31675">
      <w:pPr>
        <w:tabs>
          <w:tab w:val="clear" w:pos="993"/>
          <w:tab w:val="clear" w:pos="3119"/>
          <w:tab w:val="clear" w:pos="3402"/>
          <w:tab w:val="clear" w:pos="3686"/>
          <w:tab w:val="clear" w:pos="4678"/>
          <w:tab w:val="clear" w:pos="9498"/>
        </w:tabs>
        <w:rPr>
          <w:b/>
          <w:bCs w:val="0"/>
          <w:color w:val="auto"/>
          <w:sz w:val="16"/>
          <w:szCs w:val="16"/>
        </w:rPr>
      </w:pPr>
      <w:r w:rsidRPr="00792222">
        <w:rPr>
          <w:b/>
          <w:bCs w:val="0"/>
          <w:color w:val="auto"/>
          <w:sz w:val="16"/>
          <w:szCs w:val="16"/>
        </w:rPr>
        <w:t>FONCTIONS ANTERIEURES AU SEIN DU JUDO FRANÇAIS</w:t>
      </w:r>
    </w:p>
    <w:p w14:paraId="5EFC3875" w14:textId="77777777" w:rsidR="00C31675" w:rsidRPr="00792222" w:rsidRDefault="00C31675" w:rsidP="00C31675">
      <w:pPr>
        <w:tabs>
          <w:tab w:val="clear" w:pos="3119"/>
          <w:tab w:val="clear" w:pos="3402"/>
          <w:tab w:val="clear" w:pos="3686"/>
          <w:tab w:val="clear" w:pos="4678"/>
        </w:tabs>
        <w:rPr>
          <w:bCs w:val="0"/>
          <w:color w:val="auto"/>
          <w:sz w:val="16"/>
          <w:szCs w:val="16"/>
        </w:rPr>
      </w:pPr>
    </w:p>
    <w:p w14:paraId="0D0ED492" w14:textId="1468EAD4" w:rsidR="00C31675" w:rsidRPr="00792222" w:rsidRDefault="599CFF7D" w:rsidP="4408EC53">
      <w:pPr>
        <w:tabs>
          <w:tab w:val="clear" w:pos="3119"/>
          <w:tab w:val="clear" w:pos="3402"/>
          <w:tab w:val="clear" w:pos="3686"/>
          <w:tab w:val="clear" w:pos="4678"/>
        </w:tabs>
        <w:spacing w:line="360" w:lineRule="auto"/>
        <w:rPr>
          <w:color w:val="auto"/>
          <w:sz w:val="16"/>
          <w:szCs w:val="16"/>
        </w:rPr>
      </w:pPr>
      <w:r w:rsidRPr="00792222">
        <w:rPr>
          <w:rFonts w:eastAsia="Barlow" w:cs="Barlow"/>
          <w:color w:val="auto"/>
          <w:sz w:val="16"/>
          <w:szCs w:val="16"/>
        </w:rPr>
        <w:t xml:space="preserve">Niveau </w:t>
      </w:r>
      <w:r w:rsidR="00C31675" w:rsidRPr="00792222">
        <w:rPr>
          <w:color w:val="auto"/>
          <w:sz w:val="16"/>
          <w:szCs w:val="16"/>
        </w:rPr>
        <w:t>Fédération</w:t>
      </w:r>
      <w:r w:rsidR="00C31675" w:rsidRPr="00792222">
        <w:rPr>
          <w:color w:val="auto"/>
        </w:rPr>
        <w:tab/>
      </w:r>
      <w:r w:rsidR="00C31675" w:rsidRPr="00792222">
        <w:rPr>
          <w:color w:val="auto"/>
        </w:rPr>
        <w:tab/>
      </w:r>
    </w:p>
    <w:p w14:paraId="0CFDA661" w14:textId="749ADE3F" w:rsidR="00C31675" w:rsidRPr="00792222" w:rsidRDefault="2226FE8B" w:rsidP="4408EC53">
      <w:pPr>
        <w:tabs>
          <w:tab w:val="clear" w:pos="3119"/>
          <w:tab w:val="clear" w:pos="3402"/>
          <w:tab w:val="clear" w:pos="3686"/>
          <w:tab w:val="clear" w:pos="4678"/>
        </w:tabs>
        <w:spacing w:line="360" w:lineRule="auto"/>
        <w:rPr>
          <w:color w:val="auto"/>
          <w:sz w:val="16"/>
          <w:szCs w:val="16"/>
        </w:rPr>
      </w:pPr>
      <w:r w:rsidRPr="00792222">
        <w:rPr>
          <w:rFonts w:eastAsia="Barlow" w:cs="Barlow"/>
          <w:color w:val="auto"/>
          <w:sz w:val="16"/>
          <w:szCs w:val="16"/>
        </w:rPr>
        <w:t xml:space="preserve">Niveau </w:t>
      </w:r>
      <w:r w:rsidR="00C31675" w:rsidRPr="00792222">
        <w:rPr>
          <w:color w:val="auto"/>
          <w:sz w:val="16"/>
          <w:szCs w:val="16"/>
        </w:rPr>
        <w:t>Région</w:t>
      </w:r>
      <w:r w:rsidR="00C31675" w:rsidRPr="00792222">
        <w:rPr>
          <w:color w:val="auto"/>
        </w:rPr>
        <w:tab/>
      </w:r>
      <w:r w:rsidR="00C31675" w:rsidRPr="00792222">
        <w:rPr>
          <w:color w:val="auto"/>
        </w:rPr>
        <w:tab/>
      </w:r>
    </w:p>
    <w:p w14:paraId="79E499B2" w14:textId="47AC4090" w:rsidR="00C31675" w:rsidRPr="00792222" w:rsidRDefault="7AE7CF8B" w:rsidP="4408EC53">
      <w:pPr>
        <w:tabs>
          <w:tab w:val="clear" w:pos="3119"/>
          <w:tab w:val="clear" w:pos="3402"/>
          <w:tab w:val="clear" w:pos="3686"/>
          <w:tab w:val="clear" w:pos="4678"/>
        </w:tabs>
        <w:spacing w:line="360" w:lineRule="auto"/>
        <w:rPr>
          <w:color w:val="auto"/>
          <w:sz w:val="16"/>
          <w:szCs w:val="16"/>
        </w:rPr>
      </w:pPr>
      <w:r w:rsidRPr="00792222">
        <w:rPr>
          <w:rFonts w:eastAsia="Barlow" w:cs="Barlow"/>
          <w:color w:val="auto"/>
          <w:sz w:val="16"/>
          <w:szCs w:val="16"/>
        </w:rPr>
        <w:t xml:space="preserve">Niveau </w:t>
      </w:r>
      <w:r w:rsidR="00C31675" w:rsidRPr="00792222">
        <w:rPr>
          <w:color w:val="auto"/>
          <w:sz w:val="16"/>
          <w:szCs w:val="16"/>
        </w:rPr>
        <w:t>Département</w:t>
      </w:r>
      <w:r w:rsidR="00C31675" w:rsidRPr="00792222">
        <w:rPr>
          <w:color w:val="auto"/>
        </w:rPr>
        <w:tab/>
      </w:r>
      <w:r w:rsidR="00C31675" w:rsidRPr="00792222">
        <w:rPr>
          <w:color w:val="auto"/>
        </w:rPr>
        <w:tab/>
      </w:r>
    </w:p>
    <w:p w14:paraId="51E94649" w14:textId="67593BA5" w:rsidR="00C31675" w:rsidRPr="00C31675" w:rsidRDefault="156C3535" w:rsidP="4408EC53">
      <w:pPr>
        <w:tabs>
          <w:tab w:val="clear" w:pos="3119"/>
          <w:tab w:val="clear" w:pos="3402"/>
          <w:tab w:val="clear" w:pos="3686"/>
          <w:tab w:val="clear" w:pos="4678"/>
        </w:tabs>
        <w:spacing w:line="360" w:lineRule="auto"/>
        <w:rPr>
          <w:color w:val="000000" w:themeColor="text1"/>
          <w:sz w:val="16"/>
          <w:szCs w:val="16"/>
        </w:rPr>
      </w:pPr>
      <w:r w:rsidRPr="00792222">
        <w:rPr>
          <w:rFonts w:eastAsia="Barlow" w:cs="Barlow"/>
          <w:color w:val="auto"/>
          <w:sz w:val="16"/>
          <w:szCs w:val="16"/>
        </w:rPr>
        <w:t xml:space="preserve">Niveau </w:t>
      </w:r>
      <w:r w:rsidR="00C31675" w:rsidRPr="00792222">
        <w:rPr>
          <w:color w:val="auto"/>
          <w:sz w:val="16"/>
          <w:szCs w:val="16"/>
        </w:rPr>
        <w:t>Club</w:t>
      </w:r>
      <w:r w:rsidR="00C31675" w:rsidRPr="00792222">
        <w:rPr>
          <w:color w:val="auto"/>
        </w:rPr>
        <w:tab/>
      </w:r>
      <w:r w:rsidR="00C31675">
        <w:tab/>
      </w:r>
    </w:p>
    <w:p w14:paraId="7D3A4BD6"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407C5178"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7C4E44D4"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61B369DB"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3AF0E5AE"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46A805FF"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36FAF3E9"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546BF72D"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4CF668C4"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241E04DE" w14:textId="7ED20743"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5D78C0" w:rsidRPr="00C31675">
        <w:rPr>
          <w:b/>
          <w:bCs w:val="0"/>
          <w:color w:val="E6332A"/>
          <w:sz w:val="18"/>
          <w:szCs w:val="18"/>
        </w:rPr>
        <w:t>correspondantes</w:t>
      </w:r>
    </w:p>
    <w:p w14:paraId="2EAD6E13"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4E6495EF"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03D8D329"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42C0546B" w14:textId="0BD51BB2" w:rsidR="00C31675" w:rsidRPr="00C31675"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color w:val="000000" w:themeColor="text1"/>
          <w:sz w:val="18"/>
          <w:szCs w:val="18"/>
        </w:rPr>
        <w:tab/>
      </w:r>
      <w:r w:rsidRPr="00C31675">
        <w:rPr>
          <w:bCs w:val="0"/>
          <w:color w:val="000000" w:themeColor="text1"/>
          <w:sz w:val="16"/>
          <w:szCs w:val="16"/>
        </w:rPr>
        <w:t xml:space="preserve">Respecter l’ensemble des dispositions des Textes Officiels et, notamment le principe de l’amateurisme fixé à </w:t>
      </w:r>
      <w:r w:rsidRPr="00C31675">
        <w:rPr>
          <w:bCs w:val="0"/>
          <w:color w:val="000000" w:themeColor="text1"/>
          <w:sz w:val="16"/>
          <w:szCs w:val="16"/>
        </w:rPr>
        <w:tab/>
        <w:t>l’Article</w:t>
      </w:r>
      <w:r w:rsidR="00B1204C">
        <w:rPr>
          <w:bCs w:val="0"/>
          <w:color w:val="000000" w:themeColor="text1"/>
          <w:sz w:val="16"/>
          <w:szCs w:val="16"/>
        </w:rPr>
        <w:t xml:space="preserve"> </w:t>
      </w:r>
      <w:r w:rsidRPr="00C31675">
        <w:rPr>
          <w:bCs w:val="0"/>
          <w:color w:val="000000" w:themeColor="text1"/>
          <w:sz w:val="16"/>
          <w:szCs w:val="16"/>
        </w:rPr>
        <w:t>1</w:t>
      </w:r>
      <w:r w:rsidR="00B1204C">
        <w:rPr>
          <w:bCs w:val="0"/>
          <w:color w:val="000000" w:themeColor="text1"/>
          <w:sz w:val="16"/>
          <w:szCs w:val="16"/>
        </w:rPr>
        <w:t xml:space="preserve"> </w:t>
      </w:r>
      <w:r w:rsidRPr="00C31675">
        <w:rPr>
          <w:bCs w:val="0"/>
          <w:color w:val="000000" w:themeColor="text1"/>
          <w:sz w:val="16"/>
          <w:szCs w:val="16"/>
        </w:rPr>
        <w:t>du règlement</w:t>
      </w:r>
      <w:r w:rsidR="00B1204C">
        <w:rPr>
          <w:bCs w:val="0"/>
          <w:color w:val="000000" w:themeColor="text1"/>
          <w:sz w:val="16"/>
          <w:szCs w:val="16"/>
        </w:rPr>
        <w:t xml:space="preserve"> </w:t>
      </w:r>
      <w:r w:rsidRPr="00C31675">
        <w:rPr>
          <w:bCs w:val="0"/>
          <w:color w:val="000000" w:themeColor="text1"/>
          <w:sz w:val="16"/>
          <w:szCs w:val="16"/>
        </w:rPr>
        <w:t>intérieur fédéral ;</w:t>
      </w:r>
    </w:p>
    <w:p w14:paraId="67735A32" w14:textId="77777777" w:rsidR="00C31675" w:rsidRPr="00C31675"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4F581B63" w14:textId="0D75FDA9" w:rsidR="00C31675" w:rsidRPr="00792222" w:rsidRDefault="0E075A06"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sz w:val="16"/>
          <w:szCs w:val="16"/>
        </w:rPr>
      </w:pPr>
      <w:r w:rsidRPr="4408EC53">
        <w:rPr>
          <w:rFonts w:ascii="Helvetica" w:eastAsia="Helvetica" w:hAnsi="Helvetica" w:cs="Helvetica"/>
          <w:sz w:val="17"/>
          <w:szCs w:val="17"/>
        </w:rPr>
        <w:t xml:space="preserve"> </w:t>
      </w:r>
      <w:r w:rsidRPr="00792222">
        <w:rPr>
          <w:rFonts w:eastAsia="Helvetica" w:cs="Helvetica"/>
          <w:color w:val="auto"/>
          <w:sz w:val="16"/>
          <w:szCs w:val="16"/>
        </w:rPr>
        <w:t xml:space="preserve">Ne pas faire l’objet d’une interdiction de droit de vote ou d’éligibilité en vertu de l’article 131-26 du code </w:t>
      </w:r>
      <w:r w:rsidR="00792222" w:rsidRPr="00792222">
        <w:rPr>
          <w:rFonts w:eastAsia="Helvetica" w:cs="Helvetica"/>
          <w:color w:val="auto"/>
          <w:sz w:val="16"/>
          <w:szCs w:val="16"/>
        </w:rPr>
        <w:t xml:space="preserve">pénal </w:t>
      </w:r>
      <w:r w:rsidR="00792222" w:rsidRPr="00792222">
        <w:rPr>
          <w:color w:val="auto"/>
          <w:sz w:val="16"/>
          <w:szCs w:val="16"/>
        </w:rPr>
        <w:t>;</w:t>
      </w:r>
    </w:p>
    <w:p w14:paraId="021F7C09" w14:textId="77777777" w:rsidR="00C31675" w:rsidRPr="00C31675" w:rsidRDefault="00C31675" w:rsidP="00C31675">
      <w:pPr>
        <w:tabs>
          <w:tab w:val="clear" w:pos="993"/>
          <w:tab w:val="clear" w:pos="3119"/>
          <w:tab w:val="clear" w:pos="3402"/>
          <w:tab w:val="clear" w:pos="3686"/>
          <w:tab w:val="clear" w:pos="4678"/>
        </w:tabs>
        <w:ind w:left="284"/>
        <w:contextualSpacing/>
        <w:jc w:val="both"/>
        <w:rPr>
          <w:bCs w:val="0"/>
          <w:color w:val="000000" w:themeColor="text1"/>
          <w:sz w:val="16"/>
          <w:szCs w:val="16"/>
        </w:rPr>
      </w:pPr>
    </w:p>
    <w:p w14:paraId="0CE61B4C" w14:textId="7213CBC2"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r>
      <w:r w:rsidR="005D78C0" w:rsidRPr="00C31675">
        <w:rPr>
          <w:bCs w:val="0"/>
          <w:color w:val="000000" w:themeColor="text1"/>
          <w:sz w:val="16"/>
          <w:szCs w:val="16"/>
        </w:rPr>
        <w:t>Être</w:t>
      </w:r>
      <w:r w:rsidRPr="00C31675">
        <w:rPr>
          <w:bCs w:val="0"/>
          <w:color w:val="000000" w:themeColor="text1"/>
          <w:sz w:val="16"/>
          <w:szCs w:val="16"/>
        </w:rPr>
        <w:t xml:space="preserve"> titulaire de la ceinture noire ;</w:t>
      </w:r>
    </w:p>
    <w:p w14:paraId="72B1E4A9" w14:textId="77777777"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2D9E251E" w14:textId="77777777" w:rsidR="00C31675" w:rsidRPr="00C31675" w:rsidRDefault="00C31675" w:rsidP="00C31675">
      <w:pPr>
        <w:tabs>
          <w:tab w:val="clear" w:pos="4678"/>
          <w:tab w:val="right" w:leader="dot" w:pos="5529"/>
          <w:tab w:val="left" w:pos="5670"/>
          <w:tab w:val="left" w:pos="6663"/>
        </w:tabs>
        <w:rPr>
          <w:bCs w:val="0"/>
          <w:sz w:val="16"/>
          <w:szCs w:val="16"/>
        </w:rPr>
      </w:pPr>
    </w:p>
    <w:p w14:paraId="0E4114F3" w14:textId="77777777" w:rsidR="00C31675" w:rsidRPr="00C31675" w:rsidRDefault="00C31675" w:rsidP="00C31675">
      <w:pPr>
        <w:tabs>
          <w:tab w:val="clear" w:pos="4678"/>
          <w:tab w:val="right" w:leader="dot" w:pos="5529"/>
          <w:tab w:val="left" w:pos="5670"/>
          <w:tab w:val="left" w:pos="6663"/>
        </w:tabs>
        <w:rPr>
          <w:bCs w:val="0"/>
          <w:sz w:val="16"/>
          <w:szCs w:val="16"/>
        </w:rPr>
      </w:pPr>
    </w:p>
    <w:p w14:paraId="71CD55D6" w14:textId="77777777" w:rsidR="00C31675" w:rsidRPr="00C31675" w:rsidRDefault="00C31675" w:rsidP="00C31675">
      <w:pPr>
        <w:tabs>
          <w:tab w:val="clear" w:pos="4678"/>
          <w:tab w:val="right" w:leader="dot" w:pos="5529"/>
          <w:tab w:val="left" w:pos="5670"/>
          <w:tab w:val="left" w:pos="6663"/>
        </w:tabs>
        <w:rPr>
          <w:bCs w:val="0"/>
          <w:sz w:val="16"/>
          <w:szCs w:val="16"/>
        </w:rPr>
      </w:pPr>
    </w:p>
    <w:p w14:paraId="6D62EF58" w14:textId="77777777"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153EFC14"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rFonts w:asciiTheme="minorHAnsi" w:hAnsiTheme="minorHAnsi"/>
          <w:bCs w:val="0"/>
          <w:color w:val="000000" w:themeColor="text1"/>
        </w:rPr>
      </w:pPr>
      <w:r w:rsidRPr="00C31675">
        <w:rPr>
          <w:rFonts w:asciiTheme="minorHAnsi" w:hAnsiTheme="minorHAnsi"/>
          <w:bCs w:val="0"/>
          <w:color w:val="000000" w:themeColor="text1"/>
        </w:rPr>
        <w:br w:type="page"/>
      </w:r>
    </w:p>
    <w:p w14:paraId="2C594A5B" w14:textId="77777777" w:rsidR="00C31675" w:rsidRPr="00C31675" w:rsidRDefault="00C31675" w:rsidP="009E690E">
      <w:pPr>
        <w:pStyle w:val="Titre1"/>
      </w:pPr>
      <w:r w:rsidRPr="00C31675">
        <w:lastRenderedPageBreak/>
        <w:t xml:space="preserve">COMPOSITION DE LA LISTE </w:t>
      </w:r>
    </w:p>
    <w:p w14:paraId="78865CA6" w14:textId="77777777"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CANDIDAT(E) SECRETAIRE GENERAL</w:t>
      </w:r>
    </w:p>
    <w:p w14:paraId="559D331B"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0ABE74BE"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47916002"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2F1D1567"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09CAE0BF"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471CA813"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3168AC95"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17B19524"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12B344B9"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02601AFE"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3BF83513"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3C18F997" w14:textId="77777777" w:rsidR="00C31675" w:rsidRPr="00792222" w:rsidRDefault="00C31675" w:rsidP="00C31675">
      <w:pPr>
        <w:tabs>
          <w:tab w:val="clear" w:pos="993"/>
          <w:tab w:val="clear" w:pos="3119"/>
          <w:tab w:val="clear" w:pos="3402"/>
          <w:tab w:val="clear" w:pos="3686"/>
          <w:tab w:val="clear" w:pos="4678"/>
          <w:tab w:val="clear" w:pos="9498"/>
        </w:tabs>
        <w:rPr>
          <w:b/>
          <w:bCs w:val="0"/>
          <w:color w:val="auto"/>
          <w:sz w:val="16"/>
          <w:szCs w:val="16"/>
          <w:u w:val="single"/>
        </w:rPr>
      </w:pPr>
      <w:r w:rsidRPr="00792222">
        <w:rPr>
          <w:b/>
          <w:bCs w:val="0"/>
          <w:color w:val="auto"/>
          <w:sz w:val="16"/>
          <w:szCs w:val="16"/>
          <w:u w:val="single"/>
        </w:rPr>
        <w:t>FONCTIONS ACTUELLES AU SEIN DU JUDO FRANÇAIS</w:t>
      </w:r>
    </w:p>
    <w:p w14:paraId="252BDE9D"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1F07EED3" w14:textId="20566ED2" w:rsidR="00C31675" w:rsidRPr="00792222" w:rsidRDefault="700B3E97" w:rsidP="4408EC53">
      <w:pPr>
        <w:tabs>
          <w:tab w:val="clear" w:pos="3119"/>
          <w:tab w:val="clear" w:pos="3402"/>
          <w:tab w:val="clear" w:pos="3686"/>
          <w:tab w:val="clear" w:pos="4678"/>
        </w:tabs>
        <w:spacing w:line="360" w:lineRule="auto"/>
        <w:rPr>
          <w:color w:val="auto"/>
          <w:sz w:val="16"/>
          <w:szCs w:val="16"/>
        </w:rPr>
      </w:pPr>
      <w:r w:rsidRPr="00792222">
        <w:rPr>
          <w:rFonts w:eastAsia="Barlow" w:cs="Barlow"/>
          <w:color w:val="auto"/>
          <w:sz w:val="16"/>
          <w:szCs w:val="16"/>
        </w:rPr>
        <w:t xml:space="preserve">Niveau </w:t>
      </w:r>
      <w:r w:rsidR="00C31675" w:rsidRPr="00792222">
        <w:rPr>
          <w:color w:val="auto"/>
          <w:sz w:val="16"/>
          <w:szCs w:val="16"/>
        </w:rPr>
        <w:t>Fédération</w:t>
      </w:r>
      <w:r w:rsidR="00C31675" w:rsidRPr="00792222">
        <w:rPr>
          <w:color w:val="auto"/>
        </w:rPr>
        <w:tab/>
      </w:r>
      <w:r w:rsidR="00C31675" w:rsidRPr="00792222">
        <w:rPr>
          <w:color w:val="auto"/>
        </w:rPr>
        <w:tab/>
      </w:r>
    </w:p>
    <w:p w14:paraId="0E61DA90" w14:textId="18B5F33D" w:rsidR="00C31675" w:rsidRPr="00792222" w:rsidRDefault="7F70CCC7" w:rsidP="4408EC53">
      <w:pPr>
        <w:tabs>
          <w:tab w:val="clear" w:pos="3119"/>
          <w:tab w:val="clear" w:pos="3402"/>
          <w:tab w:val="clear" w:pos="3686"/>
          <w:tab w:val="clear" w:pos="4678"/>
        </w:tabs>
        <w:spacing w:line="360" w:lineRule="auto"/>
        <w:rPr>
          <w:color w:val="auto"/>
          <w:sz w:val="16"/>
          <w:szCs w:val="16"/>
        </w:rPr>
      </w:pPr>
      <w:r w:rsidRPr="00792222">
        <w:rPr>
          <w:rFonts w:eastAsia="Barlow" w:cs="Barlow"/>
          <w:color w:val="auto"/>
          <w:sz w:val="16"/>
          <w:szCs w:val="16"/>
        </w:rPr>
        <w:t xml:space="preserve">Niveau </w:t>
      </w:r>
      <w:r w:rsidR="00C31675" w:rsidRPr="00792222">
        <w:rPr>
          <w:color w:val="auto"/>
          <w:sz w:val="16"/>
          <w:szCs w:val="16"/>
        </w:rPr>
        <w:t>Région</w:t>
      </w:r>
      <w:r w:rsidR="00C31675" w:rsidRPr="00792222">
        <w:rPr>
          <w:color w:val="auto"/>
        </w:rPr>
        <w:tab/>
      </w:r>
      <w:r w:rsidR="00C31675" w:rsidRPr="00792222">
        <w:rPr>
          <w:color w:val="auto"/>
        </w:rPr>
        <w:tab/>
      </w:r>
    </w:p>
    <w:p w14:paraId="5B0A8BD8" w14:textId="170F9346" w:rsidR="00C31675" w:rsidRPr="00792222" w:rsidRDefault="49C13424" w:rsidP="4408EC53">
      <w:pPr>
        <w:tabs>
          <w:tab w:val="clear" w:pos="3119"/>
          <w:tab w:val="clear" w:pos="3402"/>
          <w:tab w:val="clear" w:pos="3686"/>
          <w:tab w:val="clear" w:pos="4678"/>
        </w:tabs>
        <w:spacing w:line="360" w:lineRule="auto"/>
        <w:rPr>
          <w:color w:val="auto"/>
          <w:sz w:val="16"/>
          <w:szCs w:val="16"/>
        </w:rPr>
      </w:pPr>
      <w:r w:rsidRPr="00792222">
        <w:rPr>
          <w:rFonts w:eastAsia="Barlow" w:cs="Barlow"/>
          <w:color w:val="auto"/>
          <w:sz w:val="16"/>
          <w:szCs w:val="16"/>
        </w:rPr>
        <w:t xml:space="preserve">Niveau </w:t>
      </w:r>
      <w:r w:rsidR="00C31675" w:rsidRPr="00792222">
        <w:rPr>
          <w:color w:val="auto"/>
          <w:sz w:val="16"/>
          <w:szCs w:val="16"/>
        </w:rPr>
        <w:t>Département</w:t>
      </w:r>
      <w:r w:rsidR="00C31675" w:rsidRPr="00792222">
        <w:rPr>
          <w:color w:val="auto"/>
        </w:rPr>
        <w:tab/>
      </w:r>
      <w:r w:rsidR="00C31675" w:rsidRPr="00792222">
        <w:rPr>
          <w:color w:val="auto"/>
        </w:rPr>
        <w:tab/>
      </w:r>
    </w:p>
    <w:p w14:paraId="3EA3CCE3" w14:textId="1157DF59" w:rsidR="00C31675" w:rsidRPr="00792222" w:rsidRDefault="494C4FBE" w:rsidP="4408EC53">
      <w:pPr>
        <w:tabs>
          <w:tab w:val="clear" w:pos="3119"/>
          <w:tab w:val="clear" w:pos="3402"/>
          <w:tab w:val="clear" w:pos="3686"/>
          <w:tab w:val="clear" w:pos="4678"/>
        </w:tabs>
        <w:spacing w:line="360" w:lineRule="auto"/>
        <w:rPr>
          <w:color w:val="auto"/>
          <w:sz w:val="16"/>
          <w:szCs w:val="16"/>
        </w:rPr>
      </w:pPr>
      <w:r w:rsidRPr="00792222">
        <w:rPr>
          <w:rFonts w:eastAsia="Barlow" w:cs="Barlow"/>
          <w:color w:val="auto"/>
          <w:sz w:val="16"/>
          <w:szCs w:val="16"/>
        </w:rPr>
        <w:t xml:space="preserve">Niveau </w:t>
      </w:r>
      <w:r w:rsidR="00C31675" w:rsidRPr="00792222">
        <w:rPr>
          <w:color w:val="auto"/>
          <w:sz w:val="16"/>
          <w:szCs w:val="16"/>
        </w:rPr>
        <w:t>Club</w:t>
      </w:r>
      <w:r w:rsidR="00C31675" w:rsidRPr="00792222">
        <w:rPr>
          <w:color w:val="auto"/>
        </w:rPr>
        <w:tab/>
      </w:r>
      <w:r w:rsidR="00C31675" w:rsidRPr="00792222">
        <w:rPr>
          <w:color w:val="auto"/>
        </w:rPr>
        <w:tab/>
      </w:r>
    </w:p>
    <w:p w14:paraId="2CF7FE20" w14:textId="77777777" w:rsidR="00C31675" w:rsidRPr="00792222" w:rsidRDefault="00C31675" w:rsidP="00C31675">
      <w:pPr>
        <w:tabs>
          <w:tab w:val="clear" w:pos="993"/>
          <w:tab w:val="clear" w:pos="3119"/>
          <w:tab w:val="clear" w:pos="3402"/>
          <w:tab w:val="clear" w:pos="3686"/>
          <w:tab w:val="clear" w:pos="4678"/>
          <w:tab w:val="clear" w:pos="9498"/>
        </w:tabs>
        <w:rPr>
          <w:color w:val="auto"/>
          <w:sz w:val="16"/>
          <w:szCs w:val="16"/>
        </w:rPr>
      </w:pPr>
    </w:p>
    <w:p w14:paraId="40DCED6A" w14:textId="77777777" w:rsidR="00C31675" w:rsidRPr="00792222" w:rsidRDefault="00C31675" w:rsidP="00C31675">
      <w:pPr>
        <w:tabs>
          <w:tab w:val="clear" w:pos="993"/>
          <w:tab w:val="clear" w:pos="3119"/>
          <w:tab w:val="clear" w:pos="3402"/>
          <w:tab w:val="clear" w:pos="3686"/>
          <w:tab w:val="clear" w:pos="4678"/>
          <w:tab w:val="clear" w:pos="9498"/>
        </w:tabs>
        <w:rPr>
          <w:b/>
          <w:bCs w:val="0"/>
          <w:color w:val="auto"/>
          <w:sz w:val="16"/>
          <w:szCs w:val="16"/>
          <w:u w:val="single"/>
        </w:rPr>
      </w:pPr>
      <w:r w:rsidRPr="00792222">
        <w:rPr>
          <w:b/>
          <w:bCs w:val="0"/>
          <w:color w:val="auto"/>
          <w:sz w:val="16"/>
          <w:szCs w:val="16"/>
          <w:u w:val="single"/>
        </w:rPr>
        <w:t>FONCTIONS ANTERIEURES AU SEIN DU JUDO FRANÇAIS</w:t>
      </w:r>
    </w:p>
    <w:p w14:paraId="768CC289" w14:textId="77777777" w:rsidR="00C31675" w:rsidRPr="00792222" w:rsidRDefault="00C31675" w:rsidP="00C31675">
      <w:pPr>
        <w:tabs>
          <w:tab w:val="clear" w:pos="3119"/>
          <w:tab w:val="clear" w:pos="3402"/>
          <w:tab w:val="clear" w:pos="3686"/>
          <w:tab w:val="clear" w:pos="4678"/>
        </w:tabs>
        <w:rPr>
          <w:color w:val="auto"/>
          <w:sz w:val="16"/>
          <w:szCs w:val="16"/>
        </w:rPr>
      </w:pPr>
    </w:p>
    <w:p w14:paraId="11100978" w14:textId="2611C530" w:rsidR="00C31675" w:rsidRPr="00792222" w:rsidRDefault="3DEA9BB6" w:rsidP="4408EC53">
      <w:pPr>
        <w:tabs>
          <w:tab w:val="clear" w:pos="3119"/>
          <w:tab w:val="clear" w:pos="3402"/>
          <w:tab w:val="clear" w:pos="3686"/>
          <w:tab w:val="clear" w:pos="4678"/>
        </w:tabs>
        <w:spacing w:line="360" w:lineRule="auto"/>
        <w:rPr>
          <w:color w:val="auto"/>
          <w:sz w:val="16"/>
          <w:szCs w:val="16"/>
        </w:rPr>
      </w:pPr>
      <w:r w:rsidRPr="00792222">
        <w:rPr>
          <w:rFonts w:eastAsia="Barlow" w:cs="Barlow"/>
          <w:color w:val="auto"/>
          <w:sz w:val="16"/>
          <w:szCs w:val="16"/>
        </w:rPr>
        <w:t xml:space="preserve">Niveau </w:t>
      </w:r>
      <w:r w:rsidR="00C31675" w:rsidRPr="00792222">
        <w:rPr>
          <w:color w:val="auto"/>
          <w:sz w:val="16"/>
          <w:szCs w:val="16"/>
        </w:rPr>
        <w:t>Fédération</w:t>
      </w:r>
      <w:r w:rsidR="00C31675" w:rsidRPr="00792222">
        <w:rPr>
          <w:color w:val="auto"/>
        </w:rPr>
        <w:tab/>
      </w:r>
      <w:r w:rsidR="00C31675" w:rsidRPr="00792222">
        <w:rPr>
          <w:color w:val="auto"/>
        </w:rPr>
        <w:tab/>
      </w:r>
    </w:p>
    <w:p w14:paraId="2F47F246" w14:textId="6F40DC8E" w:rsidR="00C31675" w:rsidRPr="00792222" w:rsidRDefault="1A56B97B" w:rsidP="4408EC53">
      <w:pPr>
        <w:tabs>
          <w:tab w:val="clear" w:pos="3119"/>
          <w:tab w:val="clear" w:pos="3402"/>
          <w:tab w:val="clear" w:pos="3686"/>
          <w:tab w:val="clear" w:pos="4678"/>
        </w:tabs>
        <w:spacing w:line="360" w:lineRule="auto"/>
        <w:rPr>
          <w:color w:val="auto"/>
          <w:sz w:val="16"/>
          <w:szCs w:val="16"/>
        </w:rPr>
      </w:pPr>
      <w:r w:rsidRPr="00792222">
        <w:rPr>
          <w:rFonts w:eastAsia="Barlow" w:cs="Barlow"/>
          <w:color w:val="auto"/>
          <w:sz w:val="16"/>
          <w:szCs w:val="16"/>
        </w:rPr>
        <w:t xml:space="preserve">Niveau </w:t>
      </w:r>
      <w:r w:rsidR="00C31675" w:rsidRPr="00792222">
        <w:rPr>
          <w:color w:val="auto"/>
          <w:sz w:val="16"/>
          <w:szCs w:val="16"/>
        </w:rPr>
        <w:t>Région</w:t>
      </w:r>
      <w:r w:rsidR="00C31675" w:rsidRPr="00792222">
        <w:rPr>
          <w:color w:val="auto"/>
        </w:rPr>
        <w:tab/>
      </w:r>
      <w:r w:rsidR="00C31675" w:rsidRPr="00792222">
        <w:rPr>
          <w:color w:val="auto"/>
        </w:rPr>
        <w:tab/>
      </w:r>
    </w:p>
    <w:p w14:paraId="76262B50" w14:textId="12F0233E" w:rsidR="00C31675" w:rsidRPr="00792222" w:rsidRDefault="525F05A2" w:rsidP="4408EC53">
      <w:pPr>
        <w:tabs>
          <w:tab w:val="clear" w:pos="3119"/>
          <w:tab w:val="clear" w:pos="3402"/>
          <w:tab w:val="clear" w:pos="3686"/>
          <w:tab w:val="clear" w:pos="4678"/>
        </w:tabs>
        <w:spacing w:line="360" w:lineRule="auto"/>
        <w:rPr>
          <w:color w:val="auto"/>
          <w:sz w:val="16"/>
          <w:szCs w:val="16"/>
        </w:rPr>
      </w:pPr>
      <w:r w:rsidRPr="00792222">
        <w:rPr>
          <w:rFonts w:eastAsia="Barlow" w:cs="Barlow"/>
          <w:color w:val="auto"/>
          <w:sz w:val="16"/>
          <w:szCs w:val="16"/>
        </w:rPr>
        <w:t xml:space="preserve">Niveau </w:t>
      </w:r>
      <w:r w:rsidR="00C31675" w:rsidRPr="00792222">
        <w:rPr>
          <w:color w:val="auto"/>
          <w:sz w:val="16"/>
          <w:szCs w:val="16"/>
        </w:rPr>
        <w:t>Département</w:t>
      </w:r>
      <w:r w:rsidR="00C31675" w:rsidRPr="00792222">
        <w:rPr>
          <w:color w:val="auto"/>
        </w:rPr>
        <w:tab/>
      </w:r>
      <w:r w:rsidR="00C31675" w:rsidRPr="00792222">
        <w:rPr>
          <w:color w:val="auto"/>
        </w:rPr>
        <w:tab/>
      </w:r>
    </w:p>
    <w:p w14:paraId="31588BA2" w14:textId="5B6118C2" w:rsidR="00C31675" w:rsidRPr="00C31675" w:rsidRDefault="38CBDE98" w:rsidP="4408EC53">
      <w:pPr>
        <w:tabs>
          <w:tab w:val="clear" w:pos="3119"/>
          <w:tab w:val="clear" w:pos="3402"/>
          <w:tab w:val="clear" w:pos="3686"/>
          <w:tab w:val="clear" w:pos="4678"/>
        </w:tabs>
        <w:spacing w:line="360" w:lineRule="auto"/>
        <w:rPr>
          <w:color w:val="000000" w:themeColor="text1"/>
          <w:sz w:val="16"/>
          <w:szCs w:val="16"/>
        </w:rPr>
      </w:pPr>
      <w:r w:rsidRPr="00792222">
        <w:rPr>
          <w:rFonts w:eastAsia="Barlow" w:cs="Barlow"/>
          <w:color w:val="auto"/>
          <w:sz w:val="16"/>
          <w:szCs w:val="16"/>
        </w:rPr>
        <w:t xml:space="preserve">Niveau </w:t>
      </w:r>
      <w:r w:rsidR="00C31675" w:rsidRPr="00792222">
        <w:rPr>
          <w:color w:val="auto"/>
          <w:sz w:val="16"/>
          <w:szCs w:val="16"/>
        </w:rPr>
        <w:t>Club</w:t>
      </w:r>
      <w:r w:rsidR="00C31675">
        <w:tab/>
      </w:r>
      <w:r w:rsidR="00C31675">
        <w:tab/>
      </w:r>
    </w:p>
    <w:p w14:paraId="2CF18B29"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49747E68"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152245CF"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5EDCCA7F"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57516219"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682D2B80"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27EAC636"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74C2D0FE"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70D89622"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40048BEA" w14:textId="5A42E071"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5D78C0" w:rsidRPr="00C31675">
        <w:rPr>
          <w:b/>
          <w:bCs w:val="0"/>
          <w:color w:val="E6332A"/>
          <w:sz w:val="18"/>
          <w:szCs w:val="18"/>
        </w:rPr>
        <w:t>correspondantes</w:t>
      </w:r>
    </w:p>
    <w:p w14:paraId="097869B3"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6B7BBBC3"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04DF097A"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409A38FE" w14:textId="3FE6B499" w:rsidR="00C31675" w:rsidRPr="00C31675"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color w:val="000000" w:themeColor="text1"/>
          <w:sz w:val="18"/>
          <w:szCs w:val="18"/>
        </w:rPr>
        <w:tab/>
      </w:r>
      <w:r w:rsidRPr="00C31675">
        <w:rPr>
          <w:bCs w:val="0"/>
          <w:color w:val="000000" w:themeColor="text1"/>
          <w:sz w:val="16"/>
          <w:szCs w:val="16"/>
        </w:rPr>
        <w:t xml:space="preserve">Respecter l’ensemble des dispositions des Textes Officiels et, notamment le principe de l’amateurisme fixé à </w:t>
      </w:r>
      <w:r w:rsidRPr="00C31675">
        <w:rPr>
          <w:bCs w:val="0"/>
          <w:color w:val="000000" w:themeColor="text1"/>
          <w:sz w:val="16"/>
          <w:szCs w:val="16"/>
        </w:rPr>
        <w:tab/>
        <w:t>l’Article 1 du règlement intérieur fédéral ;</w:t>
      </w:r>
    </w:p>
    <w:p w14:paraId="77893320" w14:textId="77777777" w:rsidR="00C31675" w:rsidRPr="00C31675"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657B3E12" w14:textId="752DC163" w:rsidR="00C31675" w:rsidRPr="00A04EF8" w:rsidRDefault="0AB0385E" w:rsidP="4408EC53">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rPr>
      </w:pPr>
      <w:r w:rsidRPr="00A04EF8">
        <w:rPr>
          <w:rFonts w:eastAsia="Helvetica" w:cs="Helvetica"/>
          <w:color w:val="auto"/>
          <w:sz w:val="16"/>
          <w:szCs w:val="16"/>
        </w:rPr>
        <w:t xml:space="preserve"> Ne pas faire l’objet d’une interdiction de droit de vote ou d’éligibilité en vertu de l’article 131-26 du code </w:t>
      </w:r>
      <w:r w:rsidR="00A04EF8" w:rsidRPr="00A04EF8">
        <w:rPr>
          <w:rFonts w:eastAsia="Helvetica" w:cs="Helvetica"/>
          <w:color w:val="auto"/>
          <w:sz w:val="16"/>
          <w:szCs w:val="16"/>
        </w:rPr>
        <w:t xml:space="preserve">pénal </w:t>
      </w:r>
      <w:r w:rsidR="00A04EF8" w:rsidRPr="00A04EF8">
        <w:rPr>
          <w:color w:val="auto"/>
          <w:sz w:val="16"/>
          <w:szCs w:val="16"/>
        </w:rPr>
        <w:t>;</w:t>
      </w:r>
    </w:p>
    <w:p w14:paraId="440924A9" w14:textId="77777777" w:rsidR="00C31675" w:rsidRPr="00C31675" w:rsidRDefault="00C31675" w:rsidP="00C31675">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2DD0455B" w14:textId="3FBD770D"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r>
      <w:r w:rsidR="005D78C0" w:rsidRPr="00C31675">
        <w:rPr>
          <w:bCs w:val="0"/>
          <w:color w:val="000000" w:themeColor="text1"/>
          <w:sz w:val="16"/>
          <w:szCs w:val="16"/>
        </w:rPr>
        <w:t>Être</w:t>
      </w:r>
      <w:r w:rsidRPr="00C31675">
        <w:rPr>
          <w:bCs w:val="0"/>
          <w:color w:val="000000" w:themeColor="text1"/>
          <w:sz w:val="16"/>
          <w:szCs w:val="16"/>
        </w:rPr>
        <w:t xml:space="preserve"> titulaire de la ceinture noire ;</w:t>
      </w:r>
    </w:p>
    <w:p w14:paraId="2A01855C" w14:textId="77777777"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22DFCA1E" w14:textId="77777777" w:rsidR="00C31675" w:rsidRPr="00C31675" w:rsidRDefault="00C31675" w:rsidP="00C31675">
      <w:pPr>
        <w:tabs>
          <w:tab w:val="clear" w:pos="4678"/>
          <w:tab w:val="right" w:leader="dot" w:pos="5529"/>
          <w:tab w:val="left" w:pos="5670"/>
          <w:tab w:val="left" w:pos="6663"/>
        </w:tabs>
        <w:rPr>
          <w:bCs w:val="0"/>
          <w:sz w:val="16"/>
          <w:szCs w:val="16"/>
        </w:rPr>
      </w:pPr>
    </w:p>
    <w:p w14:paraId="7E599CFD" w14:textId="77777777" w:rsidR="00C31675" w:rsidRPr="00C31675" w:rsidRDefault="00C31675" w:rsidP="00C31675">
      <w:pPr>
        <w:tabs>
          <w:tab w:val="clear" w:pos="4678"/>
          <w:tab w:val="right" w:leader="dot" w:pos="5529"/>
          <w:tab w:val="left" w:pos="5670"/>
          <w:tab w:val="left" w:pos="6663"/>
        </w:tabs>
        <w:rPr>
          <w:bCs w:val="0"/>
          <w:sz w:val="16"/>
          <w:szCs w:val="16"/>
        </w:rPr>
      </w:pPr>
    </w:p>
    <w:p w14:paraId="4EE889AC" w14:textId="77777777" w:rsidR="00C31675" w:rsidRPr="00C31675" w:rsidRDefault="00C31675" w:rsidP="00C31675">
      <w:pPr>
        <w:tabs>
          <w:tab w:val="clear" w:pos="4678"/>
          <w:tab w:val="right" w:leader="dot" w:pos="5529"/>
          <w:tab w:val="left" w:pos="5670"/>
          <w:tab w:val="left" w:pos="6663"/>
        </w:tabs>
        <w:rPr>
          <w:bCs w:val="0"/>
          <w:sz w:val="16"/>
          <w:szCs w:val="16"/>
        </w:rPr>
      </w:pPr>
    </w:p>
    <w:p w14:paraId="49F67DC0" w14:textId="77777777" w:rsidR="00C31675" w:rsidRPr="00C31675" w:rsidRDefault="00C31675" w:rsidP="00C31675">
      <w:pPr>
        <w:tabs>
          <w:tab w:val="clear" w:pos="4678"/>
          <w:tab w:val="right" w:leader="dot" w:pos="5529"/>
          <w:tab w:val="left" w:pos="5670"/>
          <w:tab w:val="left" w:pos="6663"/>
        </w:tabs>
        <w:rPr>
          <w:bCs w:val="0"/>
          <w:sz w:val="16"/>
          <w:szCs w:val="16"/>
        </w:rPr>
      </w:pPr>
    </w:p>
    <w:p w14:paraId="104308AB" w14:textId="77777777"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61BD3052"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14:paraId="31F3AEE7" w14:textId="77777777" w:rsidR="00C31675" w:rsidRPr="00C61366" w:rsidRDefault="00C31675" w:rsidP="009E690E">
      <w:pPr>
        <w:pStyle w:val="Titre1"/>
      </w:pPr>
      <w:r w:rsidRPr="00C61366">
        <w:lastRenderedPageBreak/>
        <w:t>COMPOSITION DE LA LISTE</w:t>
      </w:r>
    </w:p>
    <w:p w14:paraId="6C89AA15" w14:textId="609BB86F"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CANDIDAT(</w:t>
      </w:r>
      <w:proofErr w:type="gramStart"/>
      <w:r w:rsidRPr="00C31675">
        <w:rPr>
          <w:b/>
          <w:bCs w:val="0"/>
          <w:color w:val="auto"/>
          <w:sz w:val="22"/>
          <w:szCs w:val="22"/>
        </w:rPr>
        <w:t>E)  TRESORIER</w:t>
      </w:r>
      <w:proofErr w:type="gramEnd"/>
      <w:r w:rsidRPr="00C31675">
        <w:rPr>
          <w:b/>
          <w:bCs w:val="0"/>
          <w:color w:val="auto"/>
          <w:sz w:val="22"/>
          <w:szCs w:val="22"/>
        </w:rPr>
        <w:t>(E)</w:t>
      </w:r>
    </w:p>
    <w:p w14:paraId="784EE37B"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0579EFA1"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31EAB667"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146448C4"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66483548"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7B310031"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21E14D5E"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5B61C279"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506E860E"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3B19A8B8"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626A6851"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2730E496"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19BE1D52"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2D778990" w14:textId="60D29190" w:rsidR="00C31675" w:rsidRPr="00A81952" w:rsidRDefault="2830953D" w:rsidP="4408EC53">
      <w:pPr>
        <w:tabs>
          <w:tab w:val="clear" w:pos="3119"/>
          <w:tab w:val="clear" w:pos="3402"/>
          <w:tab w:val="clear" w:pos="3686"/>
          <w:tab w:val="clear" w:pos="4678"/>
        </w:tabs>
        <w:spacing w:line="360" w:lineRule="auto"/>
        <w:rPr>
          <w:color w:val="auto"/>
          <w:sz w:val="16"/>
          <w:szCs w:val="16"/>
        </w:rPr>
      </w:pPr>
      <w:r w:rsidRPr="00A81952">
        <w:rPr>
          <w:rFonts w:eastAsia="Barlow" w:cs="Barlow"/>
          <w:color w:val="auto"/>
          <w:sz w:val="16"/>
          <w:szCs w:val="16"/>
        </w:rPr>
        <w:t xml:space="preserve">Niveau </w:t>
      </w:r>
      <w:r w:rsidR="00C31675" w:rsidRPr="00A81952">
        <w:rPr>
          <w:color w:val="auto"/>
          <w:sz w:val="16"/>
          <w:szCs w:val="16"/>
        </w:rPr>
        <w:t>Fédération</w:t>
      </w:r>
      <w:r w:rsidR="00C31675" w:rsidRPr="00A81952">
        <w:rPr>
          <w:color w:val="auto"/>
        </w:rPr>
        <w:tab/>
      </w:r>
      <w:r w:rsidR="00C31675" w:rsidRPr="00A81952">
        <w:rPr>
          <w:color w:val="auto"/>
        </w:rPr>
        <w:tab/>
      </w:r>
    </w:p>
    <w:p w14:paraId="5DE52AAF" w14:textId="0DFA7B4A" w:rsidR="00C31675" w:rsidRPr="00A81952" w:rsidRDefault="5FFA2BEE" w:rsidP="4408EC53">
      <w:pPr>
        <w:tabs>
          <w:tab w:val="clear" w:pos="3119"/>
          <w:tab w:val="clear" w:pos="3402"/>
          <w:tab w:val="clear" w:pos="3686"/>
          <w:tab w:val="clear" w:pos="4678"/>
        </w:tabs>
        <w:spacing w:line="360" w:lineRule="auto"/>
        <w:rPr>
          <w:color w:val="auto"/>
          <w:sz w:val="16"/>
          <w:szCs w:val="16"/>
        </w:rPr>
      </w:pPr>
      <w:r w:rsidRPr="00A81952">
        <w:rPr>
          <w:rFonts w:eastAsia="Barlow" w:cs="Barlow"/>
          <w:color w:val="auto"/>
          <w:sz w:val="16"/>
          <w:szCs w:val="16"/>
        </w:rPr>
        <w:t xml:space="preserve">Niveau </w:t>
      </w:r>
      <w:r w:rsidR="00C31675" w:rsidRPr="00A81952">
        <w:rPr>
          <w:color w:val="auto"/>
          <w:sz w:val="16"/>
          <w:szCs w:val="16"/>
        </w:rPr>
        <w:t>Région</w:t>
      </w:r>
      <w:r w:rsidR="00C31675" w:rsidRPr="00A81952">
        <w:rPr>
          <w:color w:val="auto"/>
        </w:rPr>
        <w:tab/>
      </w:r>
      <w:r w:rsidR="00C31675" w:rsidRPr="00A81952">
        <w:rPr>
          <w:color w:val="auto"/>
        </w:rPr>
        <w:tab/>
      </w:r>
    </w:p>
    <w:p w14:paraId="3BA35F74" w14:textId="68188132" w:rsidR="00C31675" w:rsidRPr="00A81952" w:rsidRDefault="1099D2C9" w:rsidP="4408EC53">
      <w:pPr>
        <w:tabs>
          <w:tab w:val="clear" w:pos="3119"/>
          <w:tab w:val="clear" w:pos="3402"/>
          <w:tab w:val="clear" w:pos="3686"/>
          <w:tab w:val="clear" w:pos="4678"/>
        </w:tabs>
        <w:spacing w:line="360" w:lineRule="auto"/>
        <w:rPr>
          <w:color w:val="auto"/>
          <w:sz w:val="16"/>
          <w:szCs w:val="16"/>
        </w:rPr>
      </w:pPr>
      <w:r w:rsidRPr="00A81952">
        <w:rPr>
          <w:rFonts w:eastAsia="Barlow" w:cs="Barlow"/>
          <w:color w:val="auto"/>
          <w:sz w:val="16"/>
          <w:szCs w:val="16"/>
        </w:rPr>
        <w:t xml:space="preserve">Niveau </w:t>
      </w:r>
      <w:r w:rsidR="00C31675" w:rsidRPr="00A81952">
        <w:rPr>
          <w:color w:val="auto"/>
          <w:sz w:val="16"/>
          <w:szCs w:val="16"/>
        </w:rPr>
        <w:t>Département</w:t>
      </w:r>
      <w:r w:rsidR="00C31675" w:rsidRPr="00A81952">
        <w:rPr>
          <w:color w:val="auto"/>
        </w:rPr>
        <w:tab/>
      </w:r>
      <w:r w:rsidR="00C31675" w:rsidRPr="00A81952">
        <w:rPr>
          <w:color w:val="auto"/>
        </w:rPr>
        <w:tab/>
      </w:r>
    </w:p>
    <w:p w14:paraId="0591C3DB" w14:textId="65361F05" w:rsidR="00C31675" w:rsidRPr="00C31675" w:rsidRDefault="16EC2B57" w:rsidP="4408EC53">
      <w:pPr>
        <w:tabs>
          <w:tab w:val="clear" w:pos="3119"/>
          <w:tab w:val="clear" w:pos="3402"/>
          <w:tab w:val="clear" w:pos="3686"/>
          <w:tab w:val="clear" w:pos="4678"/>
        </w:tabs>
        <w:spacing w:line="360" w:lineRule="auto"/>
        <w:rPr>
          <w:color w:val="000000" w:themeColor="text1"/>
          <w:sz w:val="16"/>
          <w:szCs w:val="16"/>
        </w:rPr>
      </w:pPr>
      <w:r w:rsidRPr="00A81952">
        <w:rPr>
          <w:rFonts w:eastAsia="Barlow" w:cs="Barlow"/>
          <w:color w:val="auto"/>
          <w:sz w:val="16"/>
          <w:szCs w:val="16"/>
        </w:rPr>
        <w:t xml:space="preserve">Niveau </w:t>
      </w:r>
      <w:r w:rsidR="00C31675" w:rsidRPr="00A81952">
        <w:rPr>
          <w:color w:val="auto"/>
          <w:sz w:val="16"/>
          <w:szCs w:val="16"/>
        </w:rPr>
        <w:t>Club</w:t>
      </w:r>
      <w:r w:rsidR="00C31675" w:rsidRPr="00A81952">
        <w:rPr>
          <w:color w:val="auto"/>
        </w:rPr>
        <w:tab/>
      </w:r>
      <w:r w:rsidR="00C31675">
        <w:tab/>
      </w:r>
    </w:p>
    <w:p w14:paraId="44134C73"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3368B1D8"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527B6BAE"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63DEE599" w14:textId="36E64B16" w:rsidR="00C31675" w:rsidRPr="00A81952" w:rsidRDefault="1D32794E" w:rsidP="4408EC53">
      <w:pPr>
        <w:tabs>
          <w:tab w:val="clear" w:pos="3119"/>
          <w:tab w:val="clear" w:pos="3402"/>
          <w:tab w:val="clear" w:pos="3686"/>
          <w:tab w:val="clear" w:pos="4678"/>
        </w:tabs>
        <w:spacing w:line="360" w:lineRule="auto"/>
        <w:rPr>
          <w:color w:val="auto"/>
          <w:sz w:val="16"/>
          <w:szCs w:val="16"/>
        </w:rPr>
      </w:pPr>
      <w:r w:rsidRPr="00A81952">
        <w:rPr>
          <w:rFonts w:eastAsia="Barlow" w:cs="Barlow"/>
          <w:color w:val="auto"/>
          <w:sz w:val="16"/>
          <w:szCs w:val="16"/>
        </w:rPr>
        <w:t xml:space="preserve">Niveau </w:t>
      </w:r>
      <w:r w:rsidR="00C31675" w:rsidRPr="00A81952">
        <w:rPr>
          <w:color w:val="auto"/>
          <w:sz w:val="16"/>
          <w:szCs w:val="16"/>
        </w:rPr>
        <w:t>Fédération</w:t>
      </w:r>
      <w:r w:rsidR="00C31675" w:rsidRPr="00A81952">
        <w:rPr>
          <w:color w:val="auto"/>
        </w:rPr>
        <w:tab/>
      </w:r>
      <w:r w:rsidR="00C31675" w:rsidRPr="00A81952">
        <w:rPr>
          <w:color w:val="auto"/>
        </w:rPr>
        <w:tab/>
      </w:r>
    </w:p>
    <w:p w14:paraId="791B144B" w14:textId="323469E8" w:rsidR="00C31675" w:rsidRPr="00A81952" w:rsidRDefault="4590AA58" w:rsidP="4408EC53">
      <w:pPr>
        <w:tabs>
          <w:tab w:val="clear" w:pos="3119"/>
          <w:tab w:val="clear" w:pos="3402"/>
          <w:tab w:val="clear" w:pos="3686"/>
          <w:tab w:val="clear" w:pos="4678"/>
        </w:tabs>
        <w:spacing w:line="360" w:lineRule="auto"/>
        <w:rPr>
          <w:color w:val="auto"/>
          <w:sz w:val="16"/>
          <w:szCs w:val="16"/>
        </w:rPr>
      </w:pPr>
      <w:r w:rsidRPr="00A81952">
        <w:rPr>
          <w:rFonts w:eastAsia="Barlow" w:cs="Barlow"/>
          <w:color w:val="auto"/>
          <w:sz w:val="16"/>
          <w:szCs w:val="16"/>
        </w:rPr>
        <w:t xml:space="preserve">Niveau </w:t>
      </w:r>
      <w:r w:rsidR="00C31675" w:rsidRPr="00A81952">
        <w:rPr>
          <w:color w:val="auto"/>
          <w:sz w:val="16"/>
          <w:szCs w:val="16"/>
        </w:rPr>
        <w:t>Région</w:t>
      </w:r>
      <w:r w:rsidR="00C31675" w:rsidRPr="00A81952">
        <w:rPr>
          <w:color w:val="auto"/>
        </w:rPr>
        <w:tab/>
      </w:r>
      <w:r w:rsidR="00C31675" w:rsidRPr="00A81952">
        <w:rPr>
          <w:color w:val="auto"/>
        </w:rPr>
        <w:tab/>
      </w:r>
    </w:p>
    <w:p w14:paraId="1EE668CD" w14:textId="543399F8" w:rsidR="00C31675" w:rsidRPr="00A81952" w:rsidRDefault="458CCFAC" w:rsidP="4408EC53">
      <w:pPr>
        <w:tabs>
          <w:tab w:val="clear" w:pos="3119"/>
          <w:tab w:val="clear" w:pos="3402"/>
          <w:tab w:val="clear" w:pos="3686"/>
          <w:tab w:val="clear" w:pos="4678"/>
        </w:tabs>
        <w:spacing w:line="360" w:lineRule="auto"/>
        <w:rPr>
          <w:color w:val="auto"/>
          <w:sz w:val="16"/>
          <w:szCs w:val="16"/>
        </w:rPr>
      </w:pPr>
      <w:r w:rsidRPr="00A81952">
        <w:rPr>
          <w:rFonts w:eastAsia="Barlow" w:cs="Barlow"/>
          <w:color w:val="auto"/>
          <w:sz w:val="16"/>
          <w:szCs w:val="16"/>
        </w:rPr>
        <w:t xml:space="preserve">Niveau </w:t>
      </w:r>
      <w:r w:rsidR="00C31675" w:rsidRPr="00A81952">
        <w:rPr>
          <w:color w:val="auto"/>
          <w:sz w:val="16"/>
          <w:szCs w:val="16"/>
        </w:rPr>
        <w:t>Département</w:t>
      </w:r>
      <w:r w:rsidR="00C31675" w:rsidRPr="00A81952">
        <w:rPr>
          <w:color w:val="auto"/>
        </w:rPr>
        <w:tab/>
      </w:r>
      <w:r w:rsidR="00C31675" w:rsidRPr="00A81952">
        <w:rPr>
          <w:color w:val="auto"/>
        </w:rPr>
        <w:tab/>
      </w:r>
    </w:p>
    <w:p w14:paraId="084F3527" w14:textId="4F52B664" w:rsidR="00C31675" w:rsidRPr="00C31675" w:rsidRDefault="050F8066" w:rsidP="4408EC53">
      <w:pPr>
        <w:tabs>
          <w:tab w:val="clear" w:pos="3119"/>
          <w:tab w:val="clear" w:pos="3402"/>
          <w:tab w:val="clear" w:pos="3686"/>
          <w:tab w:val="clear" w:pos="4678"/>
        </w:tabs>
        <w:spacing w:line="360" w:lineRule="auto"/>
        <w:rPr>
          <w:color w:val="000000" w:themeColor="text1"/>
          <w:sz w:val="16"/>
          <w:szCs w:val="16"/>
        </w:rPr>
      </w:pPr>
      <w:r w:rsidRPr="00A81952">
        <w:rPr>
          <w:rFonts w:eastAsia="Barlow" w:cs="Barlow"/>
          <w:color w:val="auto"/>
          <w:sz w:val="16"/>
          <w:szCs w:val="16"/>
        </w:rPr>
        <w:t xml:space="preserve">Niveau </w:t>
      </w:r>
      <w:r w:rsidR="00C31675" w:rsidRPr="00A81952">
        <w:rPr>
          <w:color w:val="auto"/>
          <w:sz w:val="16"/>
          <w:szCs w:val="16"/>
        </w:rPr>
        <w:t>Club</w:t>
      </w:r>
      <w:r w:rsidR="00C31675" w:rsidRPr="00A81952">
        <w:rPr>
          <w:color w:val="auto"/>
        </w:rPr>
        <w:tab/>
      </w:r>
      <w:r w:rsidR="00C31675">
        <w:tab/>
      </w:r>
    </w:p>
    <w:p w14:paraId="61B6C0E1"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3B125BEB"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4A5D1A97"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70D1F2FC"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4163AF79"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284F8D99"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0EF7FBDB"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5A85A8CB"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54A96257"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012E8158" w14:textId="5659BD24" w:rsidR="00C31675" w:rsidRPr="00C31675" w:rsidRDefault="00C31675" w:rsidP="00C31675">
      <w:pPr>
        <w:tabs>
          <w:tab w:val="clear" w:pos="3119"/>
          <w:tab w:val="clear" w:pos="3402"/>
          <w:tab w:val="clear" w:pos="3686"/>
          <w:tab w:val="clear" w:pos="4678"/>
        </w:tabs>
        <w:rPr>
          <w:b/>
          <w:bCs w:val="0"/>
          <w:color w:val="E6332A"/>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5D78C0" w:rsidRPr="00C31675">
        <w:rPr>
          <w:b/>
          <w:bCs w:val="0"/>
          <w:color w:val="E6332A"/>
          <w:sz w:val="18"/>
          <w:szCs w:val="18"/>
        </w:rPr>
        <w:t>correspondantes</w:t>
      </w:r>
    </w:p>
    <w:p w14:paraId="7024C95C"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4E4DB7B2" w14:textId="2A1CB212"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168D14FD"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486983BB" w14:textId="0C68D966" w:rsidR="00C31675" w:rsidRPr="00C85036" w:rsidRDefault="00C85036" w:rsidP="003A3F9B">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00C31675" w:rsidRPr="00C85036">
        <w:rPr>
          <w:bCs w:val="0"/>
          <w:color w:val="000000" w:themeColor="text1"/>
          <w:sz w:val="18"/>
          <w:szCs w:val="18"/>
        </w:rPr>
        <w:tab/>
      </w:r>
      <w:r w:rsidR="00C31675" w:rsidRPr="00C85036">
        <w:rPr>
          <w:bCs w:val="0"/>
          <w:color w:val="000000" w:themeColor="text1"/>
          <w:sz w:val="16"/>
          <w:szCs w:val="16"/>
        </w:rPr>
        <w:t xml:space="preserve">Respecter l’ensemble des dispositions des Textes Officiels et, notamment le principe de l’amateurisme fixé à l’Article 1 du règlement </w:t>
      </w:r>
      <w:r w:rsidR="003A3F9B" w:rsidRPr="00C85036">
        <w:rPr>
          <w:bCs w:val="0"/>
          <w:color w:val="000000" w:themeColor="text1"/>
          <w:sz w:val="16"/>
          <w:szCs w:val="16"/>
        </w:rPr>
        <w:t>intérieur</w:t>
      </w:r>
      <w:r w:rsidR="00C31675" w:rsidRPr="00C85036">
        <w:rPr>
          <w:bCs w:val="0"/>
          <w:color w:val="000000" w:themeColor="text1"/>
          <w:sz w:val="16"/>
          <w:szCs w:val="16"/>
        </w:rPr>
        <w:t xml:space="preserve"> fédéral ;</w:t>
      </w:r>
    </w:p>
    <w:p w14:paraId="12EF7FD8" w14:textId="77777777" w:rsidR="00C31675" w:rsidRPr="00C85036"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09082BF5" w14:textId="4F422057" w:rsidR="00C31675" w:rsidRPr="00C85036" w:rsidRDefault="3B821435" w:rsidP="4408EC53">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rPr>
      </w:pPr>
      <w:r w:rsidRPr="00C85036">
        <w:rPr>
          <w:rFonts w:eastAsia="Helvetica" w:cs="Helvetica"/>
          <w:color w:val="auto"/>
          <w:sz w:val="16"/>
          <w:szCs w:val="16"/>
        </w:rPr>
        <w:t xml:space="preserve"> Ne pas faire l’objet d’une interdiction de droit de vote ou d’éligibilité en vertu de l’article 131-26 du code </w:t>
      </w:r>
      <w:r w:rsidR="003A3F9B" w:rsidRPr="00C85036">
        <w:rPr>
          <w:rFonts w:eastAsia="Helvetica" w:cs="Helvetica"/>
          <w:color w:val="auto"/>
          <w:sz w:val="16"/>
          <w:szCs w:val="16"/>
        </w:rPr>
        <w:t xml:space="preserve">pénal </w:t>
      </w:r>
      <w:r w:rsidR="003A3F9B" w:rsidRPr="00C85036">
        <w:rPr>
          <w:color w:val="auto"/>
          <w:sz w:val="16"/>
          <w:szCs w:val="16"/>
        </w:rPr>
        <w:t>;</w:t>
      </w:r>
    </w:p>
    <w:p w14:paraId="0AB45D1C" w14:textId="77777777" w:rsidR="00C85036" w:rsidRPr="00C85036" w:rsidRDefault="00C85036" w:rsidP="00C85036">
      <w:pPr>
        <w:tabs>
          <w:tab w:val="clear" w:pos="993"/>
          <w:tab w:val="clear" w:pos="3119"/>
          <w:tab w:val="clear" w:pos="3402"/>
          <w:tab w:val="clear" w:pos="3686"/>
          <w:tab w:val="clear" w:pos="4678"/>
          <w:tab w:val="clear" w:pos="9498"/>
          <w:tab w:val="left" w:pos="284"/>
          <w:tab w:val="left" w:pos="426"/>
        </w:tabs>
        <w:spacing w:after="180" w:line="288" w:lineRule="auto"/>
        <w:ind w:left="720"/>
        <w:contextualSpacing/>
        <w:jc w:val="both"/>
        <w:rPr>
          <w:color w:val="000000" w:themeColor="text1"/>
        </w:rPr>
      </w:pPr>
    </w:p>
    <w:p w14:paraId="37A75654" w14:textId="38DFBC18" w:rsidR="002B336E" w:rsidRPr="00C85036" w:rsidRDefault="002B336E"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bCs w:val="0"/>
          <w:color w:val="000000" w:themeColor="text1"/>
          <w:sz w:val="16"/>
          <w:szCs w:val="16"/>
        </w:rPr>
      </w:pPr>
      <w:r w:rsidRPr="00C85036">
        <w:rPr>
          <w:bCs w:val="0"/>
          <w:color w:val="000000" w:themeColor="text1"/>
          <w:sz w:val="16"/>
          <w:szCs w:val="16"/>
        </w:rPr>
        <w:t>Avoir une licence en cours de validité pour la saison en cours dès lors que les compétences attendues de la personne sont reconnues dans le milieu professionnel.</w:t>
      </w:r>
    </w:p>
    <w:p w14:paraId="198B091C" w14:textId="3B6E73CC" w:rsidR="00C31675" w:rsidRPr="00C85036" w:rsidRDefault="1E25115F" w:rsidP="00C31675">
      <w:pPr>
        <w:tabs>
          <w:tab w:val="clear" w:pos="993"/>
          <w:tab w:val="clear" w:pos="3119"/>
          <w:tab w:val="clear" w:pos="3402"/>
          <w:tab w:val="clear" w:pos="3686"/>
          <w:tab w:val="clear" w:pos="4678"/>
          <w:tab w:val="left" w:pos="284"/>
          <w:tab w:val="left" w:pos="426"/>
        </w:tabs>
        <w:ind w:left="720"/>
        <w:contextualSpacing/>
        <w:jc w:val="both"/>
        <w:rPr>
          <w:b/>
          <w:bCs w:val="0"/>
          <w:color w:val="000000" w:themeColor="text1"/>
          <w:sz w:val="16"/>
          <w:szCs w:val="16"/>
        </w:rPr>
      </w:pPr>
      <w:proofErr w:type="gramStart"/>
      <w:r w:rsidRPr="00C85036">
        <w:rPr>
          <w:b/>
          <w:bCs w:val="0"/>
          <w:color w:val="000000" w:themeColor="text1"/>
          <w:sz w:val="16"/>
          <w:szCs w:val="16"/>
        </w:rPr>
        <w:t>O</w:t>
      </w:r>
      <w:r w:rsidR="003A3F9B">
        <w:rPr>
          <w:b/>
          <w:bCs w:val="0"/>
          <w:color w:val="000000" w:themeColor="text1"/>
          <w:sz w:val="16"/>
          <w:szCs w:val="16"/>
        </w:rPr>
        <w:t>U</w:t>
      </w:r>
      <w:proofErr w:type="gramEnd"/>
      <w:r w:rsidRPr="00C85036">
        <w:rPr>
          <w:b/>
          <w:bCs w:val="0"/>
          <w:color w:val="000000" w:themeColor="text1"/>
          <w:sz w:val="16"/>
          <w:szCs w:val="16"/>
        </w:rPr>
        <w:t xml:space="preserve"> </w:t>
      </w:r>
    </w:p>
    <w:p w14:paraId="05E92602" w14:textId="6CAC4F21" w:rsidR="00C31675" w:rsidRPr="00C85036" w:rsidDel="002B336E" w:rsidRDefault="00C85036" w:rsidP="00C31675">
      <w:pPr>
        <w:tabs>
          <w:tab w:val="clear" w:pos="993"/>
          <w:tab w:val="clear" w:pos="3119"/>
          <w:tab w:val="clear" w:pos="3402"/>
          <w:tab w:val="clear" w:pos="3686"/>
          <w:tab w:val="clear" w:pos="4678"/>
          <w:tab w:val="left" w:pos="284"/>
          <w:tab w:val="left" w:pos="1418"/>
        </w:tabs>
        <w:jc w:val="both"/>
        <w:rPr>
          <w:color w:val="000000" w:themeColor="text1"/>
          <w:sz w:val="16"/>
          <w:szCs w:val="16"/>
        </w:rPr>
      </w:pPr>
      <w:r w:rsidRPr="00C31675">
        <w:rPr>
          <w:rFonts w:ascii="Wingdings" w:eastAsia="Wingdings" w:hAnsi="Wingdings" w:cs="Wingdings"/>
          <w:bCs w:val="0"/>
          <w:color w:val="000000" w:themeColor="text1"/>
          <w:sz w:val="16"/>
          <w:szCs w:val="16"/>
        </w:rPr>
        <w:t>q</w:t>
      </w:r>
      <w:r w:rsidR="00C31675" w:rsidRPr="00C85036">
        <w:tab/>
      </w:r>
      <w:r w:rsidR="003A3F9B" w:rsidRPr="00C85036">
        <w:rPr>
          <w:color w:val="000000" w:themeColor="text1"/>
          <w:sz w:val="16"/>
          <w:szCs w:val="16"/>
        </w:rPr>
        <w:t>Être</w:t>
      </w:r>
      <w:r w:rsidR="00C31675" w:rsidRPr="00C85036">
        <w:rPr>
          <w:color w:val="000000" w:themeColor="text1"/>
          <w:sz w:val="16"/>
          <w:szCs w:val="16"/>
        </w:rPr>
        <w:t xml:space="preserve"> titulaire de la ceinture noire ;</w:t>
      </w:r>
    </w:p>
    <w:p w14:paraId="5C63BBFE" w14:textId="1BC484EC" w:rsidR="00C31675" w:rsidRPr="00C31675" w:rsidDel="002B336E" w:rsidRDefault="00C31675" w:rsidP="00C31675">
      <w:pPr>
        <w:tabs>
          <w:tab w:val="clear" w:pos="993"/>
          <w:tab w:val="clear" w:pos="3119"/>
          <w:tab w:val="clear" w:pos="3402"/>
          <w:tab w:val="clear" w:pos="3686"/>
          <w:tab w:val="clear" w:pos="4678"/>
          <w:tab w:val="left" w:pos="284"/>
          <w:tab w:val="left" w:pos="1418"/>
        </w:tabs>
        <w:jc w:val="both"/>
        <w:rPr>
          <w:color w:val="000000" w:themeColor="text1"/>
          <w:sz w:val="16"/>
          <w:szCs w:val="16"/>
        </w:rPr>
      </w:pPr>
    </w:p>
    <w:p w14:paraId="110B4D01" w14:textId="77777777" w:rsidR="00C31675" w:rsidRPr="00C31675" w:rsidRDefault="00C31675" w:rsidP="00C31675">
      <w:pPr>
        <w:tabs>
          <w:tab w:val="clear" w:pos="4678"/>
          <w:tab w:val="right" w:leader="dot" w:pos="5529"/>
          <w:tab w:val="left" w:pos="5670"/>
          <w:tab w:val="left" w:pos="6663"/>
        </w:tabs>
        <w:rPr>
          <w:bCs w:val="0"/>
          <w:sz w:val="16"/>
          <w:szCs w:val="16"/>
        </w:rPr>
      </w:pPr>
    </w:p>
    <w:p w14:paraId="7995D742" w14:textId="77777777" w:rsidR="00C31675" w:rsidRPr="00C31675" w:rsidRDefault="00C31675" w:rsidP="00C31675">
      <w:pPr>
        <w:tabs>
          <w:tab w:val="clear" w:pos="4678"/>
          <w:tab w:val="right" w:leader="dot" w:pos="5529"/>
          <w:tab w:val="left" w:pos="5670"/>
          <w:tab w:val="left" w:pos="6663"/>
        </w:tabs>
        <w:rPr>
          <w:bCs w:val="0"/>
          <w:sz w:val="16"/>
          <w:szCs w:val="16"/>
        </w:rPr>
      </w:pPr>
    </w:p>
    <w:p w14:paraId="54C33A4E" w14:textId="592ECAB6" w:rsidR="00C31675" w:rsidRPr="004A6089" w:rsidRDefault="00C31675" w:rsidP="004A6089">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r w:rsidRPr="00C31675">
        <w:rPr>
          <w:bCs w:val="0"/>
          <w:color w:val="000000" w:themeColor="text1"/>
        </w:rPr>
        <w:br w:type="page"/>
      </w:r>
    </w:p>
    <w:p w14:paraId="60A0ADA2" w14:textId="77777777" w:rsidR="00C31675" w:rsidRPr="00C61366" w:rsidRDefault="00C31675" w:rsidP="009E690E">
      <w:pPr>
        <w:pStyle w:val="Titre1"/>
      </w:pPr>
      <w:r w:rsidRPr="00C61366">
        <w:lastRenderedPageBreak/>
        <w:t xml:space="preserve">COMPOSITION DE LA LISTE </w:t>
      </w:r>
    </w:p>
    <w:p w14:paraId="0F31FDE4" w14:textId="77777777"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14:paraId="0BE5C5BC"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08DF6FBA"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7ECDEF69"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3D667BDE"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1FAABCB5"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7416230C"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104B8583"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3C4DB9B3"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0CD9C9F8"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1A25DC94"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398BD70F"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44C62441"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0069A83C"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7067B85F" w14:textId="7E17671F" w:rsidR="00C31675" w:rsidRPr="004A6089" w:rsidRDefault="660EC981" w:rsidP="4408EC53">
      <w:pPr>
        <w:tabs>
          <w:tab w:val="clear" w:pos="3119"/>
          <w:tab w:val="clear" w:pos="3402"/>
          <w:tab w:val="clear" w:pos="3686"/>
          <w:tab w:val="clear" w:pos="4678"/>
        </w:tabs>
        <w:spacing w:line="360" w:lineRule="auto"/>
        <w:rPr>
          <w:color w:val="auto"/>
          <w:sz w:val="16"/>
          <w:szCs w:val="16"/>
        </w:rPr>
      </w:pPr>
      <w:r w:rsidRPr="004A6089">
        <w:rPr>
          <w:rFonts w:eastAsia="Barlow" w:cs="Barlow"/>
          <w:color w:val="auto"/>
          <w:sz w:val="16"/>
          <w:szCs w:val="16"/>
        </w:rPr>
        <w:t xml:space="preserve">Niveau </w:t>
      </w:r>
      <w:r w:rsidR="00C31675" w:rsidRPr="004A6089">
        <w:rPr>
          <w:color w:val="auto"/>
          <w:sz w:val="16"/>
          <w:szCs w:val="16"/>
        </w:rPr>
        <w:t>Fédération</w:t>
      </w:r>
      <w:r w:rsidR="00C31675" w:rsidRPr="004A6089">
        <w:rPr>
          <w:color w:val="auto"/>
        </w:rPr>
        <w:tab/>
      </w:r>
      <w:r w:rsidR="00C31675" w:rsidRPr="004A6089">
        <w:rPr>
          <w:color w:val="auto"/>
        </w:rPr>
        <w:tab/>
      </w:r>
    </w:p>
    <w:p w14:paraId="561905A7" w14:textId="10582641" w:rsidR="00C31675" w:rsidRPr="004A6089" w:rsidRDefault="1341E5BB" w:rsidP="4408EC53">
      <w:pPr>
        <w:tabs>
          <w:tab w:val="clear" w:pos="3119"/>
          <w:tab w:val="clear" w:pos="3402"/>
          <w:tab w:val="clear" w:pos="3686"/>
          <w:tab w:val="clear" w:pos="4678"/>
        </w:tabs>
        <w:spacing w:line="360" w:lineRule="auto"/>
        <w:rPr>
          <w:color w:val="auto"/>
          <w:sz w:val="16"/>
          <w:szCs w:val="16"/>
        </w:rPr>
      </w:pPr>
      <w:r w:rsidRPr="004A6089">
        <w:rPr>
          <w:rFonts w:eastAsia="Barlow" w:cs="Barlow"/>
          <w:color w:val="auto"/>
          <w:sz w:val="16"/>
          <w:szCs w:val="16"/>
        </w:rPr>
        <w:t xml:space="preserve">Niveau </w:t>
      </w:r>
      <w:r w:rsidR="00C31675" w:rsidRPr="004A6089">
        <w:rPr>
          <w:color w:val="auto"/>
          <w:sz w:val="16"/>
          <w:szCs w:val="16"/>
        </w:rPr>
        <w:t>Région</w:t>
      </w:r>
      <w:r w:rsidR="00C31675" w:rsidRPr="004A6089">
        <w:rPr>
          <w:color w:val="auto"/>
        </w:rPr>
        <w:tab/>
      </w:r>
      <w:r w:rsidR="00C31675" w:rsidRPr="004A6089">
        <w:rPr>
          <w:color w:val="auto"/>
        </w:rPr>
        <w:tab/>
      </w:r>
    </w:p>
    <w:p w14:paraId="18FACA89" w14:textId="04A24A8A" w:rsidR="00C31675" w:rsidRPr="004A6089" w:rsidRDefault="435677E0" w:rsidP="4408EC53">
      <w:pPr>
        <w:tabs>
          <w:tab w:val="clear" w:pos="3119"/>
          <w:tab w:val="clear" w:pos="3402"/>
          <w:tab w:val="clear" w:pos="3686"/>
          <w:tab w:val="clear" w:pos="4678"/>
        </w:tabs>
        <w:spacing w:line="360" w:lineRule="auto"/>
        <w:rPr>
          <w:color w:val="auto"/>
          <w:sz w:val="16"/>
          <w:szCs w:val="16"/>
        </w:rPr>
      </w:pPr>
      <w:r w:rsidRPr="004A6089">
        <w:rPr>
          <w:rFonts w:eastAsia="Barlow" w:cs="Barlow"/>
          <w:color w:val="auto"/>
          <w:sz w:val="16"/>
          <w:szCs w:val="16"/>
        </w:rPr>
        <w:t xml:space="preserve">Niveau </w:t>
      </w:r>
      <w:r w:rsidR="00C31675" w:rsidRPr="004A6089">
        <w:rPr>
          <w:color w:val="auto"/>
          <w:sz w:val="16"/>
          <w:szCs w:val="16"/>
        </w:rPr>
        <w:t>Département</w:t>
      </w:r>
      <w:r w:rsidR="00C31675" w:rsidRPr="004A6089">
        <w:rPr>
          <w:color w:val="auto"/>
        </w:rPr>
        <w:tab/>
      </w:r>
      <w:r w:rsidR="00C31675" w:rsidRPr="004A6089">
        <w:rPr>
          <w:color w:val="auto"/>
        </w:rPr>
        <w:tab/>
      </w:r>
    </w:p>
    <w:p w14:paraId="6838AEB4" w14:textId="73DE4E6B" w:rsidR="00C31675" w:rsidRPr="00C31675" w:rsidRDefault="35513F85" w:rsidP="4408EC53">
      <w:pPr>
        <w:tabs>
          <w:tab w:val="clear" w:pos="3119"/>
          <w:tab w:val="clear" w:pos="3402"/>
          <w:tab w:val="clear" w:pos="3686"/>
          <w:tab w:val="clear" w:pos="4678"/>
        </w:tabs>
        <w:spacing w:line="360" w:lineRule="auto"/>
        <w:rPr>
          <w:color w:val="000000" w:themeColor="text1"/>
          <w:sz w:val="16"/>
          <w:szCs w:val="16"/>
        </w:rPr>
      </w:pPr>
      <w:r w:rsidRPr="004A6089">
        <w:rPr>
          <w:rFonts w:eastAsia="Barlow" w:cs="Barlow"/>
          <w:color w:val="auto"/>
          <w:sz w:val="16"/>
          <w:szCs w:val="16"/>
        </w:rPr>
        <w:t xml:space="preserve">Niveau </w:t>
      </w:r>
      <w:r w:rsidR="00C31675" w:rsidRPr="004A6089">
        <w:rPr>
          <w:color w:val="auto"/>
          <w:sz w:val="16"/>
          <w:szCs w:val="16"/>
        </w:rPr>
        <w:t>Club</w:t>
      </w:r>
      <w:r w:rsidR="00C31675" w:rsidRPr="004A6089">
        <w:rPr>
          <w:color w:val="auto"/>
        </w:rPr>
        <w:tab/>
      </w:r>
      <w:r w:rsidR="00C31675">
        <w:tab/>
      </w:r>
    </w:p>
    <w:p w14:paraId="61930D6D"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6176E6DD"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29838514"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35950D1C" w14:textId="2DE217CB" w:rsidR="00C31675" w:rsidRPr="004A6089" w:rsidRDefault="4252DCC1" w:rsidP="4408EC53">
      <w:pPr>
        <w:tabs>
          <w:tab w:val="clear" w:pos="3119"/>
          <w:tab w:val="clear" w:pos="3402"/>
          <w:tab w:val="clear" w:pos="3686"/>
          <w:tab w:val="clear" w:pos="4678"/>
        </w:tabs>
        <w:spacing w:line="360" w:lineRule="auto"/>
        <w:rPr>
          <w:color w:val="auto"/>
          <w:sz w:val="16"/>
          <w:szCs w:val="16"/>
        </w:rPr>
      </w:pPr>
      <w:r w:rsidRPr="004A6089">
        <w:rPr>
          <w:rFonts w:eastAsia="Barlow" w:cs="Barlow"/>
          <w:color w:val="auto"/>
          <w:sz w:val="16"/>
          <w:szCs w:val="16"/>
        </w:rPr>
        <w:t xml:space="preserve">Niveau </w:t>
      </w:r>
      <w:r w:rsidR="00C31675" w:rsidRPr="004A6089">
        <w:rPr>
          <w:color w:val="auto"/>
          <w:sz w:val="16"/>
          <w:szCs w:val="16"/>
        </w:rPr>
        <w:t>Fédération</w:t>
      </w:r>
      <w:r w:rsidR="00C31675" w:rsidRPr="004A6089">
        <w:rPr>
          <w:color w:val="auto"/>
        </w:rPr>
        <w:tab/>
      </w:r>
      <w:r w:rsidR="00C31675" w:rsidRPr="004A6089">
        <w:rPr>
          <w:color w:val="auto"/>
        </w:rPr>
        <w:tab/>
      </w:r>
    </w:p>
    <w:p w14:paraId="3224B188" w14:textId="021079CB" w:rsidR="00C31675" w:rsidRPr="004A6089" w:rsidRDefault="7D53280B" w:rsidP="4408EC53">
      <w:pPr>
        <w:tabs>
          <w:tab w:val="clear" w:pos="3119"/>
          <w:tab w:val="clear" w:pos="3402"/>
          <w:tab w:val="clear" w:pos="3686"/>
          <w:tab w:val="clear" w:pos="4678"/>
        </w:tabs>
        <w:spacing w:line="360" w:lineRule="auto"/>
        <w:rPr>
          <w:color w:val="auto"/>
          <w:sz w:val="16"/>
          <w:szCs w:val="16"/>
        </w:rPr>
      </w:pPr>
      <w:r w:rsidRPr="004A6089">
        <w:rPr>
          <w:rFonts w:eastAsia="Barlow" w:cs="Barlow"/>
          <w:color w:val="auto"/>
          <w:sz w:val="16"/>
          <w:szCs w:val="16"/>
        </w:rPr>
        <w:t xml:space="preserve">Niveau </w:t>
      </w:r>
      <w:r w:rsidR="00C31675" w:rsidRPr="004A6089">
        <w:rPr>
          <w:color w:val="auto"/>
          <w:sz w:val="16"/>
          <w:szCs w:val="16"/>
        </w:rPr>
        <w:t>Région</w:t>
      </w:r>
      <w:r w:rsidR="00C31675" w:rsidRPr="004A6089">
        <w:rPr>
          <w:color w:val="auto"/>
        </w:rPr>
        <w:tab/>
      </w:r>
      <w:r w:rsidR="00C31675" w:rsidRPr="004A6089">
        <w:rPr>
          <w:color w:val="auto"/>
        </w:rPr>
        <w:tab/>
      </w:r>
    </w:p>
    <w:p w14:paraId="44BB7763" w14:textId="4AEF905D" w:rsidR="00C31675" w:rsidRPr="004A6089" w:rsidRDefault="57D011E6" w:rsidP="4408EC53">
      <w:pPr>
        <w:tabs>
          <w:tab w:val="clear" w:pos="3119"/>
          <w:tab w:val="clear" w:pos="3402"/>
          <w:tab w:val="clear" w:pos="3686"/>
          <w:tab w:val="clear" w:pos="4678"/>
        </w:tabs>
        <w:spacing w:line="360" w:lineRule="auto"/>
        <w:rPr>
          <w:color w:val="auto"/>
          <w:sz w:val="16"/>
          <w:szCs w:val="16"/>
        </w:rPr>
      </w:pPr>
      <w:r w:rsidRPr="004A6089">
        <w:rPr>
          <w:rFonts w:eastAsia="Barlow" w:cs="Barlow"/>
          <w:color w:val="auto"/>
          <w:sz w:val="16"/>
          <w:szCs w:val="16"/>
        </w:rPr>
        <w:t xml:space="preserve">Niveau </w:t>
      </w:r>
      <w:r w:rsidR="00C31675" w:rsidRPr="004A6089">
        <w:rPr>
          <w:color w:val="auto"/>
          <w:sz w:val="16"/>
          <w:szCs w:val="16"/>
        </w:rPr>
        <w:t>Département</w:t>
      </w:r>
      <w:r w:rsidR="00C31675" w:rsidRPr="004A6089">
        <w:rPr>
          <w:color w:val="auto"/>
        </w:rPr>
        <w:tab/>
      </w:r>
      <w:r w:rsidR="00C31675" w:rsidRPr="004A6089">
        <w:rPr>
          <w:color w:val="auto"/>
        </w:rPr>
        <w:tab/>
      </w:r>
    </w:p>
    <w:p w14:paraId="66DFE7A8" w14:textId="34676C58" w:rsidR="00C31675" w:rsidRPr="00C31675" w:rsidRDefault="3FDAC08F" w:rsidP="4408EC53">
      <w:pPr>
        <w:tabs>
          <w:tab w:val="clear" w:pos="3119"/>
          <w:tab w:val="clear" w:pos="3402"/>
          <w:tab w:val="clear" w:pos="3686"/>
          <w:tab w:val="clear" w:pos="4678"/>
        </w:tabs>
        <w:spacing w:line="360" w:lineRule="auto"/>
        <w:rPr>
          <w:color w:val="000000" w:themeColor="text1"/>
          <w:sz w:val="16"/>
          <w:szCs w:val="16"/>
        </w:rPr>
      </w:pPr>
      <w:r w:rsidRPr="004A6089">
        <w:rPr>
          <w:rFonts w:eastAsia="Barlow" w:cs="Barlow"/>
          <w:color w:val="auto"/>
          <w:sz w:val="16"/>
          <w:szCs w:val="16"/>
        </w:rPr>
        <w:t xml:space="preserve">Niveau </w:t>
      </w:r>
      <w:r w:rsidR="00C31675" w:rsidRPr="004A6089">
        <w:rPr>
          <w:color w:val="auto"/>
          <w:sz w:val="16"/>
          <w:szCs w:val="16"/>
        </w:rPr>
        <w:t>Club</w:t>
      </w:r>
      <w:r w:rsidR="00C31675" w:rsidRPr="004A6089">
        <w:rPr>
          <w:color w:val="auto"/>
        </w:rPr>
        <w:tab/>
      </w:r>
      <w:r w:rsidR="00C31675">
        <w:tab/>
      </w:r>
    </w:p>
    <w:p w14:paraId="36C6F7F1"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0A229F36"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6D42991B"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2EF88D62"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1054A3B9"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1A19AFC0"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66780D6C"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26A7DCAD"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10C996AB"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20A5CBFB" w14:textId="36816E5A"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5D78C0" w:rsidRPr="00C31675">
        <w:rPr>
          <w:b/>
          <w:bCs w:val="0"/>
          <w:color w:val="E6332A"/>
          <w:sz w:val="18"/>
          <w:szCs w:val="18"/>
        </w:rPr>
        <w:t>correspondantes</w:t>
      </w:r>
    </w:p>
    <w:p w14:paraId="138F15F5"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734A0D33" w14:textId="47AF9022"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7AE95C61"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75D6A19C" w14:textId="1917D1EB" w:rsidR="00C31675" w:rsidRPr="00C31675" w:rsidRDefault="00C31675" w:rsidP="004A6089">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color w:val="000000" w:themeColor="text1"/>
          <w:sz w:val="18"/>
          <w:szCs w:val="18"/>
        </w:rPr>
        <w:tab/>
      </w:r>
      <w:r w:rsidRPr="00C31675">
        <w:rPr>
          <w:bCs w:val="0"/>
          <w:color w:val="000000" w:themeColor="text1"/>
          <w:sz w:val="16"/>
          <w:szCs w:val="16"/>
        </w:rPr>
        <w:t>Respecter l’ensemble des dispositions des Textes Officiels et, notamment le principe de l’amateurisme fixé à l’Article 1 du règlement intérieur fédéral ;</w:t>
      </w:r>
    </w:p>
    <w:p w14:paraId="4602CE5D" w14:textId="77777777" w:rsidR="00C31675" w:rsidRPr="00C31675"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74B3A6D0" w14:textId="25111939" w:rsidR="00C31675" w:rsidRPr="004A6089" w:rsidRDefault="73C06302" w:rsidP="4408EC53">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rPr>
      </w:pPr>
      <w:r w:rsidRPr="004A6089">
        <w:rPr>
          <w:rFonts w:eastAsia="Helvetica" w:cs="Helvetica"/>
          <w:color w:val="auto"/>
          <w:sz w:val="16"/>
          <w:szCs w:val="16"/>
        </w:rPr>
        <w:t xml:space="preserve"> Ne pas faire l’objet d’une interdiction de droit de vote ou d’éligibilité en vertu de l’article 131-26 du code </w:t>
      </w:r>
      <w:r w:rsidR="004A6089" w:rsidRPr="004A6089">
        <w:rPr>
          <w:rFonts w:eastAsia="Helvetica" w:cs="Helvetica"/>
          <w:color w:val="auto"/>
          <w:sz w:val="16"/>
          <w:szCs w:val="16"/>
        </w:rPr>
        <w:t xml:space="preserve">pénal </w:t>
      </w:r>
      <w:r w:rsidR="004A6089" w:rsidRPr="004A6089">
        <w:rPr>
          <w:color w:val="auto"/>
          <w:sz w:val="16"/>
          <w:szCs w:val="16"/>
        </w:rPr>
        <w:t>;</w:t>
      </w:r>
    </w:p>
    <w:p w14:paraId="2B138262" w14:textId="77777777" w:rsidR="00C31675" w:rsidRPr="00C31675" w:rsidRDefault="00C31675" w:rsidP="00C31675">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267DB727" w14:textId="49CD241D"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r>
      <w:r w:rsidR="005D78C0" w:rsidRPr="00C31675">
        <w:rPr>
          <w:bCs w:val="0"/>
          <w:color w:val="000000" w:themeColor="text1"/>
          <w:sz w:val="16"/>
          <w:szCs w:val="16"/>
        </w:rPr>
        <w:t>Être</w:t>
      </w:r>
      <w:r w:rsidRPr="00C31675">
        <w:rPr>
          <w:bCs w:val="0"/>
          <w:color w:val="000000" w:themeColor="text1"/>
          <w:sz w:val="16"/>
          <w:szCs w:val="16"/>
        </w:rPr>
        <w:t xml:space="preserve"> titulaire de la ceinture noire ;</w:t>
      </w:r>
    </w:p>
    <w:p w14:paraId="3FE82CEF" w14:textId="77777777"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0D064D4B" w14:textId="77777777" w:rsidR="00C31675" w:rsidRPr="00C31675" w:rsidRDefault="00C31675" w:rsidP="00C31675">
      <w:pPr>
        <w:tabs>
          <w:tab w:val="clear" w:pos="4678"/>
          <w:tab w:val="right" w:leader="dot" w:pos="5529"/>
          <w:tab w:val="left" w:pos="5670"/>
          <w:tab w:val="left" w:pos="6663"/>
        </w:tabs>
        <w:rPr>
          <w:bCs w:val="0"/>
          <w:sz w:val="16"/>
          <w:szCs w:val="16"/>
        </w:rPr>
      </w:pPr>
    </w:p>
    <w:p w14:paraId="45CFDB1C" w14:textId="77777777" w:rsidR="00C31675" w:rsidRPr="00C31675" w:rsidRDefault="00C31675" w:rsidP="00C31675">
      <w:pPr>
        <w:tabs>
          <w:tab w:val="clear" w:pos="4678"/>
          <w:tab w:val="right" w:leader="dot" w:pos="5529"/>
          <w:tab w:val="left" w:pos="5670"/>
          <w:tab w:val="left" w:pos="6663"/>
        </w:tabs>
        <w:rPr>
          <w:bCs w:val="0"/>
          <w:sz w:val="16"/>
          <w:szCs w:val="16"/>
        </w:rPr>
      </w:pPr>
    </w:p>
    <w:p w14:paraId="5215A919" w14:textId="77777777" w:rsidR="00C31675" w:rsidRPr="00C31675" w:rsidRDefault="00C31675" w:rsidP="00C31675">
      <w:pPr>
        <w:tabs>
          <w:tab w:val="clear" w:pos="4678"/>
          <w:tab w:val="right" w:leader="dot" w:pos="5529"/>
          <w:tab w:val="left" w:pos="5670"/>
          <w:tab w:val="left" w:pos="6663"/>
        </w:tabs>
        <w:rPr>
          <w:bCs w:val="0"/>
          <w:sz w:val="16"/>
          <w:szCs w:val="16"/>
        </w:rPr>
      </w:pPr>
    </w:p>
    <w:p w14:paraId="2404FB73" w14:textId="77777777" w:rsidR="00C31675" w:rsidRPr="00C31675" w:rsidRDefault="00C31675" w:rsidP="00C31675">
      <w:pPr>
        <w:tabs>
          <w:tab w:val="clear" w:pos="4678"/>
          <w:tab w:val="right" w:leader="dot" w:pos="5529"/>
          <w:tab w:val="left" w:pos="5670"/>
          <w:tab w:val="left" w:pos="6663"/>
        </w:tabs>
        <w:rPr>
          <w:bCs w:val="0"/>
          <w:sz w:val="16"/>
          <w:szCs w:val="16"/>
        </w:rPr>
      </w:pPr>
    </w:p>
    <w:p w14:paraId="6E2F3CAC" w14:textId="77777777" w:rsidR="00C31675" w:rsidRPr="00C31675" w:rsidRDefault="00C31675" w:rsidP="00C31675">
      <w:pPr>
        <w:tabs>
          <w:tab w:val="clear" w:pos="4678"/>
          <w:tab w:val="right" w:leader="dot" w:pos="5529"/>
          <w:tab w:val="left" w:pos="5670"/>
          <w:tab w:val="left" w:pos="6663"/>
        </w:tabs>
        <w:rPr>
          <w:bCs w:val="0"/>
          <w:sz w:val="16"/>
          <w:szCs w:val="16"/>
        </w:rPr>
      </w:pPr>
    </w:p>
    <w:p w14:paraId="253780C8" w14:textId="77777777"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5D543A84"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14:paraId="0355CD32" w14:textId="77777777" w:rsidR="00C31675" w:rsidRPr="00C61366" w:rsidRDefault="00C31675" w:rsidP="009E690E">
      <w:pPr>
        <w:pStyle w:val="Titre1"/>
      </w:pPr>
      <w:r w:rsidRPr="00C61366">
        <w:lastRenderedPageBreak/>
        <w:t xml:space="preserve">COMPOSITION DE LA LISTE </w:t>
      </w:r>
    </w:p>
    <w:p w14:paraId="0DADB894" w14:textId="77777777"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14:paraId="5C8ECF32"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6DAF8B4D"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027FF686"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02211560"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4A3DBB2D"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3D4279C5"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3A465741"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378E268A"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63695260"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5A8A0956"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7C95079F"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7C5267BA"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00624C47"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5614DD17" w14:textId="7752AB92" w:rsidR="00C31675" w:rsidRPr="000122E0" w:rsidRDefault="63BA07D6"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Fédération</w:t>
      </w:r>
      <w:r w:rsidR="00C31675" w:rsidRPr="000122E0">
        <w:rPr>
          <w:color w:val="auto"/>
        </w:rPr>
        <w:tab/>
      </w:r>
      <w:r w:rsidR="00C31675" w:rsidRPr="000122E0">
        <w:rPr>
          <w:color w:val="auto"/>
        </w:rPr>
        <w:tab/>
      </w:r>
    </w:p>
    <w:p w14:paraId="79729604" w14:textId="0EB7BA9A" w:rsidR="00C31675" w:rsidRPr="000122E0" w:rsidRDefault="150FDC5B"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Région</w:t>
      </w:r>
      <w:r w:rsidR="00C31675" w:rsidRPr="000122E0">
        <w:rPr>
          <w:color w:val="auto"/>
        </w:rPr>
        <w:tab/>
      </w:r>
      <w:r w:rsidR="00C31675" w:rsidRPr="000122E0">
        <w:rPr>
          <w:color w:val="auto"/>
        </w:rPr>
        <w:tab/>
      </w:r>
    </w:p>
    <w:p w14:paraId="3BF21DCD" w14:textId="18B008A0" w:rsidR="00C31675" w:rsidRPr="000122E0" w:rsidRDefault="46FF76F6"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Département</w:t>
      </w:r>
      <w:r w:rsidR="00C31675" w:rsidRPr="000122E0">
        <w:rPr>
          <w:color w:val="auto"/>
        </w:rPr>
        <w:tab/>
      </w:r>
      <w:r w:rsidR="00C31675" w:rsidRPr="000122E0">
        <w:rPr>
          <w:color w:val="auto"/>
        </w:rPr>
        <w:tab/>
      </w:r>
    </w:p>
    <w:p w14:paraId="526E0F2C" w14:textId="31A1E714" w:rsidR="00C31675" w:rsidRPr="00C31675" w:rsidRDefault="3FD743D8" w:rsidP="4408EC53">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00C31675" w:rsidRPr="000122E0">
        <w:rPr>
          <w:color w:val="auto"/>
          <w:sz w:val="16"/>
          <w:szCs w:val="16"/>
        </w:rPr>
        <w:t>Club</w:t>
      </w:r>
      <w:r w:rsidR="00C31675" w:rsidRPr="000122E0">
        <w:rPr>
          <w:color w:val="auto"/>
        </w:rPr>
        <w:tab/>
      </w:r>
      <w:r w:rsidR="00C31675">
        <w:tab/>
      </w:r>
    </w:p>
    <w:p w14:paraId="6348F2AF"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00930C67"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244F8351"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196D813D" w14:textId="6EEAD3E8" w:rsidR="00C31675" w:rsidRPr="000122E0" w:rsidRDefault="0355F930"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Fédération</w:t>
      </w:r>
      <w:r w:rsidR="00C31675" w:rsidRPr="000122E0">
        <w:rPr>
          <w:color w:val="auto"/>
        </w:rPr>
        <w:tab/>
      </w:r>
      <w:r w:rsidR="00C31675" w:rsidRPr="000122E0">
        <w:rPr>
          <w:color w:val="auto"/>
        </w:rPr>
        <w:tab/>
      </w:r>
    </w:p>
    <w:p w14:paraId="1903B2BA" w14:textId="1FFB260D" w:rsidR="00C31675" w:rsidRPr="000122E0" w:rsidRDefault="35164B2D"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Région</w:t>
      </w:r>
      <w:r w:rsidR="00C31675" w:rsidRPr="000122E0">
        <w:rPr>
          <w:color w:val="auto"/>
        </w:rPr>
        <w:tab/>
      </w:r>
      <w:r w:rsidR="00C31675" w:rsidRPr="000122E0">
        <w:rPr>
          <w:color w:val="auto"/>
        </w:rPr>
        <w:tab/>
      </w:r>
    </w:p>
    <w:p w14:paraId="3DEC562F" w14:textId="7F53B98F" w:rsidR="00C31675" w:rsidRPr="000122E0" w:rsidRDefault="52881C18"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Département</w:t>
      </w:r>
      <w:r w:rsidR="00C31675" w:rsidRPr="000122E0">
        <w:rPr>
          <w:color w:val="auto"/>
        </w:rPr>
        <w:tab/>
      </w:r>
      <w:r w:rsidR="00C31675" w:rsidRPr="000122E0">
        <w:rPr>
          <w:color w:val="auto"/>
        </w:rPr>
        <w:tab/>
      </w:r>
    </w:p>
    <w:p w14:paraId="2EB32BA5" w14:textId="79451A93" w:rsidR="00C31675" w:rsidRPr="00C31675" w:rsidRDefault="35FEAD6C" w:rsidP="4408EC53">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00C31675" w:rsidRPr="000122E0">
        <w:rPr>
          <w:color w:val="auto"/>
          <w:sz w:val="16"/>
          <w:szCs w:val="16"/>
        </w:rPr>
        <w:t>Club</w:t>
      </w:r>
      <w:r w:rsidR="00C31675" w:rsidRPr="000122E0">
        <w:rPr>
          <w:color w:val="auto"/>
        </w:rPr>
        <w:tab/>
      </w:r>
      <w:r w:rsidR="00C31675">
        <w:tab/>
      </w:r>
    </w:p>
    <w:p w14:paraId="2A9E1D94"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0EE178EE"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7AE904D8"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586BD01F"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3B1C26A1"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4202C182"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7EC67BF4"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1F8E36C7"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2DD842F1"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5C8CD870" w14:textId="3D15BD72"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5D78C0" w:rsidRPr="00C31675">
        <w:rPr>
          <w:b/>
          <w:bCs w:val="0"/>
          <w:color w:val="E6332A"/>
          <w:sz w:val="18"/>
          <w:szCs w:val="18"/>
        </w:rPr>
        <w:t>correspondantes</w:t>
      </w:r>
    </w:p>
    <w:p w14:paraId="22582611"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2AB92ACD"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1CABBF09"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30BB0515" w14:textId="77777777" w:rsidR="004A6089" w:rsidRPr="00C31675" w:rsidRDefault="004A6089" w:rsidP="004A6089">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color w:val="000000" w:themeColor="text1"/>
          <w:sz w:val="18"/>
          <w:szCs w:val="18"/>
        </w:rPr>
        <w:tab/>
      </w:r>
      <w:r w:rsidRPr="00C31675">
        <w:rPr>
          <w:bCs w:val="0"/>
          <w:color w:val="000000" w:themeColor="text1"/>
          <w:sz w:val="16"/>
          <w:szCs w:val="16"/>
        </w:rPr>
        <w:t>Respecter l’ensemble des dispositions des Textes Officiels et, notamment le principe de l’amateurisme fixé à l’Article 1 du règlement intérieur fédéral ;</w:t>
      </w:r>
    </w:p>
    <w:p w14:paraId="11BECCE0" w14:textId="77777777" w:rsidR="004A6089" w:rsidRPr="00C31675" w:rsidRDefault="004A6089" w:rsidP="004A6089">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5FC66379" w14:textId="77777777" w:rsidR="004A6089" w:rsidRPr="004A6089" w:rsidRDefault="004A6089" w:rsidP="004A6089">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rPr>
      </w:pPr>
      <w:r w:rsidRPr="004A6089">
        <w:rPr>
          <w:rFonts w:eastAsia="Helvetica" w:cs="Helvetica"/>
          <w:color w:val="auto"/>
          <w:sz w:val="16"/>
          <w:szCs w:val="16"/>
        </w:rPr>
        <w:t xml:space="preserve"> Ne pas faire l’objet d’une interdiction de droit de vote ou d’éligibilité en vertu de l’article 131-26 du code pénal </w:t>
      </w:r>
      <w:r w:rsidRPr="004A6089">
        <w:rPr>
          <w:color w:val="auto"/>
          <w:sz w:val="16"/>
          <w:szCs w:val="16"/>
        </w:rPr>
        <w:t>;</w:t>
      </w:r>
    </w:p>
    <w:p w14:paraId="58E2F857" w14:textId="77777777" w:rsidR="004A6089" w:rsidRPr="00C31675" w:rsidRDefault="004A6089" w:rsidP="004A6089">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165E0437" w14:textId="77777777" w:rsidR="004A6089" w:rsidRPr="00C31675" w:rsidRDefault="004A6089" w:rsidP="004A6089">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Être titulaire de la ceinture noire ;</w:t>
      </w:r>
    </w:p>
    <w:p w14:paraId="6D2988CF" w14:textId="77777777"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62CAF55B" w14:textId="77777777" w:rsidR="00C31675" w:rsidRPr="00C31675" w:rsidRDefault="00C31675" w:rsidP="00C31675">
      <w:pPr>
        <w:tabs>
          <w:tab w:val="clear" w:pos="993"/>
          <w:tab w:val="clear" w:pos="3119"/>
          <w:tab w:val="clear" w:pos="3402"/>
          <w:tab w:val="clear" w:pos="3686"/>
          <w:tab w:val="clear" w:pos="4678"/>
          <w:tab w:val="clear" w:pos="9498"/>
        </w:tabs>
        <w:ind w:left="709"/>
        <w:contextualSpacing/>
        <w:jc w:val="both"/>
        <w:rPr>
          <w:bCs w:val="0"/>
          <w:color w:val="000000" w:themeColor="text1"/>
          <w:sz w:val="16"/>
          <w:szCs w:val="16"/>
        </w:rPr>
      </w:pPr>
    </w:p>
    <w:p w14:paraId="196584B5" w14:textId="77777777" w:rsidR="00C31675" w:rsidRPr="00C31675" w:rsidRDefault="00C31675" w:rsidP="00C31675">
      <w:pPr>
        <w:tabs>
          <w:tab w:val="clear" w:pos="4678"/>
          <w:tab w:val="right" w:leader="dot" w:pos="5529"/>
          <w:tab w:val="left" w:pos="5670"/>
          <w:tab w:val="left" w:pos="6663"/>
        </w:tabs>
        <w:rPr>
          <w:bCs w:val="0"/>
          <w:sz w:val="16"/>
          <w:szCs w:val="16"/>
        </w:rPr>
      </w:pPr>
    </w:p>
    <w:p w14:paraId="66A0CDF9" w14:textId="77777777" w:rsidR="00C31675" w:rsidRPr="00C31675" w:rsidRDefault="00C31675" w:rsidP="00C31675">
      <w:pPr>
        <w:tabs>
          <w:tab w:val="clear" w:pos="4678"/>
          <w:tab w:val="right" w:leader="dot" w:pos="5529"/>
          <w:tab w:val="left" w:pos="5670"/>
          <w:tab w:val="left" w:pos="6663"/>
        </w:tabs>
        <w:rPr>
          <w:bCs w:val="0"/>
          <w:sz w:val="16"/>
          <w:szCs w:val="16"/>
        </w:rPr>
      </w:pPr>
    </w:p>
    <w:p w14:paraId="420AA877" w14:textId="77777777" w:rsidR="00C31675" w:rsidRPr="00C31675" w:rsidRDefault="00C31675" w:rsidP="00C31675">
      <w:pPr>
        <w:tabs>
          <w:tab w:val="clear" w:pos="4678"/>
          <w:tab w:val="right" w:leader="dot" w:pos="5529"/>
          <w:tab w:val="left" w:pos="5670"/>
          <w:tab w:val="left" w:pos="6663"/>
        </w:tabs>
        <w:rPr>
          <w:bCs w:val="0"/>
          <w:sz w:val="16"/>
          <w:szCs w:val="16"/>
        </w:rPr>
      </w:pPr>
    </w:p>
    <w:p w14:paraId="2DEDC35C" w14:textId="77777777" w:rsidR="00C31675" w:rsidRPr="00C31675" w:rsidRDefault="00C31675" w:rsidP="00C31675">
      <w:pPr>
        <w:tabs>
          <w:tab w:val="clear" w:pos="4678"/>
          <w:tab w:val="right" w:leader="dot" w:pos="5529"/>
          <w:tab w:val="left" w:pos="5670"/>
          <w:tab w:val="left" w:pos="6663"/>
        </w:tabs>
        <w:rPr>
          <w:bCs w:val="0"/>
          <w:sz w:val="16"/>
          <w:szCs w:val="16"/>
        </w:rPr>
      </w:pPr>
    </w:p>
    <w:p w14:paraId="156C6A01" w14:textId="77777777"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7B2B6A12"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14:paraId="4B914034" w14:textId="77777777" w:rsidR="00C31675" w:rsidRPr="00C61366" w:rsidRDefault="00C31675" w:rsidP="009E690E">
      <w:pPr>
        <w:pStyle w:val="Titre1"/>
      </w:pPr>
      <w:r w:rsidRPr="00C61366">
        <w:lastRenderedPageBreak/>
        <w:t xml:space="preserve">COMPOSITION DE LA LISTE </w:t>
      </w:r>
    </w:p>
    <w:p w14:paraId="1E58FAE9" w14:textId="77777777"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14:paraId="569E8553"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1A6DA256"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7AF98745"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51C74D96"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65F86681"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05815C1A"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4EB700E0"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5DA96A63"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47635013"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4803C943"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544CD971"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233EB68B"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37EDBAF4"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3629EEEB" w14:textId="1E1B1376" w:rsidR="00C31675" w:rsidRPr="000122E0" w:rsidRDefault="37CAAAB2"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Fédération</w:t>
      </w:r>
      <w:r w:rsidR="00C31675" w:rsidRPr="000122E0">
        <w:rPr>
          <w:color w:val="auto"/>
        </w:rPr>
        <w:tab/>
      </w:r>
      <w:r w:rsidR="00C31675" w:rsidRPr="000122E0">
        <w:rPr>
          <w:color w:val="auto"/>
        </w:rPr>
        <w:tab/>
      </w:r>
    </w:p>
    <w:p w14:paraId="01BF83C4" w14:textId="119F03FE" w:rsidR="00C31675" w:rsidRPr="000122E0" w:rsidRDefault="19922BBA"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Région</w:t>
      </w:r>
      <w:r w:rsidR="00C31675" w:rsidRPr="000122E0">
        <w:rPr>
          <w:color w:val="auto"/>
        </w:rPr>
        <w:tab/>
      </w:r>
      <w:r w:rsidR="00C31675" w:rsidRPr="000122E0">
        <w:rPr>
          <w:color w:val="auto"/>
        </w:rPr>
        <w:tab/>
      </w:r>
    </w:p>
    <w:p w14:paraId="2B2EBA3D" w14:textId="4DBA37BE" w:rsidR="00C31675" w:rsidRPr="000122E0" w:rsidRDefault="2ED59EAE"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Département</w:t>
      </w:r>
      <w:r w:rsidR="00C31675" w:rsidRPr="000122E0">
        <w:rPr>
          <w:color w:val="auto"/>
        </w:rPr>
        <w:tab/>
      </w:r>
      <w:r w:rsidR="00C31675" w:rsidRPr="000122E0">
        <w:rPr>
          <w:color w:val="auto"/>
        </w:rPr>
        <w:tab/>
      </w:r>
    </w:p>
    <w:p w14:paraId="3AAB8D4E" w14:textId="5E962039" w:rsidR="00C31675" w:rsidRPr="00C31675" w:rsidRDefault="1C3A6081" w:rsidP="4408EC53">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00C31675" w:rsidRPr="000122E0">
        <w:rPr>
          <w:color w:val="auto"/>
          <w:sz w:val="16"/>
          <w:szCs w:val="16"/>
        </w:rPr>
        <w:t>Club</w:t>
      </w:r>
      <w:r w:rsidR="00C31675" w:rsidRPr="000122E0">
        <w:rPr>
          <w:color w:val="auto"/>
        </w:rPr>
        <w:tab/>
      </w:r>
      <w:r w:rsidR="00C31675">
        <w:tab/>
      </w:r>
    </w:p>
    <w:p w14:paraId="6258BD54"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0164311C"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7BBCC0BB"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133AC3AB" w14:textId="057BBC55" w:rsidR="00C31675" w:rsidRPr="000122E0" w:rsidRDefault="66F3E2D8"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Fédération</w:t>
      </w:r>
      <w:r w:rsidR="00C31675" w:rsidRPr="000122E0">
        <w:rPr>
          <w:color w:val="auto"/>
        </w:rPr>
        <w:tab/>
      </w:r>
      <w:r w:rsidR="00C31675" w:rsidRPr="000122E0">
        <w:rPr>
          <w:color w:val="auto"/>
        </w:rPr>
        <w:tab/>
      </w:r>
    </w:p>
    <w:p w14:paraId="50712E31" w14:textId="538FEBC0" w:rsidR="00C31675" w:rsidRPr="000122E0" w:rsidRDefault="139F64EC"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Région</w:t>
      </w:r>
      <w:r w:rsidR="00C31675" w:rsidRPr="000122E0">
        <w:rPr>
          <w:color w:val="auto"/>
        </w:rPr>
        <w:tab/>
      </w:r>
      <w:r w:rsidR="00C31675" w:rsidRPr="000122E0">
        <w:rPr>
          <w:color w:val="auto"/>
        </w:rPr>
        <w:tab/>
      </w:r>
    </w:p>
    <w:p w14:paraId="2105FB0C" w14:textId="1D16EA0A" w:rsidR="00C31675" w:rsidRPr="000122E0" w:rsidRDefault="1BEEA20E"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Département</w:t>
      </w:r>
      <w:r w:rsidR="00C31675" w:rsidRPr="000122E0">
        <w:rPr>
          <w:color w:val="auto"/>
        </w:rPr>
        <w:tab/>
      </w:r>
      <w:r w:rsidR="00C31675" w:rsidRPr="000122E0">
        <w:rPr>
          <w:color w:val="auto"/>
        </w:rPr>
        <w:tab/>
      </w:r>
    </w:p>
    <w:p w14:paraId="7D7CCEC0" w14:textId="1BC05FC3" w:rsidR="00C31675" w:rsidRPr="00C31675" w:rsidRDefault="181E4C4E" w:rsidP="4408EC53">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00C31675" w:rsidRPr="000122E0">
        <w:rPr>
          <w:color w:val="auto"/>
          <w:sz w:val="16"/>
          <w:szCs w:val="16"/>
        </w:rPr>
        <w:t>Club</w:t>
      </w:r>
      <w:r w:rsidR="00C31675" w:rsidRPr="000122E0">
        <w:rPr>
          <w:color w:val="auto"/>
        </w:rPr>
        <w:tab/>
      </w:r>
      <w:r w:rsidR="00C31675">
        <w:tab/>
      </w:r>
    </w:p>
    <w:p w14:paraId="3814A252"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0AA40653"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51934C28"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1ADD889A"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3FCE4F44"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68C3BCF1"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38345034"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49F5AEE3"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714305B1"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333E3F3A" w14:textId="6DB83F6A"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5D78C0" w:rsidRPr="00C31675">
        <w:rPr>
          <w:b/>
          <w:bCs w:val="0"/>
          <w:color w:val="E6332A"/>
          <w:sz w:val="18"/>
          <w:szCs w:val="18"/>
        </w:rPr>
        <w:t>correspondantes</w:t>
      </w:r>
    </w:p>
    <w:p w14:paraId="760C6B82"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55855974"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77C5A176"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5576AFF6" w14:textId="77777777" w:rsidR="004A6089" w:rsidRPr="00C31675" w:rsidRDefault="004A6089" w:rsidP="004A6089">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color w:val="000000" w:themeColor="text1"/>
          <w:sz w:val="18"/>
          <w:szCs w:val="18"/>
        </w:rPr>
        <w:tab/>
      </w:r>
      <w:r w:rsidRPr="00C31675">
        <w:rPr>
          <w:bCs w:val="0"/>
          <w:color w:val="000000" w:themeColor="text1"/>
          <w:sz w:val="16"/>
          <w:szCs w:val="16"/>
        </w:rPr>
        <w:t>Respecter l’ensemble des dispositions des Textes Officiels et, notamment le principe de l’amateurisme fixé à l’Article 1 du règlement intérieur fédéral ;</w:t>
      </w:r>
    </w:p>
    <w:p w14:paraId="45494BDB" w14:textId="77777777" w:rsidR="004A6089" w:rsidRPr="00C31675" w:rsidRDefault="004A6089" w:rsidP="004A6089">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27EFF916" w14:textId="77777777" w:rsidR="004A6089" w:rsidRPr="004A6089" w:rsidRDefault="004A6089" w:rsidP="004A6089">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rPr>
      </w:pPr>
      <w:r w:rsidRPr="004A6089">
        <w:rPr>
          <w:rFonts w:eastAsia="Helvetica" w:cs="Helvetica"/>
          <w:color w:val="auto"/>
          <w:sz w:val="16"/>
          <w:szCs w:val="16"/>
        </w:rPr>
        <w:t xml:space="preserve"> Ne pas faire l’objet d’une interdiction de droit de vote ou d’éligibilité en vertu de l’article 131-26 du code pénal </w:t>
      </w:r>
      <w:r w:rsidRPr="004A6089">
        <w:rPr>
          <w:color w:val="auto"/>
          <w:sz w:val="16"/>
          <w:szCs w:val="16"/>
        </w:rPr>
        <w:t>;</w:t>
      </w:r>
    </w:p>
    <w:p w14:paraId="3C338361" w14:textId="77777777" w:rsidR="004A6089" w:rsidRPr="00C31675" w:rsidRDefault="004A6089" w:rsidP="004A6089">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1F43F788" w14:textId="77777777" w:rsidR="004A6089" w:rsidRPr="00C31675" w:rsidRDefault="004A6089" w:rsidP="004A6089">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Être titulaire de la ceinture noire ;</w:t>
      </w:r>
    </w:p>
    <w:p w14:paraId="1914B6D0" w14:textId="77777777" w:rsidR="00C31675" w:rsidRPr="00C31675" w:rsidRDefault="00C31675" w:rsidP="00C31675">
      <w:pPr>
        <w:tabs>
          <w:tab w:val="clear" w:pos="993"/>
          <w:tab w:val="clear" w:pos="3119"/>
          <w:tab w:val="clear" w:pos="3402"/>
          <w:tab w:val="clear" w:pos="3686"/>
          <w:tab w:val="clear" w:pos="4678"/>
          <w:tab w:val="clear" w:pos="9498"/>
        </w:tabs>
        <w:ind w:left="709"/>
        <w:contextualSpacing/>
        <w:jc w:val="both"/>
        <w:rPr>
          <w:bCs w:val="0"/>
          <w:color w:val="000000" w:themeColor="text1"/>
          <w:sz w:val="16"/>
          <w:szCs w:val="16"/>
        </w:rPr>
      </w:pPr>
    </w:p>
    <w:p w14:paraId="4AB5FC4A" w14:textId="77777777" w:rsidR="00C31675" w:rsidRPr="00C31675" w:rsidRDefault="00C31675" w:rsidP="00C31675">
      <w:pPr>
        <w:tabs>
          <w:tab w:val="clear" w:pos="4678"/>
          <w:tab w:val="right" w:leader="dot" w:pos="5529"/>
          <w:tab w:val="left" w:pos="5670"/>
          <w:tab w:val="left" w:pos="6663"/>
        </w:tabs>
        <w:rPr>
          <w:bCs w:val="0"/>
          <w:sz w:val="16"/>
          <w:szCs w:val="16"/>
        </w:rPr>
      </w:pPr>
    </w:p>
    <w:p w14:paraId="429C7B99" w14:textId="77777777" w:rsidR="00C31675" w:rsidRPr="00C31675" w:rsidRDefault="00C31675" w:rsidP="00C31675">
      <w:pPr>
        <w:tabs>
          <w:tab w:val="clear" w:pos="4678"/>
          <w:tab w:val="right" w:leader="dot" w:pos="5529"/>
          <w:tab w:val="left" w:pos="5670"/>
          <w:tab w:val="left" w:pos="6663"/>
        </w:tabs>
        <w:rPr>
          <w:bCs w:val="0"/>
          <w:sz w:val="16"/>
          <w:szCs w:val="16"/>
        </w:rPr>
      </w:pPr>
    </w:p>
    <w:p w14:paraId="083E78D3" w14:textId="77777777" w:rsidR="00C31675" w:rsidRPr="00C31675" w:rsidRDefault="00C31675" w:rsidP="00C31675">
      <w:pPr>
        <w:tabs>
          <w:tab w:val="clear" w:pos="4678"/>
          <w:tab w:val="right" w:leader="dot" w:pos="5529"/>
          <w:tab w:val="left" w:pos="5670"/>
          <w:tab w:val="left" w:pos="6663"/>
        </w:tabs>
        <w:rPr>
          <w:bCs w:val="0"/>
          <w:sz w:val="16"/>
          <w:szCs w:val="16"/>
        </w:rPr>
      </w:pPr>
    </w:p>
    <w:p w14:paraId="5FADDAC4" w14:textId="77777777" w:rsidR="00C31675" w:rsidRPr="00C31675" w:rsidRDefault="00C31675" w:rsidP="00C31675">
      <w:pPr>
        <w:tabs>
          <w:tab w:val="clear" w:pos="4678"/>
          <w:tab w:val="right" w:leader="dot" w:pos="5529"/>
          <w:tab w:val="left" w:pos="5670"/>
          <w:tab w:val="left" w:pos="6663"/>
        </w:tabs>
        <w:rPr>
          <w:bCs w:val="0"/>
          <w:sz w:val="16"/>
          <w:szCs w:val="16"/>
        </w:rPr>
      </w:pPr>
    </w:p>
    <w:p w14:paraId="2BAE802C" w14:textId="77777777" w:rsidR="00C31675" w:rsidRPr="00C31675" w:rsidRDefault="00C31675" w:rsidP="00C31675">
      <w:pPr>
        <w:tabs>
          <w:tab w:val="clear" w:pos="4678"/>
          <w:tab w:val="right" w:leader="dot" w:pos="5529"/>
          <w:tab w:val="left" w:pos="5670"/>
          <w:tab w:val="left" w:pos="6663"/>
        </w:tabs>
        <w:rPr>
          <w:bCs w:val="0"/>
          <w:sz w:val="16"/>
          <w:szCs w:val="16"/>
        </w:rPr>
      </w:pPr>
    </w:p>
    <w:p w14:paraId="6077F232" w14:textId="77777777"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74935CAD"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14:paraId="545743FF" w14:textId="77777777" w:rsidR="00C31675" w:rsidRPr="00C61366" w:rsidRDefault="00C31675" w:rsidP="009E690E">
      <w:pPr>
        <w:pStyle w:val="Titre1"/>
      </w:pPr>
      <w:r w:rsidRPr="00C61366">
        <w:lastRenderedPageBreak/>
        <w:t xml:space="preserve">COMPOSITION DE LA LISTE </w:t>
      </w:r>
    </w:p>
    <w:p w14:paraId="32D85DE3" w14:textId="77777777"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14:paraId="3196958C"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78F3EBA8"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40A47707"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00773012"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777BE4EC"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670A2F63"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0CC8E5E0"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12276DFD"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0DB32B73"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2D969885"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0565F392"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333DE5EE"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68AAB6A6"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782DDA50" w14:textId="42A05A9D" w:rsidR="00C31675" w:rsidRPr="000122E0" w:rsidRDefault="15180CE1"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Fédération</w:t>
      </w:r>
      <w:r w:rsidR="00C31675" w:rsidRPr="000122E0">
        <w:rPr>
          <w:color w:val="auto"/>
        </w:rPr>
        <w:tab/>
      </w:r>
      <w:r w:rsidR="00C31675" w:rsidRPr="000122E0">
        <w:rPr>
          <w:color w:val="auto"/>
        </w:rPr>
        <w:tab/>
      </w:r>
    </w:p>
    <w:p w14:paraId="121D315E" w14:textId="1D5B1171" w:rsidR="00C31675" w:rsidRPr="000122E0" w:rsidRDefault="2CCB669C"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Région</w:t>
      </w:r>
      <w:r w:rsidR="00C31675" w:rsidRPr="000122E0">
        <w:rPr>
          <w:color w:val="auto"/>
        </w:rPr>
        <w:tab/>
      </w:r>
      <w:r w:rsidR="00C31675" w:rsidRPr="000122E0">
        <w:rPr>
          <w:color w:val="auto"/>
        </w:rPr>
        <w:tab/>
      </w:r>
    </w:p>
    <w:p w14:paraId="04FB91D5" w14:textId="6A87F2FF" w:rsidR="00C31675" w:rsidRPr="000122E0" w:rsidRDefault="32545370"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Département</w:t>
      </w:r>
      <w:r w:rsidR="00C31675" w:rsidRPr="000122E0">
        <w:rPr>
          <w:color w:val="auto"/>
        </w:rPr>
        <w:tab/>
      </w:r>
      <w:r w:rsidR="00C31675" w:rsidRPr="000122E0">
        <w:rPr>
          <w:color w:val="auto"/>
        </w:rPr>
        <w:tab/>
      </w:r>
    </w:p>
    <w:p w14:paraId="42165213" w14:textId="07114982" w:rsidR="00C31675" w:rsidRPr="00C31675" w:rsidRDefault="7E77F56A" w:rsidP="4408EC53">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00C31675" w:rsidRPr="000122E0">
        <w:rPr>
          <w:color w:val="auto"/>
          <w:sz w:val="16"/>
          <w:szCs w:val="16"/>
        </w:rPr>
        <w:t>Club</w:t>
      </w:r>
      <w:r w:rsidR="00C31675" w:rsidRPr="000122E0">
        <w:rPr>
          <w:color w:val="auto"/>
        </w:rPr>
        <w:tab/>
      </w:r>
      <w:r w:rsidR="00C31675">
        <w:tab/>
      </w:r>
    </w:p>
    <w:p w14:paraId="6D57777E"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4F901FBF"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671ECFB4"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24132D1F" w14:textId="6B56AD2C" w:rsidR="00C31675" w:rsidRPr="000122E0" w:rsidRDefault="7402F5F7"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Fédération</w:t>
      </w:r>
      <w:r w:rsidR="00C31675" w:rsidRPr="000122E0">
        <w:rPr>
          <w:color w:val="auto"/>
        </w:rPr>
        <w:tab/>
      </w:r>
      <w:r w:rsidR="00C31675" w:rsidRPr="000122E0">
        <w:rPr>
          <w:color w:val="auto"/>
        </w:rPr>
        <w:tab/>
      </w:r>
    </w:p>
    <w:p w14:paraId="0EB6B3FD" w14:textId="48B46F62" w:rsidR="00C31675" w:rsidRPr="000122E0" w:rsidRDefault="08CB59BD"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Région</w:t>
      </w:r>
      <w:r w:rsidR="00C31675" w:rsidRPr="000122E0">
        <w:rPr>
          <w:color w:val="auto"/>
        </w:rPr>
        <w:tab/>
      </w:r>
      <w:r w:rsidR="00C31675" w:rsidRPr="000122E0">
        <w:rPr>
          <w:color w:val="auto"/>
        </w:rPr>
        <w:tab/>
      </w:r>
    </w:p>
    <w:p w14:paraId="1223AD75" w14:textId="20464A08" w:rsidR="00C31675" w:rsidRPr="000122E0" w:rsidRDefault="1BC1751F"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Département</w:t>
      </w:r>
      <w:r w:rsidR="00C31675" w:rsidRPr="000122E0">
        <w:rPr>
          <w:color w:val="auto"/>
        </w:rPr>
        <w:tab/>
      </w:r>
      <w:r w:rsidR="00C31675" w:rsidRPr="000122E0">
        <w:rPr>
          <w:color w:val="auto"/>
        </w:rPr>
        <w:tab/>
      </w:r>
    </w:p>
    <w:p w14:paraId="7DC20BFC" w14:textId="2038E096" w:rsidR="00C31675" w:rsidRPr="00C31675" w:rsidRDefault="0E8D4B12" w:rsidP="4408EC53">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00C31675" w:rsidRPr="000122E0">
        <w:rPr>
          <w:color w:val="auto"/>
          <w:sz w:val="16"/>
          <w:szCs w:val="16"/>
        </w:rPr>
        <w:t>Club</w:t>
      </w:r>
      <w:r w:rsidR="00C31675" w:rsidRPr="000122E0">
        <w:rPr>
          <w:color w:val="auto"/>
        </w:rPr>
        <w:tab/>
      </w:r>
      <w:r w:rsidR="00C31675">
        <w:tab/>
      </w:r>
    </w:p>
    <w:p w14:paraId="1852C261"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39F7B238"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6E7CE3E9"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48404C1E"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65B4F915"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6AC480D4"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0F8F3BEE"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04FAD721"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261BD346"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1484E672" w14:textId="0C7439D2" w:rsidR="00C31675" w:rsidRPr="00C31675" w:rsidRDefault="00C31675" w:rsidP="00C31675">
      <w:pPr>
        <w:tabs>
          <w:tab w:val="clear" w:pos="3119"/>
          <w:tab w:val="clear" w:pos="3402"/>
          <w:tab w:val="clear" w:pos="3686"/>
          <w:tab w:val="clear" w:pos="4678"/>
        </w:tabs>
        <w:rPr>
          <w:b/>
          <w:bCs w:val="0"/>
          <w:color w:val="E6332A"/>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5D78C0" w:rsidRPr="00C31675">
        <w:rPr>
          <w:b/>
          <w:bCs w:val="0"/>
          <w:color w:val="E6332A"/>
          <w:sz w:val="18"/>
          <w:szCs w:val="18"/>
        </w:rPr>
        <w:t>correspondantes</w:t>
      </w:r>
    </w:p>
    <w:p w14:paraId="498957DD"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34FC98D2" w14:textId="5AEAE2CB"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597F7A78"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4F347665" w14:textId="77777777" w:rsidR="004A6089" w:rsidRPr="00C31675" w:rsidRDefault="004A6089" w:rsidP="004A6089">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color w:val="000000" w:themeColor="text1"/>
          <w:sz w:val="18"/>
          <w:szCs w:val="18"/>
        </w:rPr>
        <w:tab/>
      </w:r>
      <w:r w:rsidRPr="00C31675">
        <w:rPr>
          <w:bCs w:val="0"/>
          <w:color w:val="000000" w:themeColor="text1"/>
          <w:sz w:val="16"/>
          <w:szCs w:val="16"/>
        </w:rPr>
        <w:t>Respecter l’ensemble des dispositions des Textes Officiels et, notamment le principe de l’amateurisme fixé à l’Article 1 du règlement intérieur fédéral ;</w:t>
      </w:r>
    </w:p>
    <w:p w14:paraId="2AAEE446" w14:textId="77777777" w:rsidR="004A6089" w:rsidRPr="00C31675" w:rsidRDefault="004A6089" w:rsidP="004A6089">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12781445" w14:textId="77777777" w:rsidR="004A6089" w:rsidRPr="004A6089" w:rsidRDefault="004A6089" w:rsidP="004A6089">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rPr>
      </w:pPr>
      <w:r w:rsidRPr="004A6089">
        <w:rPr>
          <w:rFonts w:eastAsia="Helvetica" w:cs="Helvetica"/>
          <w:color w:val="auto"/>
          <w:sz w:val="16"/>
          <w:szCs w:val="16"/>
        </w:rPr>
        <w:t xml:space="preserve"> Ne pas faire l’objet d’une interdiction de droit de vote ou d’éligibilité en vertu de l’article 131-26 du code pénal </w:t>
      </w:r>
      <w:r w:rsidRPr="004A6089">
        <w:rPr>
          <w:color w:val="auto"/>
          <w:sz w:val="16"/>
          <w:szCs w:val="16"/>
        </w:rPr>
        <w:t>;</w:t>
      </w:r>
    </w:p>
    <w:p w14:paraId="23AE4F71" w14:textId="77777777" w:rsidR="004A6089" w:rsidRPr="00C31675" w:rsidRDefault="004A6089" w:rsidP="004A6089">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712A7A9D" w14:textId="77777777" w:rsidR="004A6089" w:rsidRPr="00C31675" w:rsidRDefault="004A6089" w:rsidP="004A6089">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Être titulaire de la ceinture noire ;</w:t>
      </w:r>
    </w:p>
    <w:p w14:paraId="104D3E48" w14:textId="77777777"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74E4B999" w14:textId="77777777" w:rsidR="00C31675" w:rsidRPr="00C31675" w:rsidRDefault="00C31675" w:rsidP="00C31675">
      <w:pPr>
        <w:tabs>
          <w:tab w:val="clear" w:pos="993"/>
          <w:tab w:val="clear" w:pos="3119"/>
          <w:tab w:val="clear" w:pos="3402"/>
          <w:tab w:val="clear" w:pos="3686"/>
          <w:tab w:val="clear" w:pos="4678"/>
          <w:tab w:val="clear" w:pos="9498"/>
        </w:tabs>
        <w:ind w:left="709"/>
        <w:contextualSpacing/>
        <w:jc w:val="both"/>
        <w:rPr>
          <w:bCs w:val="0"/>
          <w:color w:val="000000" w:themeColor="text1"/>
          <w:sz w:val="16"/>
          <w:szCs w:val="16"/>
        </w:rPr>
      </w:pPr>
    </w:p>
    <w:p w14:paraId="76A77550" w14:textId="77777777" w:rsidR="00C31675" w:rsidRPr="00C31675" w:rsidRDefault="00C31675" w:rsidP="00C31675">
      <w:pPr>
        <w:tabs>
          <w:tab w:val="clear" w:pos="4678"/>
          <w:tab w:val="right" w:leader="dot" w:pos="5529"/>
          <w:tab w:val="left" w:pos="5670"/>
          <w:tab w:val="left" w:pos="6663"/>
        </w:tabs>
        <w:rPr>
          <w:bCs w:val="0"/>
          <w:sz w:val="16"/>
          <w:szCs w:val="16"/>
        </w:rPr>
      </w:pPr>
    </w:p>
    <w:p w14:paraId="114C804B" w14:textId="77777777" w:rsidR="00C31675" w:rsidRPr="00C31675" w:rsidRDefault="00C31675" w:rsidP="00C31675">
      <w:pPr>
        <w:tabs>
          <w:tab w:val="clear" w:pos="4678"/>
          <w:tab w:val="right" w:leader="dot" w:pos="5529"/>
          <w:tab w:val="left" w:pos="5670"/>
          <w:tab w:val="left" w:pos="6663"/>
        </w:tabs>
        <w:rPr>
          <w:bCs w:val="0"/>
          <w:sz w:val="16"/>
          <w:szCs w:val="16"/>
        </w:rPr>
      </w:pPr>
    </w:p>
    <w:p w14:paraId="3EE26509" w14:textId="77777777" w:rsidR="00C31675" w:rsidRPr="00C31675" w:rsidRDefault="00C31675" w:rsidP="00C31675">
      <w:pPr>
        <w:tabs>
          <w:tab w:val="clear" w:pos="4678"/>
          <w:tab w:val="right" w:leader="dot" w:pos="5529"/>
          <w:tab w:val="left" w:pos="5670"/>
          <w:tab w:val="left" w:pos="6663"/>
        </w:tabs>
        <w:rPr>
          <w:bCs w:val="0"/>
          <w:sz w:val="16"/>
          <w:szCs w:val="16"/>
        </w:rPr>
      </w:pPr>
    </w:p>
    <w:p w14:paraId="0E4ACF0F" w14:textId="77777777" w:rsidR="00C31675" w:rsidRPr="00C31675" w:rsidRDefault="00C31675" w:rsidP="00C31675">
      <w:pPr>
        <w:tabs>
          <w:tab w:val="clear" w:pos="4678"/>
          <w:tab w:val="right" w:leader="dot" w:pos="5529"/>
          <w:tab w:val="left" w:pos="5670"/>
          <w:tab w:val="left" w:pos="6663"/>
        </w:tabs>
        <w:rPr>
          <w:bCs w:val="0"/>
          <w:sz w:val="16"/>
          <w:szCs w:val="16"/>
        </w:rPr>
      </w:pPr>
    </w:p>
    <w:p w14:paraId="60BA9C9D" w14:textId="0895AF05" w:rsidR="00190D17" w:rsidRPr="00190D17" w:rsidRDefault="00C31675" w:rsidP="00190D17">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7DAB4D20" w14:textId="77777777" w:rsidR="00190D17" w:rsidRDefault="00190D17">
      <w:pPr>
        <w:tabs>
          <w:tab w:val="clear" w:pos="993"/>
          <w:tab w:val="clear" w:pos="3119"/>
          <w:tab w:val="clear" w:pos="3402"/>
          <w:tab w:val="clear" w:pos="3686"/>
          <w:tab w:val="clear" w:pos="4678"/>
          <w:tab w:val="clear" w:pos="9498"/>
        </w:tabs>
        <w:spacing w:after="180" w:line="288" w:lineRule="auto"/>
        <w:rPr>
          <w:rFonts w:ascii="Montserrat" w:hAnsi="Montserrat"/>
          <w:b/>
          <w:bCs w:val="0"/>
          <w:color w:val="BA9B61"/>
          <w:sz w:val="28"/>
          <w:szCs w:val="28"/>
        </w:rPr>
      </w:pPr>
      <w:r>
        <w:br w:type="page"/>
      </w:r>
    </w:p>
    <w:p w14:paraId="02399793" w14:textId="77777777" w:rsidR="00190D17" w:rsidRPr="00C61366" w:rsidRDefault="00190D17" w:rsidP="00190D17">
      <w:pPr>
        <w:pStyle w:val="Titre1"/>
      </w:pPr>
      <w:r w:rsidRPr="00C61366">
        <w:lastRenderedPageBreak/>
        <w:t xml:space="preserve">COMPOSITION DE LA LISTE </w:t>
      </w:r>
    </w:p>
    <w:p w14:paraId="767883D1" w14:textId="77777777" w:rsidR="00190D17" w:rsidRPr="00C31675" w:rsidRDefault="00190D17" w:rsidP="00190D17">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14:paraId="0865E995" w14:textId="77777777" w:rsidR="00190D17" w:rsidRPr="00C31675" w:rsidRDefault="00190D17" w:rsidP="00190D17">
      <w:pPr>
        <w:tabs>
          <w:tab w:val="clear" w:pos="993"/>
          <w:tab w:val="clear" w:pos="3119"/>
          <w:tab w:val="clear" w:pos="3402"/>
          <w:tab w:val="clear" w:pos="3686"/>
          <w:tab w:val="clear" w:pos="4678"/>
          <w:tab w:val="clear" w:pos="9498"/>
        </w:tabs>
        <w:jc w:val="both"/>
        <w:rPr>
          <w:bCs w:val="0"/>
          <w:color w:val="000000" w:themeColor="text1"/>
          <w:sz w:val="18"/>
          <w:szCs w:val="18"/>
        </w:rPr>
      </w:pPr>
    </w:p>
    <w:p w14:paraId="48BEBEE3" w14:textId="77777777" w:rsidR="00190D17" w:rsidRPr="00C31675" w:rsidRDefault="00190D17" w:rsidP="00190D17">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58ADE86C" w14:textId="77777777" w:rsidR="00190D17" w:rsidRPr="00C31675" w:rsidRDefault="00190D17" w:rsidP="00190D17">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22BA6EE6" w14:textId="77777777" w:rsidR="00190D17" w:rsidRPr="00C31675" w:rsidRDefault="00190D17" w:rsidP="00190D17">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653D241A" w14:textId="77777777" w:rsidR="00190D17" w:rsidRPr="00C31675" w:rsidRDefault="00190D17" w:rsidP="00190D17">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759EDC46" w14:textId="77777777" w:rsidR="00190D17" w:rsidRPr="00C31675" w:rsidRDefault="00190D17" w:rsidP="00190D17">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6A7559AC" w14:textId="77777777" w:rsidR="00190D17" w:rsidRPr="00C31675" w:rsidRDefault="00190D17" w:rsidP="00190D17">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32FDF939" w14:textId="77777777" w:rsidR="00190D17" w:rsidRPr="00C31675" w:rsidRDefault="00190D17" w:rsidP="00190D17">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544EBC19" w14:textId="77777777" w:rsidR="00190D17" w:rsidRPr="00C31675" w:rsidRDefault="00190D17" w:rsidP="00190D17">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6B92F45B" w14:textId="77777777" w:rsidR="00190D17" w:rsidRPr="00C31675" w:rsidRDefault="00190D17" w:rsidP="00190D17">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7FB528C3" w14:textId="77777777" w:rsidR="00190D17" w:rsidRPr="00C31675" w:rsidRDefault="00190D17" w:rsidP="00190D17">
      <w:pPr>
        <w:tabs>
          <w:tab w:val="clear" w:pos="3119"/>
          <w:tab w:val="clear" w:pos="3402"/>
          <w:tab w:val="clear" w:pos="3686"/>
          <w:tab w:val="clear" w:pos="4678"/>
          <w:tab w:val="right" w:leader="dot" w:pos="4536"/>
          <w:tab w:val="left" w:pos="4820"/>
        </w:tabs>
        <w:spacing w:line="360" w:lineRule="auto"/>
        <w:rPr>
          <w:bCs w:val="0"/>
          <w:sz w:val="16"/>
          <w:szCs w:val="16"/>
        </w:rPr>
      </w:pPr>
    </w:p>
    <w:p w14:paraId="63E9BBA5" w14:textId="77777777" w:rsidR="00190D17" w:rsidRPr="00C31675" w:rsidRDefault="00190D17" w:rsidP="00190D17">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18D09E0F" w14:textId="77777777" w:rsidR="00190D17" w:rsidRPr="00C31675" w:rsidRDefault="00190D17" w:rsidP="00190D17">
      <w:pPr>
        <w:tabs>
          <w:tab w:val="clear" w:pos="3119"/>
          <w:tab w:val="clear" w:pos="3402"/>
          <w:tab w:val="clear" w:pos="3686"/>
          <w:tab w:val="clear" w:pos="4678"/>
        </w:tabs>
        <w:rPr>
          <w:bCs w:val="0"/>
          <w:color w:val="000000" w:themeColor="text1"/>
          <w:sz w:val="16"/>
          <w:szCs w:val="16"/>
        </w:rPr>
      </w:pPr>
    </w:p>
    <w:p w14:paraId="164C5542"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Fédération</w:t>
      </w:r>
      <w:r w:rsidRPr="000122E0">
        <w:rPr>
          <w:color w:val="auto"/>
        </w:rPr>
        <w:tab/>
      </w:r>
      <w:r w:rsidRPr="000122E0">
        <w:rPr>
          <w:color w:val="auto"/>
        </w:rPr>
        <w:tab/>
      </w:r>
    </w:p>
    <w:p w14:paraId="096F741C"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Région</w:t>
      </w:r>
      <w:r w:rsidRPr="000122E0">
        <w:rPr>
          <w:color w:val="auto"/>
        </w:rPr>
        <w:tab/>
      </w:r>
      <w:r w:rsidRPr="000122E0">
        <w:rPr>
          <w:color w:val="auto"/>
        </w:rPr>
        <w:tab/>
      </w:r>
    </w:p>
    <w:p w14:paraId="13C61351"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Département</w:t>
      </w:r>
      <w:r w:rsidRPr="000122E0">
        <w:rPr>
          <w:color w:val="auto"/>
        </w:rPr>
        <w:tab/>
      </w:r>
      <w:r w:rsidRPr="000122E0">
        <w:rPr>
          <w:color w:val="auto"/>
        </w:rPr>
        <w:tab/>
      </w:r>
    </w:p>
    <w:p w14:paraId="30DFC64B" w14:textId="77777777" w:rsidR="00190D17" w:rsidRPr="00C31675" w:rsidRDefault="00190D17" w:rsidP="00190D17">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Pr="000122E0">
        <w:rPr>
          <w:color w:val="auto"/>
          <w:sz w:val="16"/>
          <w:szCs w:val="16"/>
        </w:rPr>
        <w:t>Club</w:t>
      </w:r>
      <w:r w:rsidRPr="000122E0">
        <w:rPr>
          <w:color w:val="auto"/>
        </w:rPr>
        <w:tab/>
      </w:r>
      <w:r>
        <w:tab/>
      </w:r>
    </w:p>
    <w:p w14:paraId="13C70A1C" w14:textId="77777777" w:rsidR="00190D17" w:rsidRPr="00C31675" w:rsidRDefault="00190D17" w:rsidP="00190D17">
      <w:pPr>
        <w:tabs>
          <w:tab w:val="clear" w:pos="993"/>
          <w:tab w:val="clear" w:pos="3119"/>
          <w:tab w:val="clear" w:pos="3402"/>
          <w:tab w:val="clear" w:pos="3686"/>
          <w:tab w:val="clear" w:pos="4678"/>
          <w:tab w:val="clear" w:pos="9498"/>
        </w:tabs>
        <w:rPr>
          <w:b/>
          <w:bCs w:val="0"/>
          <w:sz w:val="16"/>
          <w:szCs w:val="16"/>
          <w:u w:val="single"/>
        </w:rPr>
      </w:pPr>
    </w:p>
    <w:p w14:paraId="55DB8600" w14:textId="77777777" w:rsidR="00190D17" w:rsidRPr="00C31675" w:rsidRDefault="00190D17" w:rsidP="00190D17">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61B07FD2" w14:textId="77777777" w:rsidR="00190D17" w:rsidRPr="00C31675" w:rsidRDefault="00190D17" w:rsidP="00190D17">
      <w:pPr>
        <w:tabs>
          <w:tab w:val="clear" w:pos="3119"/>
          <w:tab w:val="clear" w:pos="3402"/>
          <w:tab w:val="clear" w:pos="3686"/>
          <w:tab w:val="clear" w:pos="4678"/>
        </w:tabs>
        <w:rPr>
          <w:bCs w:val="0"/>
          <w:color w:val="000000" w:themeColor="text1"/>
          <w:sz w:val="16"/>
          <w:szCs w:val="16"/>
        </w:rPr>
      </w:pPr>
    </w:p>
    <w:p w14:paraId="4B24829D"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Fédération</w:t>
      </w:r>
      <w:r w:rsidRPr="000122E0">
        <w:rPr>
          <w:color w:val="auto"/>
        </w:rPr>
        <w:tab/>
      </w:r>
      <w:r w:rsidRPr="000122E0">
        <w:rPr>
          <w:color w:val="auto"/>
        </w:rPr>
        <w:tab/>
      </w:r>
    </w:p>
    <w:p w14:paraId="52B3AD61"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Région</w:t>
      </w:r>
      <w:r w:rsidRPr="000122E0">
        <w:rPr>
          <w:color w:val="auto"/>
        </w:rPr>
        <w:tab/>
      </w:r>
      <w:r w:rsidRPr="000122E0">
        <w:rPr>
          <w:color w:val="auto"/>
        </w:rPr>
        <w:tab/>
      </w:r>
    </w:p>
    <w:p w14:paraId="520F551A"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Département</w:t>
      </w:r>
      <w:r w:rsidRPr="000122E0">
        <w:rPr>
          <w:color w:val="auto"/>
        </w:rPr>
        <w:tab/>
      </w:r>
      <w:r w:rsidRPr="000122E0">
        <w:rPr>
          <w:color w:val="auto"/>
        </w:rPr>
        <w:tab/>
      </w:r>
    </w:p>
    <w:p w14:paraId="3140B1BE" w14:textId="77777777" w:rsidR="00190D17" w:rsidRPr="00C31675" w:rsidRDefault="00190D17" w:rsidP="00190D17">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Pr="000122E0">
        <w:rPr>
          <w:color w:val="auto"/>
          <w:sz w:val="16"/>
          <w:szCs w:val="16"/>
        </w:rPr>
        <w:t>Club</w:t>
      </w:r>
      <w:r w:rsidRPr="000122E0">
        <w:rPr>
          <w:color w:val="auto"/>
        </w:rPr>
        <w:tab/>
      </w:r>
      <w:r>
        <w:tab/>
      </w:r>
    </w:p>
    <w:p w14:paraId="19EFA410" w14:textId="77777777" w:rsidR="00190D17" w:rsidRPr="00C31675" w:rsidRDefault="00190D17" w:rsidP="00190D17">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1975ABB8" w14:textId="77777777" w:rsidR="00190D17" w:rsidRPr="00C31675" w:rsidRDefault="00190D17" w:rsidP="00190D17">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52496445" w14:textId="77777777" w:rsidR="00190D17" w:rsidRPr="00C31675" w:rsidRDefault="00190D17" w:rsidP="00190D17">
      <w:pPr>
        <w:tabs>
          <w:tab w:val="clear" w:pos="993"/>
          <w:tab w:val="clear" w:pos="3119"/>
          <w:tab w:val="clear" w:pos="3402"/>
          <w:tab w:val="clear" w:pos="3686"/>
          <w:tab w:val="clear" w:pos="4678"/>
          <w:tab w:val="left" w:pos="0"/>
        </w:tabs>
        <w:rPr>
          <w:bCs w:val="0"/>
          <w:color w:val="000000" w:themeColor="text1"/>
          <w:sz w:val="16"/>
          <w:szCs w:val="16"/>
        </w:rPr>
      </w:pPr>
    </w:p>
    <w:p w14:paraId="64988E45" w14:textId="77777777" w:rsidR="00190D17" w:rsidRPr="00C31675" w:rsidRDefault="00190D17" w:rsidP="00190D17">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4B96D9C9" w14:textId="77777777" w:rsidR="00190D17" w:rsidRPr="00C31675" w:rsidRDefault="00190D17" w:rsidP="00190D17">
      <w:pPr>
        <w:tabs>
          <w:tab w:val="clear" w:pos="993"/>
          <w:tab w:val="clear" w:pos="3119"/>
          <w:tab w:val="clear" w:pos="3402"/>
          <w:tab w:val="clear" w:pos="3686"/>
          <w:tab w:val="clear" w:pos="4678"/>
          <w:tab w:val="left" w:pos="0"/>
        </w:tabs>
        <w:rPr>
          <w:bCs w:val="0"/>
          <w:color w:val="000000" w:themeColor="text1"/>
          <w:sz w:val="16"/>
          <w:szCs w:val="16"/>
        </w:rPr>
      </w:pPr>
    </w:p>
    <w:p w14:paraId="752DE35C" w14:textId="77777777" w:rsidR="00190D17" w:rsidRPr="00C31675" w:rsidRDefault="00190D17" w:rsidP="00190D17">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7C783D79" w14:textId="77777777" w:rsidR="00190D17" w:rsidRPr="00C31675" w:rsidRDefault="00190D17" w:rsidP="00190D17">
      <w:pPr>
        <w:tabs>
          <w:tab w:val="clear" w:pos="3119"/>
          <w:tab w:val="clear" w:pos="3402"/>
          <w:tab w:val="clear" w:pos="3686"/>
          <w:tab w:val="clear" w:pos="4678"/>
        </w:tabs>
        <w:rPr>
          <w:b/>
          <w:bCs w:val="0"/>
          <w:color w:val="000000" w:themeColor="text1"/>
          <w:sz w:val="18"/>
          <w:szCs w:val="18"/>
        </w:rPr>
      </w:pPr>
    </w:p>
    <w:p w14:paraId="2BDB514E" w14:textId="77777777" w:rsidR="00190D17" w:rsidRPr="00C31675" w:rsidRDefault="00190D17" w:rsidP="00190D17">
      <w:pPr>
        <w:tabs>
          <w:tab w:val="clear" w:pos="3119"/>
          <w:tab w:val="clear" w:pos="3402"/>
          <w:tab w:val="clear" w:pos="3686"/>
          <w:tab w:val="clear" w:pos="4678"/>
        </w:tabs>
        <w:rPr>
          <w:b/>
          <w:bCs w:val="0"/>
          <w:color w:val="000000" w:themeColor="text1"/>
          <w:sz w:val="18"/>
          <w:szCs w:val="18"/>
        </w:rPr>
      </w:pPr>
    </w:p>
    <w:p w14:paraId="17CAEB0A" w14:textId="77777777" w:rsidR="00190D17" w:rsidRPr="00C31675" w:rsidRDefault="00190D17" w:rsidP="00190D17">
      <w:pPr>
        <w:tabs>
          <w:tab w:val="clear" w:pos="3119"/>
          <w:tab w:val="clear" w:pos="3402"/>
          <w:tab w:val="clear" w:pos="3686"/>
          <w:tab w:val="clear" w:pos="4678"/>
        </w:tabs>
        <w:rPr>
          <w:b/>
          <w:bCs w:val="0"/>
          <w:color w:val="000000" w:themeColor="text1"/>
          <w:sz w:val="18"/>
          <w:szCs w:val="18"/>
        </w:rPr>
      </w:pPr>
    </w:p>
    <w:p w14:paraId="5EA79FF8" w14:textId="77777777" w:rsidR="00190D17" w:rsidRPr="00C31675" w:rsidRDefault="00190D17" w:rsidP="00190D17">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cocher les réponses correspondantes</w:t>
      </w:r>
    </w:p>
    <w:p w14:paraId="5FB0D5EB" w14:textId="77777777" w:rsidR="00190D17" w:rsidRPr="00C31675" w:rsidRDefault="00190D17" w:rsidP="00190D17">
      <w:pPr>
        <w:tabs>
          <w:tab w:val="clear" w:pos="3119"/>
          <w:tab w:val="clear" w:pos="3402"/>
          <w:tab w:val="clear" w:pos="3686"/>
          <w:tab w:val="clear" w:pos="4678"/>
        </w:tabs>
        <w:rPr>
          <w:bCs w:val="0"/>
          <w:color w:val="000000" w:themeColor="text1"/>
          <w:sz w:val="18"/>
          <w:szCs w:val="18"/>
        </w:rPr>
      </w:pPr>
    </w:p>
    <w:p w14:paraId="1E0B76A2" w14:textId="77777777" w:rsidR="00190D17" w:rsidRPr="00C31675" w:rsidRDefault="00190D17" w:rsidP="00190D17">
      <w:pPr>
        <w:tabs>
          <w:tab w:val="clear" w:pos="3119"/>
          <w:tab w:val="clear" w:pos="3402"/>
          <w:tab w:val="clear" w:pos="3686"/>
          <w:tab w:val="clear" w:pos="4678"/>
        </w:tabs>
        <w:jc w:val="both"/>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38D2EBA9" w14:textId="77777777" w:rsidR="00190D17" w:rsidRPr="00C31675" w:rsidRDefault="00190D17" w:rsidP="00190D17">
      <w:pPr>
        <w:tabs>
          <w:tab w:val="clear" w:pos="3119"/>
          <w:tab w:val="clear" w:pos="3402"/>
          <w:tab w:val="clear" w:pos="3686"/>
          <w:tab w:val="clear" w:pos="4678"/>
        </w:tabs>
        <w:jc w:val="both"/>
        <w:rPr>
          <w:bCs w:val="0"/>
          <w:color w:val="000000" w:themeColor="text1"/>
          <w:sz w:val="18"/>
          <w:szCs w:val="18"/>
        </w:rPr>
      </w:pPr>
    </w:p>
    <w:p w14:paraId="0EA77ED3" w14:textId="77777777" w:rsidR="00190D17" w:rsidRPr="00C31675" w:rsidRDefault="00190D17" w:rsidP="00190D17">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color w:val="000000" w:themeColor="text1"/>
          <w:sz w:val="18"/>
          <w:szCs w:val="18"/>
        </w:rPr>
        <w:tab/>
      </w:r>
      <w:r w:rsidRPr="00C31675">
        <w:rPr>
          <w:bCs w:val="0"/>
          <w:color w:val="000000" w:themeColor="text1"/>
          <w:sz w:val="16"/>
          <w:szCs w:val="16"/>
        </w:rPr>
        <w:t>Respecter l’ensemble des dispositions des Textes Officiels et, notamment le principe de l’amateurisme fixé à l’Article 1 du règlement intérieur fédéral ;</w:t>
      </w:r>
    </w:p>
    <w:p w14:paraId="4AB9229E" w14:textId="77777777" w:rsidR="00190D17" w:rsidRPr="00C31675" w:rsidRDefault="00190D17" w:rsidP="00190D17">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3B71E98E" w14:textId="77777777" w:rsidR="00190D17" w:rsidRPr="004A6089" w:rsidRDefault="00190D17" w:rsidP="00190D17">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rPr>
      </w:pPr>
      <w:r w:rsidRPr="004A6089">
        <w:rPr>
          <w:rFonts w:eastAsia="Helvetica" w:cs="Helvetica"/>
          <w:color w:val="auto"/>
          <w:sz w:val="16"/>
          <w:szCs w:val="16"/>
        </w:rPr>
        <w:t xml:space="preserve"> Ne pas faire l’objet d’une interdiction de droit de vote ou d’éligibilité en vertu de l’article 131-26 du code pénal </w:t>
      </w:r>
      <w:r w:rsidRPr="004A6089">
        <w:rPr>
          <w:color w:val="auto"/>
          <w:sz w:val="16"/>
          <w:szCs w:val="16"/>
        </w:rPr>
        <w:t>;</w:t>
      </w:r>
    </w:p>
    <w:p w14:paraId="1C19C47B" w14:textId="77777777" w:rsidR="00190D17" w:rsidRPr="00C31675" w:rsidRDefault="00190D17" w:rsidP="00190D17">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239358A2" w14:textId="77777777" w:rsidR="00190D17" w:rsidRPr="00C31675" w:rsidRDefault="00190D17" w:rsidP="00190D17">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Être titulaire de la ceinture noire ;</w:t>
      </w:r>
    </w:p>
    <w:p w14:paraId="66BC104C" w14:textId="77777777" w:rsidR="00190D17" w:rsidRPr="00C31675" w:rsidRDefault="00190D17" w:rsidP="00190D17">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57CA1E75" w14:textId="77777777" w:rsidR="00190D17" w:rsidRPr="00C31675" w:rsidRDefault="00190D17" w:rsidP="00190D17">
      <w:pPr>
        <w:tabs>
          <w:tab w:val="clear" w:pos="993"/>
          <w:tab w:val="clear" w:pos="3119"/>
          <w:tab w:val="clear" w:pos="3402"/>
          <w:tab w:val="clear" w:pos="3686"/>
          <w:tab w:val="clear" w:pos="4678"/>
          <w:tab w:val="clear" w:pos="9498"/>
        </w:tabs>
        <w:ind w:left="709"/>
        <w:contextualSpacing/>
        <w:jc w:val="both"/>
        <w:rPr>
          <w:bCs w:val="0"/>
          <w:color w:val="000000" w:themeColor="text1"/>
          <w:sz w:val="16"/>
          <w:szCs w:val="16"/>
        </w:rPr>
      </w:pPr>
    </w:p>
    <w:p w14:paraId="7FFF4917" w14:textId="77777777" w:rsidR="00190D17" w:rsidRPr="00C31675" w:rsidRDefault="00190D17" w:rsidP="00190D17">
      <w:pPr>
        <w:tabs>
          <w:tab w:val="clear" w:pos="4678"/>
          <w:tab w:val="right" w:leader="dot" w:pos="5529"/>
          <w:tab w:val="left" w:pos="5670"/>
          <w:tab w:val="left" w:pos="6663"/>
        </w:tabs>
        <w:rPr>
          <w:bCs w:val="0"/>
          <w:sz w:val="16"/>
          <w:szCs w:val="16"/>
        </w:rPr>
      </w:pPr>
    </w:p>
    <w:p w14:paraId="7FA3E858" w14:textId="77777777" w:rsidR="00190D17" w:rsidRPr="00C31675" w:rsidRDefault="00190D17" w:rsidP="00190D17">
      <w:pPr>
        <w:tabs>
          <w:tab w:val="clear" w:pos="4678"/>
          <w:tab w:val="right" w:leader="dot" w:pos="5529"/>
          <w:tab w:val="left" w:pos="5670"/>
          <w:tab w:val="left" w:pos="6663"/>
        </w:tabs>
        <w:rPr>
          <w:bCs w:val="0"/>
          <w:sz w:val="16"/>
          <w:szCs w:val="16"/>
        </w:rPr>
      </w:pPr>
    </w:p>
    <w:p w14:paraId="4E1574E0" w14:textId="77777777" w:rsidR="00190D17" w:rsidRPr="00C31675" w:rsidRDefault="00190D17" w:rsidP="00190D17">
      <w:pPr>
        <w:tabs>
          <w:tab w:val="clear" w:pos="4678"/>
          <w:tab w:val="right" w:leader="dot" w:pos="5529"/>
          <w:tab w:val="left" w:pos="5670"/>
          <w:tab w:val="left" w:pos="6663"/>
        </w:tabs>
        <w:rPr>
          <w:bCs w:val="0"/>
          <w:sz w:val="16"/>
          <w:szCs w:val="16"/>
        </w:rPr>
      </w:pPr>
    </w:p>
    <w:p w14:paraId="2831876C" w14:textId="77777777" w:rsidR="00190D17" w:rsidRPr="00C31675" w:rsidRDefault="00190D17" w:rsidP="00190D17">
      <w:pPr>
        <w:tabs>
          <w:tab w:val="clear" w:pos="4678"/>
          <w:tab w:val="right" w:leader="dot" w:pos="5529"/>
          <w:tab w:val="left" w:pos="5670"/>
          <w:tab w:val="left" w:pos="6663"/>
        </w:tabs>
        <w:rPr>
          <w:bCs w:val="0"/>
          <w:sz w:val="16"/>
          <w:szCs w:val="16"/>
        </w:rPr>
      </w:pPr>
    </w:p>
    <w:p w14:paraId="0F25101B" w14:textId="77777777" w:rsidR="00190D17" w:rsidRPr="00C31675" w:rsidRDefault="00190D17" w:rsidP="00190D17">
      <w:pPr>
        <w:tabs>
          <w:tab w:val="clear" w:pos="4678"/>
          <w:tab w:val="right" w:leader="dot" w:pos="5529"/>
          <w:tab w:val="left" w:pos="5670"/>
          <w:tab w:val="left" w:pos="6663"/>
        </w:tabs>
        <w:rPr>
          <w:bCs w:val="0"/>
          <w:sz w:val="16"/>
          <w:szCs w:val="16"/>
        </w:rPr>
      </w:pPr>
    </w:p>
    <w:p w14:paraId="28606A52" w14:textId="048B8EFF" w:rsidR="00190D17" w:rsidRDefault="00190D17" w:rsidP="00190D17">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1794E01F" w14:textId="77777777" w:rsidR="00190D17" w:rsidRDefault="00190D17" w:rsidP="00190D17">
      <w:pPr>
        <w:tabs>
          <w:tab w:val="clear" w:pos="4678"/>
          <w:tab w:val="right" w:leader="dot" w:pos="5529"/>
          <w:tab w:val="left" w:pos="5670"/>
          <w:tab w:val="left" w:pos="6663"/>
        </w:tabs>
        <w:rPr>
          <w:bCs w:val="0"/>
          <w:sz w:val="16"/>
          <w:szCs w:val="16"/>
        </w:rPr>
      </w:pPr>
    </w:p>
    <w:p w14:paraId="15B33028" w14:textId="77777777" w:rsidR="00190D17" w:rsidRPr="00C61366" w:rsidRDefault="00190D17" w:rsidP="00190D17">
      <w:pPr>
        <w:pStyle w:val="Titre1"/>
      </w:pPr>
      <w:r w:rsidRPr="00C61366">
        <w:lastRenderedPageBreak/>
        <w:t xml:space="preserve">COMPOSITION DE LA LISTE </w:t>
      </w:r>
    </w:p>
    <w:p w14:paraId="164B3E8F" w14:textId="77777777" w:rsidR="00190D17" w:rsidRPr="00C31675" w:rsidRDefault="00190D17" w:rsidP="00190D17">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14:paraId="5FABA720" w14:textId="77777777" w:rsidR="00190D17" w:rsidRPr="00C31675" w:rsidRDefault="00190D17" w:rsidP="00190D17">
      <w:pPr>
        <w:tabs>
          <w:tab w:val="clear" w:pos="993"/>
          <w:tab w:val="clear" w:pos="3119"/>
          <w:tab w:val="clear" w:pos="3402"/>
          <w:tab w:val="clear" w:pos="3686"/>
          <w:tab w:val="clear" w:pos="4678"/>
          <w:tab w:val="clear" w:pos="9498"/>
        </w:tabs>
        <w:jc w:val="both"/>
        <w:rPr>
          <w:bCs w:val="0"/>
          <w:color w:val="000000" w:themeColor="text1"/>
          <w:sz w:val="18"/>
          <w:szCs w:val="18"/>
        </w:rPr>
      </w:pPr>
    </w:p>
    <w:p w14:paraId="573752C9" w14:textId="77777777" w:rsidR="00190D17" w:rsidRPr="00C31675" w:rsidRDefault="00190D17" w:rsidP="00190D17">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006FD2E6" w14:textId="77777777" w:rsidR="00190D17" w:rsidRPr="00C31675" w:rsidRDefault="00190D17" w:rsidP="00190D17">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5CFA67EB" w14:textId="77777777" w:rsidR="00190D17" w:rsidRPr="00C31675" w:rsidRDefault="00190D17" w:rsidP="00190D17">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0D717C37" w14:textId="77777777" w:rsidR="00190D17" w:rsidRPr="00C31675" w:rsidRDefault="00190D17" w:rsidP="00190D17">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55B700C1" w14:textId="77777777" w:rsidR="00190D17" w:rsidRPr="00C31675" w:rsidRDefault="00190D17" w:rsidP="00190D17">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68A4BD7C" w14:textId="77777777" w:rsidR="00190D17" w:rsidRPr="00C31675" w:rsidRDefault="00190D17" w:rsidP="00190D17">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130621EE" w14:textId="77777777" w:rsidR="00190D17" w:rsidRPr="00C31675" w:rsidRDefault="00190D17" w:rsidP="00190D17">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6D505FCE" w14:textId="77777777" w:rsidR="00190D17" w:rsidRPr="00C31675" w:rsidRDefault="00190D17" w:rsidP="00190D17">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3F785274" w14:textId="77777777" w:rsidR="00190D17" w:rsidRPr="00C31675" w:rsidRDefault="00190D17" w:rsidP="00190D17">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06000649" w14:textId="77777777" w:rsidR="00190D17" w:rsidRPr="00C31675" w:rsidRDefault="00190D17" w:rsidP="00190D17">
      <w:pPr>
        <w:tabs>
          <w:tab w:val="clear" w:pos="3119"/>
          <w:tab w:val="clear" w:pos="3402"/>
          <w:tab w:val="clear" w:pos="3686"/>
          <w:tab w:val="clear" w:pos="4678"/>
          <w:tab w:val="right" w:leader="dot" w:pos="4536"/>
          <w:tab w:val="left" w:pos="4820"/>
        </w:tabs>
        <w:spacing w:line="360" w:lineRule="auto"/>
        <w:rPr>
          <w:bCs w:val="0"/>
          <w:sz w:val="16"/>
          <w:szCs w:val="16"/>
        </w:rPr>
      </w:pPr>
    </w:p>
    <w:p w14:paraId="49FDBF56" w14:textId="77777777" w:rsidR="00190D17" w:rsidRPr="00C31675" w:rsidRDefault="00190D17" w:rsidP="00190D17">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26A23583" w14:textId="77777777" w:rsidR="00190D17" w:rsidRPr="00C31675" w:rsidRDefault="00190D17" w:rsidP="00190D17">
      <w:pPr>
        <w:tabs>
          <w:tab w:val="clear" w:pos="3119"/>
          <w:tab w:val="clear" w:pos="3402"/>
          <w:tab w:val="clear" w:pos="3686"/>
          <w:tab w:val="clear" w:pos="4678"/>
        </w:tabs>
        <w:rPr>
          <w:bCs w:val="0"/>
          <w:color w:val="000000" w:themeColor="text1"/>
          <w:sz w:val="16"/>
          <w:szCs w:val="16"/>
        </w:rPr>
      </w:pPr>
    </w:p>
    <w:p w14:paraId="37EBB250"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Fédération</w:t>
      </w:r>
      <w:r w:rsidRPr="000122E0">
        <w:rPr>
          <w:color w:val="auto"/>
        </w:rPr>
        <w:tab/>
      </w:r>
      <w:r w:rsidRPr="000122E0">
        <w:rPr>
          <w:color w:val="auto"/>
        </w:rPr>
        <w:tab/>
      </w:r>
    </w:p>
    <w:p w14:paraId="68248B17"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Région</w:t>
      </w:r>
      <w:r w:rsidRPr="000122E0">
        <w:rPr>
          <w:color w:val="auto"/>
        </w:rPr>
        <w:tab/>
      </w:r>
      <w:r w:rsidRPr="000122E0">
        <w:rPr>
          <w:color w:val="auto"/>
        </w:rPr>
        <w:tab/>
      </w:r>
    </w:p>
    <w:p w14:paraId="5CF8DE00"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Département</w:t>
      </w:r>
      <w:r w:rsidRPr="000122E0">
        <w:rPr>
          <w:color w:val="auto"/>
        </w:rPr>
        <w:tab/>
      </w:r>
      <w:r w:rsidRPr="000122E0">
        <w:rPr>
          <w:color w:val="auto"/>
        </w:rPr>
        <w:tab/>
      </w:r>
    </w:p>
    <w:p w14:paraId="52698E60" w14:textId="77777777" w:rsidR="00190D17" w:rsidRPr="00C31675" w:rsidRDefault="00190D17" w:rsidP="00190D17">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Pr="000122E0">
        <w:rPr>
          <w:color w:val="auto"/>
          <w:sz w:val="16"/>
          <w:szCs w:val="16"/>
        </w:rPr>
        <w:t>Club</w:t>
      </w:r>
      <w:r w:rsidRPr="000122E0">
        <w:rPr>
          <w:color w:val="auto"/>
        </w:rPr>
        <w:tab/>
      </w:r>
      <w:r>
        <w:tab/>
      </w:r>
    </w:p>
    <w:p w14:paraId="3687D3B0" w14:textId="77777777" w:rsidR="00190D17" w:rsidRPr="00C31675" w:rsidRDefault="00190D17" w:rsidP="00190D17">
      <w:pPr>
        <w:tabs>
          <w:tab w:val="clear" w:pos="993"/>
          <w:tab w:val="clear" w:pos="3119"/>
          <w:tab w:val="clear" w:pos="3402"/>
          <w:tab w:val="clear" w:pos="3686"/>
          <w:tab w:val="clear" w:pos="4678"/>
          <w:tab w:val="clear" w:pos="9498"/>
        </w:tabs>
        <w:rPr>
          <w:b/>
          <w:bCs w:val="0"/>
          <w:sz w:val="16"/>
          <w:szCs w:val="16"/>
          <w:u w:val="single"/>
        </w:rPr>
      </w:pPr>
    </w:p>
    <w:p w14:paraId="13D0E679" w14:textId="77777777" w:rsidR="00190D17" w:rsidRPr="00C31675" w:rsidRDefault="00190D17" w:rsidP="00190D17">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50267A23" w14:textId="77777777" w:rsidR="00190D17" w:rsidRPr="00C31675" w:rsidRDefault="00190D17" w:rsidP="00190D17">
      <w:pPr>
        <w:tabs>
          <w:tab w:val="clear" w:pos="3119"/>
          <w:tab w:val="clear" w:pos="3402"/>
          <w:tab w:val="clear" w:pos="3686"/>
          <w:tab w:val="clear" w:pos="4678"/>
        </w:tabs>
        <w:rPr>
          <w:bCs w:val="0"/>
          <w:color w:val="000000" w:themeColor="text1"/>
          <w:sz w:val="16"/>
          <w:szCs w:val="16"/>
        </w:rPr>
      </w:pPr>
    </w:p>
    <w:p w14:paraId="6F2863CF"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Fédération</w:t>
      </w:r>
      <w:r w:rsidRPr="000122E0">
        <w:rPr>
          <w:color w:val="auto"/>
        </w:rPr>
        <w:tab/>
      </w:r>
      <w:r w:rsidRPr="000122E0">
        <w:rPr>
          <w:color w:val="auto"/>
        </w:rPr>
        <w:tab/>
      </w:r>
    </w:p>
    <w:p w14:paraId="7B89E6E5"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Région</w:t>
      </w:r>
      <w:r w:rsidRPr="000122E0">
        <w:rPr>
          <w:color w:val="auto"/>
        </w:rPr>
        <w:tab/>
      </w:r>
      <w:r w:rsidRPr="000122E0">
        <w:rPr>
          <w:color w:val="auto"/>
        </w:rPr>
        <w:tab/>
      </w:r>
    </w:p>
    <w:p w14:paraId="746BD234"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Département</w:t>
      </w:r>
      <w:r w:rsidRPr="000122E0">
        <w:rPr>
          <w:color w:val="auto"/>
        </w:rPr>
        <w:tab/>
      </w:r>
      <w:r w:rsidRPr="000122E0">
        <w:rPr>
          <w:color w:val="auto"/>
        </w:rPr>
        <w:tab/>
      </w:r>
    </w:p>
    <w:p w14:paraId="676C0E33" w14:textId="77777777" w:rsidR="00190D17" w:rsidRPr="00C31675" w:rsidRDefault="00190D17" w:rsidP="00190D17">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Pr="000122E0">
        <w:rPr>
          <w:color w:val="auto"/>
          <w:sz w:val="16"/>
          <w:szCs w:val="16"/>
        </w:rPr>
        <w:t>Club</w:t>
      </w:r>
      <w:r w:rsidRPr="000122E0">
        <w:rPr>
          <w:color w:val="auto"/>
        </w:rPr>
        <w:tab/>
      </w:r>
      <w:r>
        <w:tab/>
      </w:r>
    </w:p>
    <w:p w14:paraId="3769975D" w14:textId="77777777" w:rsidR="00190D17" w:rsidRPr="00C31675" w:rsidRDefault="00190D17" w:rsidP="00190D17">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68E0A6A5" w14:textId="77777777" w:rsidR="00190D17" w:rsidRPr="00C31675" w:rsidRDefault="00190D17" w:rsidP="00190D17">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0D65FC4F" w14:textId="77777777" w:rsidR="00190D17" w:rsidRPr="00C31675" w:rsidRDefault="00190D17" w:rsidP="00190D17">
      <w:pPr>
        <w:tabs>
          <w:tab w:val="clear" w:pos="993"/>
          <w:tab w:val="clear" w:pos="3119"/>
          <w:tab w:val="clear" w:pos="3402"/>
          <w:tab w:val="clear" w:pos="3686"/>
          <w:tab w:val="clear" w:pos="4678"/>
          <w:tab w:val="left" w:pos="0"/>
        </w:tabs>
        <w:rPr>
          <w:bCs w:val="0"/>
          <w:color w:val="000000" w:themeColor="text1"/>
          <w:sz w:val="16"/>
          <w:szCs w:val="16"/>
        </w:rPr>
      </w:pPr>
    </w:p>
    <w:p w14:paraId="1C8D198D" w14:textId="77777777" w:rsidR="00190D17" w:rsidRPr="00C31675" w:rsidRDefault="00190D17" w:rsidP="00190D17">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6C19E833" w14:textId="77777777" w:rsidR="00190D17" w:rsidRPr="00C31675" w:rsidRDefault="00190D17" w:rsidP="00190D17">
      <w:pPr>
        <w:tabs>
          <w:tab w:val="clear" w:pos="993"/>
          <w:tab w:val="clear" w:pos="3119"/>
          <w:tab w:val="clear" w:pos="3402"/>
          <w:tab w:val="clear" w:pos="3686"/>
          <w:tab w:val="clear" w:pos="4678"/>
          <w:tab w:val="left" w:pos="0"/>
        </w:tabs>
        <w:rPr>
          <w:bCs w:val="0"/>
          <w:color w:val="000000" w:themeColor="text1"/>
          <w:sz w:val="16"/>
          <w:szCs w:val="16"/>
        </w:rPr>
      </w:pPr>
    </w:p>
    <w:p w14:paraId="38EDCC49" w14:textId="77777777" w:rsidR="00190D17" w:rsidRPr="00C31675" w:rsidRDefault="00190D17" w:rsidP="00190D17">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15C2EBC2" w14:textId="77777777" w:rsidR="00190D17" w:rsidRPr="00C31675" w:rsidRDefault="00190D17" w:rsidP="00190D17">
      <w:pPr>
        <w:tabs>
          <w:tab w:val="clear" w:pos="3119"/>
          <w:tab w:val="clear" w:pos="3402"/>
          <w:tab w:val="clear" w:pos="3686"/>
          <w:tab w:val="clear" w:pos="4678"/>
        </w:tabs>
        <w:rPr>
          <w:b/>
          <w:bCs w:val="0"/>
          <w:color w:val="000000" w:themeColor="text1"/>
          <w:sz w:val="18"/>
          <w:szCs w:val="18"/>
        </w:rPr>
      </w:pPr>
    </w:p>
    <w:p w14:paraId="71DB1FC8" w14:textId="77777777" w:rsidR="00190D17" w:rsidRPr="00C31675" w:rsidRDefault="00190D17" w:rsidP="00190D17">
      <w:pPr>
        <w:tabs>
          <w:tab w:val="clear" w:pos="3119"/>
          <w:tab w:val="clear" w:pos="3402"/>
          <w:tab w:val="clear" w:pos="3686"/>
          <w:tab w:val="clear" w:pos="4678"/>
        </w:tabs>
        <w:rPr>
          <w:b/>
          <w:bCs w:val="0"/>
          <w:color w:val="000000" w:themeColor="text1"/>
          <w:sz w:val="18"/>
          <w:szCs w:val="18"/>
        </w:rPr>
      </w:pPr>
    </w:p>
    <w:p w14:paraId="7E5F1F3C" w14:textId="77777777" w:rsidR="00190D17" w:rsidRPr="00C31675" w:rsidRDefault="00190D17" w:rsidP="00190D17">
      <w:pPr>
        <w:tabs>
          <w:tab w:val="clear" w:pos="3119"/>
          <w:tab w:val="clear" w:pos="3402"/>
          <w:tab w:val="clear" w:pos="3686"/>
          <w:tab w:val="clear" w:pos="4678"/>
        </w:tabs>
        <w:rPr>
          <w:b/>
          <w:bCs w:val="0"/>
          <w:color w:val="000000" w:themeColor="text1"/>
          <w:sz w:val="18"/>
          <w:szCs w:val="18"/>
        </w:rPr>
      </w:pPr>
    </w:p>
    <w:p w14:paraId="223E2A13" w14:textId="77777777" w:rsidR="00190D17" w:rsidRPr="00C31675" w:rsidRDefault="00190D17" w:rsidP="00190D17">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cocher les réponses correspondantes</w:t>
      </w:r>
    </w:p>
    <w:p w14:paraId="45E0D652" w14:textId="77777777" w:rsidR="00190D17" w:rsidRPr="00C31675" w:rsidRDefault="00190D17" w:rsidP="00190D17">
      <w:pPr>
        <w:tabs>
          <w:tab w:val="clear" w:pos="3119"/>
          <w:tab w:val="clear" w:pos="3402"/>
          <w:tab w:val="clear" w:pos="3686"/>
          <w:tab w:val="clear" w:pos="4678"/>
        </w:tabs>
        <w:rPr>
          <w:bCs w:val="0"/>
          <w:color w:val="000000" w:themeColor="text1"/>
          <w:sz w:val="18"/>
          <w:szCs w:val="18"/>
        </w:rPr>
      </w:pPr>
    </w:p>
    <w:p w14:paraId="5D8AE333" w14:textId="77777777" w:rsidR="00190D17" w:rsidRPr="00C31675" w:rsidRDefault="00190D17" w:rsidP="00190D17">
      <w:pPr>
        <w:tabs>
          <w:tab w:val="clear" w:pos="3119"/>
          <w:tab w:val="clear" w:pos="3402"/>
          <w:tab w:val="clear" w:pos="3686"/>
          <w:tab w:val="clear" w:pos="4678"/>
        </w:tabs>
        <w:jc w:val="both"/>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343B0C72" w14:textId="77777777" w:rsidR="00190D17" w:rsidRPr="00C31675" w:rsidRDefault="00190D17" w:rsidP="00190D17">
      <w:pPr>
        <w:tabs>
          <w:tab w:val="clear" w:pos="3119"/>
          <w:tab w:val="clear" w:pos="3402"/>
          <w:tab w:val="clear" w:pos="3686"/>
          <w:tab w:val="clear" w:pos="4678"/>
        </w:tabs>
        <w:jc w:val="both"/>
        <w:rPr>
          <w:bCs w:val="0"/>
          <w:color w:val="000000" w:themeColor="text1"/>
          <w:sz w:val="18"/>
          <w:szCs w:val="18"/>
        </w:rPr>
      </w:pPr>
    </w:p>
    <w:p w14:paraId="585940FD" w14:textId="77777777" w:rsidR="00190D17" w:rsidRPr="00C31675" w:rsidRDefault="00190D17" w:rsidP="00190D17">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color w:val="000000" w:themeColor="text1"/>
          <w:sz w:val="18"/>
          <w:szCs w:val="18"/>
        </w:rPr>
        <w:tab/>
      </w:r>
      <w:r w:rsidRPr="00C31675">
        <w:rPr>
          <w:bCs w:val="0"/>
          <w:color w:val="000000" w:themeColor="text1"/>
          <w:sz w:val="16"/>
          <w:szCs w:val="16"/>
        </w:rPr>
        <w:t>Respecter l’ensemble des dispositions des Textes Officiels et, notamment le principe de l’amateurisme fixé à l’Article 1 du règlement intérieur fédéral ;</w:t>
      </w:r>
    </w:p>
    <w:p w14:paraId="731F0000" w14:textId="77777777" w:rsidR="00190D17" w:rsidRPr="00C31675" w:rsidRDefault="00190D17" w:rsidP="00190D17">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074FF4E4" w14:textId="77777777" w:rsidR="00190D17" w:rsidRPr="004A6089" w:rsidRDefault="00190D17" w:rsidP="00190D17">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rPr>
      </w:pPr>
      <w:r w:rsidRPr="004A6089">
        <w:rPr>
          <w:rFonts w:eastAsia="Helvetica" w:cs="Helvetica"/>
          <w:color w:val="auto"/>
          <w:sz w:val="16"/>
          <w:szCs w:val="16"/>
        </w:rPr>
        <w:t xml:space="preserve"> Ne pas faire l’objet d’une interdiction de droit de vote ou d’éligibilité en vertu de l’article 131-26 du code pénal </w:t>
      </w:r>
      <w:r w:rsidRPr="004A6089">
        <w:rPr>
          <w:color w:val="auto"/>
          <w:sz w:val="16"/>
          <w:szCs w:val="16"/>
        </w:rPr>
        <w:t>;</w:t>
      </w:r>
    </w:p>
    <w:p w14:paraId="21729018" w14:textId="77777777" w:rsidR="00190D17" w:rsidRPr="00C31675" w:rsidRDefault="00190D17" w:rsidP="00190D17">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430EA436" w14:textId="77777777" w:rsidR="00190D17" w:rsidRPr="00C31675" w:rsidRDefault="00190D17" w:rsidP="00190D17">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Être titulaire de la ceinture noire ;</w:t>
      </w:r>
    </w:p>
    <w:p w14:paraId="23BE8E00" w14:textId="77777777" w:rsidR="00190D17" w:rsidRPr="00C31675" w:rsidRDefault="00190D17" w:rsidP="00190D17">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605A5C6E" w14:textId="77777777" w:rsidR="00190D17" w:rsidRPr="00C31675" w:rsidRDefault="00190D17" w:rsidP="00190D17">
      <w:pPr>
        <w:tabs>
          <w:tab w:val="clear" w:pos="993"/>
          <w:tab w:val="clear" w:pos="3119"/>
          <w:tab w:val="clear" w:pos="3402"/>
          <w:tab w:val="clear" w:pos="3686"/>
          <w:tab w:val="clear" w:pos="4678"/>
          <w:tab w:val="clear" w:pos="9498"/>
        </w:tabs>
        <w:ind w:left="709"/>
        <w:contextualSpacing/>
        <w:jc w:val="both"/>
        <w:rPr>
          <w:bCs w:val="0"/>
          <w:color w:val="000000" w:themeColor="text1"/>
          <w:sz w:val="16"/>
          <w:szCs w:val="16"/>
        </w:rPr>
      </w:pPr>
    </w:p>
    <w:p w14:paraId="0598DE47" w14:textId="77777777" w:rsidR="00190D17" w:rsidRPr="00C31675" w:rsidRDefault="00190D17" w:rsidP="00190D17">
      <w:pPr>
        <w:tabs>
          <w:tab w:val="clear" w:pos="4678"/>
          <w:tab w:val="right" w:leader="dot" w:pos="5529"/>
          <w:tab w:val="left" w:pos="5670"/>
          <w:tab w:val="left" w:pos="6663"/>
        </w:tabs>
        <w:rPr>
          <w:bCs w:val="0"/>
          <w:sz w:val="16"/>
          <w:szCs w:val="16"/>
        </w:rPr>
      </w:pPr>
    </w:p>
    <w:p w14:paraId="5493F600" w14:textId="77777777" w:rsidR="00190D17" w:rsidRPr="00C31675" w:rsidRDefault="00190D17" w:rsidP="00190D17">
      <w:pPr>
        <w:tabs>
          <w:tab w:val="clear" w:pos="4678"/>
          <w:tab w:val="right" w:leader="dot" w:pos="5529"/>
          <w:tab w:val="left" w:pos="5670"/>
          <w:tab w:val="left" w:pos="6663"/>
        </w:tabs>
        <w:rPr>
          <w:bCs w:val="0"/>
          <w:sz w:val="16"/>
          <w:szCs w:val="16"/>
        </w:rPr>
      </w:pPr>
    </w:p>
    <w:p w14:paraId="4B513E48" w14:textId="77777777" w:rsidR="00190D17" w:rsidRPr="00C31675" w:rsidRDefault="00190D17" w:rsidP="00190D17">
      <w:pPr>
        <w:tabs>
          <w:tab w:val="clear" w:pos="4678"/>
          <w:tab w:val="right" w:leader="dot" w:pos="5529"/>
          <w:tab w:val="left" w:pos="5670"/>
          <w:tab w:val="left" w:pos="6663"/>
        </w:tabs>
        <w:rPr>
          <w:bCs w:val="0"/>
          <w:sz w:val="16"/>
          <w:szCs w:val="16"/>
        </w:rPr>
      </w:pPr>
    </w:p>
    <w:p w14:paraId="06CF39A9" w14:textId="77777777" w:rsidR="00190D17" w:rsidRPr="00C31675" w:rsidRDefault="00190D17" w:rsidP="00190D17">
      <w:pPr>
        <w:tabs>
          <w:tab w:val="clear" w:pos="4678"/>
          <w:tab w:val="right" w:leader="dot" w:pos="5529"/>
          <w:tab w:val="left" w:pos="5670"/>
          <w:tab w:val="left" w:pos="6663"/>
        </w:tabs>
        <w:rPr>
          <w:bCs w:val="0"/>
          <w:sz w:val="16"/>
          <w:szCs w:val="16"/>
        </w:rPr>
      </w:pPr>
    </w:p>
    <w:p w14:paraId="56E3B247" w14:textId="77777777" w:rsidR="00190D17" w:rsidRPr="00C31675" w:rsidRDefault="00190D17" w:rsidP="00190D17">
      <w:pPr>
        <w:tabs>
          <w:tab w:val="clear" w:pos="4678"/>
          <w:tab w:val="right" w:leader="dot" w:pos="5529"/>
          <w:tab w:val="left" w:pos="5670"/>
          <w:tab w:val="left" w:pos="6663"/>
        </w:tabs>
        <w:rPr>
          <w:bCs w:val="0"/>
          <w:sz w:val="16"/>
          <w:szCs w:val="16"/>
        </w:rPr>
      </w:pPr>
    </w:p>
    <w:p w14:paraId="22DEAC29" w14:textId="08FC0123" w:rsidR="00190D17" w:rsidRPr="00190D17" w:rsidRDefault="00190D17" w:rsidP="00190D17">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r>
        <w:br w:type="page"/>
      </w:r>
    </w:p>
    <w:p w14:paraId="34CC1402" w14:textId="77777777" w:rsidR="00190D17" w:rsidRPr="00C61366" w:rsidRDefault="00190D17" w:rsidP="00190D17">
      <w:pPr>
        <w:pStyle w:val="Titre1"/>
      </w:pPr>
      <w:r w:rsidRPr="00C61366">
        <w:lastRenderedPageBreak/>
        <w:t xml:space="preserve">COMPOSITION DE LA LISTE </w:t>
      </w:r>
    </w:p>
    <w:p w14:paraId="142851FE" w14:textId="77777777" w:rsidR="00190D17" w:rsidRPr="00C31675" w:rsidRDefault="00190D17" w:rsidP="00190D17">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14:paraId="69DE38C4" w14:textId="77777777" w:rsidR="00190D17" w:rsidRPr="00C31675" w:rsidRDefault="00190D17" w:rsidP="00190D17">
      <w:pPr>
        <w:tabs>
          <w:tab w:val="clear" w:pos="993"/>
          <w:tab w:val="clear" w:pos="3119"/>
          <w:tab w:val="clear" w:pos="3402"/>
          <w:tab w:val="clear" w:pos="3686"/>
          <w:tab w:val="clear" w:pos="4678"/>
          <w:tab w:val="clear" w:pos="9498"/>
        </w:tabs>
        <w:jc w:val="both"/>
        <w:rPr>
          <w:bCs w:val="0"/>
          <w:color w:val="000000" w:themeColor="text1"/>
          <w:sz w:val="18"/>
          <w:szCs w:val="18"/>
        </w:rPr>
      </w:pPr>
    </w:p>
    <w:p w14:paraId="0D349996" w14:textId="77777777" w:rsidR="00190D17" w:rsidRPr="00C31675" w:rsidRDefault="00190D17" w:rsidP="00190D17">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35F4D5ED" w14:textId="77777777" w:rsidR="00190D17" w:rsidRPr="00C31675" w:rsidRDefault="00190D17" w:rsidP="00190D17">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0CBFB50D" w14:textId="77777777" w:rsidR="00190D17" w:rsidRPr="00C31675" w:rsidRDefault="00190D17" w:rsidP="00190D17">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31915FEE" w14:textId="77777777" w:rsidR="00190D17" w:rsidRPr="00C31675" w:rsidRDefault="00190D17" w:rsidP="00190D17">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311A0DBF" w14:textId="77777777" w:rsidR="00190D17" w:rsidRPr="00C31675" w:rsidRDefault="00190D17" w:rsidP="00190D17">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4F8E1B86" w14:textId="77777777" w:rsidR="00190D17" w:rsidRPr="00C31675" w:rsidRDefault="00190D17" w:rsidP="00190D17">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19C2B3EE" w14:textId="77777777" w:rsidR="00190D17" w:rsidRPr="00C31675" w:rsidRDefault="00190D17" w:rsidP="00190D17">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5D7D798A" w14:textId="77777777" w:rsidR="00190D17" w:rsidRPr="00C31675" w:rsidRDefault="00190D17" w:rsidP="00190D17">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31AC994C" w14:textId="77777777" w:rsidR="00190D17" w:rsidRPr="00C31675" w:rsidRDefault="00190D17" w:rsidP="00190D17">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4581BD3E" w14:textId="77777777" w:rsidR="00190D17" w:rsidRPr="00C31675" w:rsidRDefault="00190D17" w:rsidP="00190D17">
      <w:pPr>
        <w:tabs>
          <w:tab w:val="clear" w:pos="3119"/>
          <w:tab w:val="clear" w:pos="3402"/>
          <w:tab w:val="clear" w:pos="3686"/>
          <w:tab w:val="clear" w:pos="4678"/>
          <w:tab w:val="right" w:leader="dot" w:pos="4536"/>
          <w:tab w:val="left" w:pos="4820"/>
        </w:tabs>
        <w:spacing w:line="360" w:lineRule="auto"/>
        <w:rPr>
          <w:bCs w:val="0"/>
          <w:sz w:val="16"/>
          <w:szCs w:val="16"/>
        </w:rPr>
      </w:pPr>
    </w:p>
    <w:p w14:paraId="1D45DC0D" w14:textId="77777777" w:rsidR="00190D17" w:rsidRPr="00C31675" w:rsidRDefault="00190D17" w:rsidP="00190D17">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1C17A11D" w14:textId="77777777" w:rsidR="00190D17" w:rsidRPr="00C31675" w:rsidRDefault="00190D17" w:rsidP="00190D17">
      <w:pPr>
        <w:tabs>
          <w:tab w:val="clear" w:pos="3119"/>
          <w:tab w:val="clear" w:pos="3402"/>
          <w:tab w:val="clear" w:pos="3686"/>
          <w:tab w:val="clear" w:pos="4678"/>
        </w:tabs>
        <w:rPr>
          <w:bCs w:val="0"/>
          <w:color w:val="000000" w:themeColor="text1"/>
          <w:sz w:val="16"/>
          <w:szCs w:val="16"/>
        </w:rPr>
      </w:pPr>
    </w:p>
    <w:p w14:paraId="518C8676"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Fédération</w:t>
      </w:r>
      <w:r w:rsidRPr="000122E0">
        <w:rPr>
          <w:color w:val="auto"/>
        </w:rPr>
        <w:tab/>
      </w:r>
      <w:r w:rsidRPr="000122E0">
        <w:rPr>
          <w:color w:val="auto"/>
        </w:rPr>
        <w:tab/>
      </w:r>
    </w:p>
    <w:p w14:paraId="170F4E29"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Région</w:t>
      </w:r>
      <w:r w:rsidRPr="000122E0">
        <w:rPr>
          <w:color w:val="auto"/>
        </w:rPr>
        <w:tab/>
      </w:r>
      <w:r w:rsidRPr="000122E0">
        <w:rPr>
          <w:color w:val="auto"/>
        </w:rPr>
        <w:tab/>
      </w:r>
    </w:p>
    <w:p w14:paraId="413646F2"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Département</w:t>
      </w:r>
      <w:r w:rsidRPr="000122E0">
        <w:rPr>
          <w:color w:val="auto"/>
        </w:rPr>
        <w:tab/>
      </w:r>
      <w:r w:rsidRPr="000122E0">
        <w:rPr>
          <w:color w:val="auto"/>
        </w:rPr>
        <w:tab/>
      </w:r>
    </w:p>
    <w:p w14:paraId="5A4C99C3" w14:textId="77777777" w:rsidR="00190D17" w:rsidRPr="00C31675" w:rsidRDefault="00190D17" w:rsidP="00190D17">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Pr="000122E0">
        <w:rPr>
          <w:color w:val="auto"/>
          <w:sz w:val="16"/>
          <w:szCs w:val="16"/>
        </w:rPr>
        <w:t>Club</w:t>
      </w:r>
      <w:r w:rsidRPr="000122E0">
        <w:rPr>
          <w:color w:val="auto"/>
        </w:rPr>
        <w:tab/>
      </w:r>
      <w:r>
        <w:tab/>
      </w:r>
    </w:p>
    <w:p w14:paraId="47B3C49A" w14:textId="77777777" w:rsidR="00190D17" w:rsidRPr="00C31675" w:rsidRDefault="00190D17" w:rsidP="00190D17">
      <w:pPr>
        <w:tabs>
          <w:tab w:val="clear" w:pos="993"/>
          <w:tab w:val="clear" w:pos="3119"/>
          <w:tab w:val="clear" w:pos="3402"/>
          <w:tab w:val="clear" w:pos="3686"/>
          <w:tab w:val="clear" w:pos="4678"/>
          <w:tab w:val="clear" w:pos="9498"/>
        </w:tabs>
        <w:rPr>
          <w:b/>
          <w:bCs w:val="0"/>
          <w:sz w:val="16"/>
          <w:szCs w:val="16"/>
          <w:u w:val="single"/>
        </w:rPr>
      </w:pPr>
    </w:p>
    <w:p w14:paraId="568A1DF6" w14:textId="77777777" w:rsidR="00190D17" w:rsidRPr="00C31675" w:rsidRDefault="00190D17" w:rsidP="00190D17">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0BAC544A" w14:textId="77777777" w:rsidR="00190D17" w:rsidRPr="00C31675" w:rsidRDefault="00190D17" w:rsidP="00190D17">
      <w:pPr>
        <w:tabs>
          <w:tab w:val="clear" w:pos="3119"/>
          <w:tab w:val="clear" w:pos="3402"/>
          <w:tab w:val="clear" w:pos="3686"/>
          <w:tab w:val="clear" w:pos="4678"/>
        </w:tabs>
        <w:rPr>
          <w:bCs w:val="0"/>
          <w:color w:val="000000" w:themeColor="text1"/>
          <w:sz w:val="16"/>
          <w:szCs w:val="16"/>
        </w:rPr>
      </w:pPr>
    </w:p>
    <w:p w14:paraId="6D2A6044"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Fédération</w:t>
      </w:r>
      <w:r w:rsidRPr="000122E0">
        <w:rPr>
          <w:color w:val="auto"/>
        </w:rPr>
        <w:tab/>
      </w:r>
      <w:r w:rsidRPr="000122E0">
        <w:rPr>
          <w:color w:val="auto"/>
        </w:rPr>
        <w:tab/>
      </w:r>
    </w:p>
    <w:p w14:paraId="0DBBF230"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Région</w:t>
      </w:r>
      <w:r w:rsidRPr="000122E0">
        <w:rPr>
          <w:color w:val="auto"/>
        </w:rPr>
        <w:tab/>
      </w:r>
      <w:r w:rsidRPr="000122E0">
        <w:rPr>
          <w:color w:val="auto"/>
        </w:rPr>
        <w:tab/>
      </w:r>
    </w:p>
    <w:p w14:paraId="7E46DB0C" w14:textId="77777777" w:rsidR="00190D17" w:rsidRPr="000122E0" w:rsidRDefault="00190D17" w:rsidP="00190D17">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Pr="000122E0">
        <w:rPr>
          <w:color w:val="auto"/>
          <w:sz w:val="16"/>
          <w:szCs w:val="16"/>
        </w:rPr>
        <w:t>Département</w:t>
      </w:r>
      <w:r w:rsidRPr="000122E0">
        <w:rPr>
          <w:color w:val="auto"/>
        </w:rPr>
        <w:tab/>
      </w:r>
      <w:r w:rsidRPr="000122E0">
        <w:rPr>
          <w:color w:val="auto"/>
        </w:rPr>
        <w:tab/>
      </w:r>
    </w:p>
    <w:p w14:paraId="7F4E63BA" w14:textId="77777777" w:rsidR="00190D17" w:rsidRPr="00C31675" w:rsidRDefault="00190D17" w:rsidP="00190D17">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Pr="000122E0">
        <w:rPr>
          <w:color w:val="auto"/>
          <w:sz w:val="16"/>
          <w:szCs w:val="16"/>
        </w:rPr>
        <w:t>Club</w:t>
      </w:r>
      <w:r w:rsidRPr="000122E0">
        <w:rPr>
          <w:color w:val="auto"/>
        </w:rPr>
        <w:tab/>
      </w:r>
      <w:r>
        <w:tab/>
      </w:r>
    </w:p>
    <w:p w14:paraId="7D54C6E2" w14:textId="77777777" w:rsidR="00190D17" w:rsidRPr="00C31675" w:rsidRDefault="00190D17" w:rsidP="00190D17">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385ED718" w14:textId="77777777" w:rsidR="00190D17" w:rsidRPr="00C31675" w:rsidRDefault="00190D17" w:rsidP="00190D17">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296E8B76" w14:textId="77777777" w:rsidR="00190D17" w:rsidRPr="00C31675" w:rsidRDefault="00190D17" w:rsidP="00190D17">
      <w:pPr>
        <w:tabs>
          <w:tab w:val="clear" w:pos="993"/>
          <w:tab w:val="clear" w:pos="3119"/>
          <w:tab w:val="clear" w:pos="3402"/>
          <w:tab w:val="clear" w:pos="3686"/>
          <w:tab w:val="clear" w:pos="4678"/>
          <w:tab w:val="left" w:pos="0"/>
        </w:tabs>
        <w:rPr>
          <w:bCs w:val="0"/>
          <w:color w:val="000000" w:themeColor="text1"/>
          <w:sz w:val="16"/>
          <w:szCs w:val="16"/>
        </w:rPr>
      </w:pPr>
    </w:p>
    <w:p w14:paraId="10E8FC3F" w14:textId="77777777" w:rsidR="00190D17" w:rsidRPr="00C31675" w:rsidRDefault="00190D17" w:rsidP="00190D17">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5521B036" w14:textId="77777777" w:rsidR="00190D17" w:rsidRPr="00C31675" w:rsidRDefault="00190D17" w:rsidP="00190D17">
      <w:pPr>
        <w:tabs>
          <w:tab w:val="clear" w:pos="993"/>
          <w:tab w:val="clear" w:pos="3119"/>
          <w:tab w:val="clear" w:pos="3402"/>
          <w:tab w:val="clear" w:pos="3686"/>
          <w:tab w:val="clear" w:pos="4678"/>
          <w:tab w:val="left" w:pos="0"/>
        </w:tabs>
        <w:rPr>
          <w:bCs w:val="0"/>
          <w:color w:val="000000" w:themeColor="text1"/>
          <w:sz w:val="16"/>
          <w:szCs w:val="16"/>
        </w:rPr>
      </w:pPr>
    </w:p>
    <w:p w14:paraId="0871F1B8" w14:textId="77777777" w:rsidR="00190D17" w:rsidRPr="00C31675" w:rsidRDefault="00190D17" w:rsidP="00190D17">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1652DB1D" w14:textId="77777777" w:rsidR="00190D17" w:rsidRPr="00C31675" w:rsidRDefault="00190D17" w:rsidP="00190D17">
      <w:pPr>
        <w:tabs>
          <w:tab w:val="clear" w:pos="3119"/>
          <w:tab w:val="clear" w:pos="3402"/>
          <w:tab w:val="clear" w:pos="3686"/>
          <w:tab w:val="clear" w:pos="4678"/>
        </w:tabs>
        <w:rPr>
          <w:b/>
          <w:bCs w:val="0"/>
          <w:color w:val="000000" w:themeColor="text1"/>
          <w:sz w:val="18"/>
          <w:szCs w:val="18"/>
        </w:rPr>
      </w:pPr>
    </w:p>
    <w:p w14:paraId="03ACB504" w14:textId="77777777" w:rsidR="00190D17" w:rsidRPr="00C31675" w:rsidRDefault="00190D17" w:rsidP="00190D17">
      <w:pPr>
        <w:tabs>
          <w:tab w:val="clear" w:pos="3119"/>
          <w:tab w:val="clear" w:pos="3402"/>
          <w:tab w:val="clear" w:pos="3686"/>
          <w:tab w:val="clear" w:pos="4678"/>
        </w:tabs>
        <w:rPr>
          <w:b/>
          <w:bCs w:val="0"/>
          <w:color w:val="000000" w:themeColor="text1"/>
          <w:sz w:val="18"/>
          <w:szCs w:val="18"/>
        </w:rPr>
      </w:pPr>
    </w:p>
    <w:p w14:paraId="13A906E3" w14:textId="77777777" w:rsidR="00190D17" w:rsidRPr="00C31675" w:rsidRDefault="00190D17" w:rsidP="00190D17">
      <w:pPr>
        <w:tabs>
          <w:tab w:val="clear" w:pos="3119"/>
          <w:tab w:val="clear" w:pos="3402"/>
          <w:tab w:val="clear" w:pos="3686"/>
          <w:tab w:val="clear" w:pos="4678"/>
        </w:tabs>
        <w:rPr>
          <w:b/>
          <w:bCs w:val="0"/>
          <w:color w:val="000000" w:themeColor="text1"/>
          <w:sz w:val="18"/>
          <w:szCs w:val="18"/>
        </w:rPr>
      </w:pPr>
    </w:p>
    <w:p w14:paraId="567A014A" w14:textId="77777777" w:rsidR="00190D17" w:rsidRPr="00C31675" w:rsidRDefault="00190D17" w:rsidP="00190D17">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cocher les réponses correspondantes</w:t>
      </w:r>
    </w:p>
    <w:p w14:paraId="21905105" w14:textId="77777777" w:rsidR="00190D17" w:rsidRPr="00C31675" w:rsidRDefault="00190D17" w:rsidP="00190D17">
      <w:pPr>
        <w:tabs>
          <w:tab w:val="clear" w:pos="3119"/>
          <w:tab w:val="clear" w:pos="3402"/>
          <w:tab w:val="clear" w:pos="3686"/>
          <w:tab w:val="clear" w:pos="4678"/>
        </w:tabs>
        <w:rPr>
          <w:bCs w:val="0"/>
          <w:color w:val="000000" w:themeColor="text1"/>
          <w:sz w:val="18"/>
          <w:szCs w:val="18"/>
        </w:rPr>
      </w:pPr>
    </w:p>
    <w:p w14:paraId="3880FE30" w14:textId="77777777" w:rsidR="00190D17" w:rsidRPr="00C31675" w:rsidRDefault="00190D17" w:rsidP="00190D17">
      <w:pPr>
        <w:tabs>
          <w:tab w:val="clear" w:pos="3119"/>
          <w:tab w:val="clear" w:pos="3402"/>
          <w:tab w:val="clear" w:pos="3686"/>
          <w:tab w:val="clear" w:pos="4678"/>
        </w:tabs>
        <w:jc w:val="both"/>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47A45B51" w14:textId="77777777" w:rsidR="00190D17" w:rsidRPr="00C31675" w:rsidRDefault="00190D17" w:rsidP="00190D17">
      <w:pPr>
        <w:tabs>
          <w:tab w:val="clear" w:pos="3119"/>
          <w:tab w:val="clear" w:pos="3402"/>
          <w:tab w:val="clear" w:pos="3686"/>
          <w:tab w:val="clear" w:pos="4678"/>
        </w:tabs>
        <w:jc w:val="both"/>
        <w:rPr>
          <w:bCs w:val="0"/>
          <w:color w:val="000000" w:themeColor="text1"/>
          <w:sz w:val="18"/>
          <w:szCs w:val="18"/>
        </w:rPr>
      </w:pPr>
    </w:p>
    <w:p w14:paraId="07501124" w14:textId="77777777" w:rsidR="00190D17" w:rsidRPr="00C31675" w:rsidRDefault="00190D17" w:rsidP="00190D17">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color w:val="000000" w:themeColor="text1"/>
          <w:sz w:val="18"/>
          <w:szCs w:val="18"/>
        </w:rPr>
        <w:tab/>
      </w:r>
      <w:r w:rsidRPr="00C31675">
        <w:rPr>
          <w:bCs w:val="0"/>
          <w:color w:val="000000" w:themeColor="text1"/>
          <w:sz w:val="16"/>
          <w:szCs w:val="16"/>
        </w:rPr>
        <w:t>Respecter l’ensemble des dispositions des Textes Officiels et, notamment le principe de l’amateurisme fixé à l’Article 1 du règlement intérieur fédéral ;</w:t>
      </w:r>
    </w:p>
    <w:p w14:paraId="25AE35F9" w14:textId="77777777" w:rsidR="00190D17" w:rsidRPr="00C31675" w:rsidRDefault="00190D17" w:rsidP="00190D17">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27594529" w14:textId="77777777" w:rsidR="00190D17" w:rsidRPr="004A6089" w:rsidRDefault="00190D17" w:rsidP="00190D17">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rPr>
      </w:pPr>
      <w:r w:rsidRPr="004A6089">
        <w:rPr>
          <w:rFonts w:eastAsia="Helvetica" w:cs="Helvetica"/>
          <w:color w:val="auto"/>
          <w:sz w:val="16"/>
          <w:szCs w:val="16"/>
        </w:rPr>
        <w:t xml:space="preserve"> Ne pas faire l’objet d’une interdiction de droit de vote ou d’éligibilité en vertu de l’article 131-26 du code pénal </w:t>
      </w:r>
      <w:r w:rsidRPr="004A6089">
        <w:rPr>
          <w:color w:val="auto"/>
          <w:sz w:val="16"/>
          <w:szCs w:val="16"/>
        </w:rPr>
        <w:t>;</w:t>
      </w:r>
    </w:p>
    <w:p w14:paraId="26BEF61C" w14:textId="77777777" w:rsidR="00190D17" w:rsidRPr="00C31675" w:rsidRDefault="00190D17" w:rsidP="00190D17">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06F45D34" w14:textId="77777777" w:rsidR="00190D17" w:rsidRPr="00C31675" w:rsidRDefault="00190D17" w:rsidP="00190D17">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Être titulaire de la ceinture noire ;</w:t>
      </w:r>
    </w:p>
    <w:p w14:paraId="67A83CE0" w14:textId="77777777" w:rsidR="00190D17" w:rsidRPr="00C31675" w:rsidRDefault="00190D17" w:rsidP="00190D17">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3C3444ED" w14:textId="77777777" w:rsidR="00190D17" w:rsidRPr="00C31675" w:rsidRDefault="00190D17" w:rsidP="00190D17">
      <w:pPr>
        <w:tabs>
          <w:tab w:val="clear" w:pos="993"/>
          <w:tab w:val="clear" w:pos="3119"/>
          <w:tab w:val="clear" w:pos="3402"/>
          <w:tab w:val="clear" w:pos="3686"/>
          <w:tab w:val="clear" w:pos="4678"/>
          <w:tab w:val="clear" w:pos="9498"/>
        </w:tabs>
        <w:ind w:left="709"/>
        <w:contextualSpacing/>
        <w:jc w:val="both"/>
        <w:rPr>
          <w:bCs w:val="0"/>
          <w:color w:val="000000" w:themeColor="text1"/>
          <w:sz w:val="16"/>
          <w:szCs w:val="16"/>
        </w:rPr>
      </w:pPr>
    </w:p>
    <w:p w14:paraId="3C4512FC" w14:textId="77777777" w:rsidR="00190D17" w:rsidRPr="00C31675" w:rsidRDefault="00190D17" w:rsidP="00190D17">
      <w:pPr>
        <w:tabs>
          <w:tab w:val="clear" w:pos="4678"/>
          <w:tab w:val="right" w:leader="dot" w:pos="5529"/>
          <w:tab w:val="left" w:pos="5670"/>
          <w:tab w:val="left" w:pos="6663"/>
        </w:tabs>
        <w:rPr>
          <w:bCs w:val="0"/>
          <w:sz w:val="16"/>
          <w:szCs w:val="16"/>
        </w:rPr>
      </w:pPr>
    </w:p>
    <w:p w14:paraId="40F6340D" w14:textId="77777777" w:rsidR="00190D17" w:rsidRPr="00C31675" w:rsidRDefault="00190D17" w:rsidP="00190D17">
      <w:pPr>
        <w:tabs>
          <w:tab w:val="clear" w:pos="4678"/>
          <w:tab w:val="right" w:leader="dot" w:pos="5529"/>
          <w:tab w:val="left" w:pos="5670"/>
          <w:tab w:val="left" w:pos="6663"/>
        </w:tabs>
        <w:rPr>
          <w:bCs w:val="0"/>
          <w:sz w:val="16"/>
          <w:szCs w:val="16"/>
        </w:rPr>
      </w:pPr>
    </w:p>
    <w:p w14:paraId="40379CC8" w14:textId="77777777" w:rsidR="00190D17" w:rsidRPr="00C31675" w:rsidRDefault="00190D17" w:rsidP="00190D17">
      <w:pPr>
        <w:tabs>
          <w:tab w:val="clear" w:pos="4678"/>
          <w:tab w:val="right" w:leader="dot" w:pos="5529"/>
          <w:tab w:val="left" w:pos="5670"/>
          <w:tab w:val="left" w:pos="6663"/>
        </w:tabs>
        <w:rPr>
          <w:bCs w:val="0"/>
          <w:sz w:val="16"/>
          <w:szCs w:val="16"/>
        </w:rPr>
      </w:pPr>
    </w:p>
    <w:p w14:paraId="30867821" w14:textId="77777777" w:rsidR="00190D17" w:rsidRPr="00C31675" w:rsidRDefault="00190D17" w:rsidP="00190D17">
      <w:pPr>
        <w:tabs>
          <w:tab w:val="clear" w:pos="4678"/>
          <w:tab w:val="right" w:leader="dot" w:pos="5529"/>
          <w:tab w:val="left" w:pos="5670"/>
          <w:tab w:val="left" w:pos="6663"/>
        </w:tabs>
        <w:rPr>
          <w:bCs w:val="0"/>
          <w:sz w:val="16"/>
          <w:szCs w:val="16"/>
        </w:rPr>
      </w:pPr>
    </w:p>
    <w:p w14:paraId="31BB4ACD" w14:textId="77777777" w:rsidR="00190D17" w:rsidRPr="00C31675" w:rsidRDefault="00190D17" w:rsidP="00190D17">
      <w:pPr>
        <w:tabs>
          <w:tab w:val="clear" w:pos="4678"/>
          <w:tab w:val="right" w:leader="dot" w:pos="5529"/>
          <w:tab w:val="left" w:pos="5670"/>
          <w:tab w:val="left" w:pos="6663"/>
        </w:tabs>
        <w:rPr>
          <w:bCs w:val="0"/>
          <w:sz w:val="16"/>
          <w:szCs w:val="16"/>
        </w:rPr>
      </w:pPr>
    </w:p>
    <w:p w14:paraId="3523ADB7" w14:textId="6E915F2D" w:rsidR="00190D17" w:rsidRPr="00190D17" w:rsidRDefault="00190D17" w:rsidP="00190D17">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r>
        <w:br w:type="page"/>
      </w:r>
    </w:p>
    <w:p w14:paraId="5429872B" w14:textId="3FBF9E2B" w:rsidR="00C31675" w:rsidRPr="00C61366" w:rsidRDefault="00C31675" w:rsidP="009E690E">
      <w:pPr>
        <w:pStyle w:val="Titre1"/>
      </w:pPr>
      <w:r w:rsidRPr="00C61366">
        <w:lastRenderedPageBreak/>
        <w:t xml:space="preserve">COMPOSITION DE LA LISTE </w:t>
      </w:r>
    </w:p>
    <w:p w14:paraId="583366DE" w14:textId="77777777"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14:paraId="46FE4237"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233F2394"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 xml:space="preserve">Sexe </w:t>
      </w:r>
      <w:r w:rsidRPr="00C31675">
        <w:rPr>
          <w:bCs w:val="0"/>
          <w:color w:val="000000" w:themeColor="text1"/>
          <w:sz w:val="16"/>
          <w:szCs w:val="16"/>
        </w:rPr>
        <w:tab/>
      </w:r>
    </w:p>
    <w:p w14:paraId="4844B84F"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0F5F9CD9"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6210E4C1"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3D24BB98"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453D9D3F"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67C64A5C"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3D1F8869"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7DC0E794"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6C8104E2"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2CA55680"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5DF444D7"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7F01CBDC" w14:textId="2E23EF17" w:rsidR="00C31675" w:rsidRPr="000122E0" w:rsidRDefault="52A27333"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Fédération</w:t>
      </w:r>
      <w:r w:rsidR="00C31675" w:rsidRPr="000122E0">
        <w:rPr>
          <w:color w:val="auto"/>
        </w:rPr>
        <w:tab/>
      </w:r>
      <w:r w:rsidR="00C31675" w:rsidRPr="000122E0">
        <w:rPr>
          <w:color w:val="auto"/>
        </w:rPr>
        <w:tab/>
      </w:r>
    </w:p>
    <w:p w14:paraId="02F6BC60" w14:textId="2C005D7A" w:rsidR="00C31675" w:rsidRPr="000122E0" w:rsidRDefault="3C527BDC"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Région</w:t>
      </w:r>
      <w:r w:rsidR="00C31675" w:rsidRPr="000122E0">
        <w:rPr>
          <w:color w:val="auto"/>
        </w:rPr>
        <w:tab/>
      </w:r>
      <w:r w:rsidR="00C31675" w:rsidRPr="000122E0">
        <w:rPr>
          <w:color w:val="auto"/>
        </w:rPr>
        <w:tab/>
      </w:r>
    </w:p>
    <w:p w14:paraId="4EA54F52" w14:textId="5429C3B7" w:rsidR="00C31675" w:rsidRPr="000122E0" w:rsidRDefault="1CD9D042"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Département</w:t>
      </w:r>
      <w:r w:rsidR="00C31675" w:rsidRPr="000122E0">
        <w:rPr>
          <w:color w:val="auto"/>
        </w:rPr>
        <w:tab/>
      </w:r>
      <w:r w:rsidR="00C31675" w:rsidRPr="000122E0">
        <w:rPr>
          <w:color w:val="auto"/>
        </w:rPr>
        <w:tab/>
      </w:r>
    </w:p>
    <w:p w14:paraId="36E0C938" w14:textId="6E0D19F2" w:rsidR="00C31675" w:rsidRPr="00C31675" w:rsidRDefault="2E4A9F41" w:rsidP="4408EC53">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00C31675" w:rsidRPr="000122E0">
        <w:rPr>
          <w:color w:val="auto"/>
          <w:sz w:val="16"/>
          <w:szCs w:val="16"/>
        </w:rPr>
        <w:t>Club</w:t>
      </w:r>
      <w:r w:rsidR="00C31675" w:rsidRPr="000122E0">
        <w:rPr>
          <w:color w:val="auto"/>
        </w:rPr>
        <w:tab/>
      </w:r>
      <w:r w:rsidR="00C31675">
        <w:tab/>
      </w:r>
    </w:p>
    <w:p w14:paraId="68943E4F"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1A275C28"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73071CE1"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72EBE656" w14:textId="4F63E900" w:rsidR="00C31675" w:rsidRPr="000122E0" w:rsidRDefault="7420D78E"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Fédération</w:t>
      </w:r>
      <w:r w:rsidR="00C31675" w:rsidRPr="000122E0">
        <w:rPr>
          <w:color w:val="auto"/>
        </w:rPr>
        <w:tab/>
      </w:r>
      <w:r w:rsidR="00C31675" w:rsidRPr="000122E0">
        <w:rPr>
          <w:color w:val="auto"/>
        </w:rPr>
        <w:tab/>
      </w:r>
    </w:p>
    <w:p w14:paraId="5EF06228" w14:textId="2283C28A" w:rsidR="00C31675" w:rsidRPr="000122E0" w:rsidRDefault="6243657B"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Région</w:t>
      </w:r>
      <w:r w:rsidR="00C31675" w:rsidRPr="000122E0">
        <w:rPr>
          <w:color w:val="auto"/>
        </w:rPr>
        <w:tab/>
      </w:r>
      <w:r w:rsidR="00C31675" w:rsidRPr="000122E0">
        <w:rPr>
          <w:color w:val="auto"/>
        </w:rPr>
        <w:tab/>
      </w:r>
    </w:p>
    <w:p w14:paraId="46F28E8B" w14:textId="20207BDE" w:rsidR="00C31675" w:rsidRPr="000122E0" w:rsidRDefault="32491FC2" w:rsidP="4408EC53">
      <w:pPr>
        <w:tabs>
          <w:tab w:val="clear" w:pos="3119"/>
          <w:tab w:val="clear" w:pos="3402"/>
          <w:tab w:val="clear" w:pos="3686"/>
          <w:tab w:val="clear" w:pos="4678"/>
        </w:tabs>
        <w:spacing w:line="360" w:lineRule="auto"/>
        <w:rPr>
          <w:color w:val="auto"/>
          <w:sz w:val="16"/>
          <w:szCs w:val="16"/>
        </w:rPr>
      </w:pPr>
      <w:r w:rsidRPr="000122E0">
        <w:rPr>
          <w:rFonts w:eastAsia="Barlow" w:cs="Barlow"/>
          <w:color w:val="auto"/>
          <w:sz w:val="16"/>
          <w:szCs w:val="16"/>
        </w:rPr>
        <w:t xml:space="preserve">Niveau </w:t>
      </w:r>
      <w:r w:rsidR="00C31675" w:rsidRPr="000122E0">
        <w:rPr>
          <w:color w:val="auto"/>
          <w:sz w:val="16"/>
          <w:szCs w:val="16"/>
        </w:rPr>
        <w:t>Département</w:t>
      </w:r>
      <w:r w:rsidR="00C31675" w:rsidRPr="000122E0">
        <w:rPr>
          <w:color w:val="auto"/>
        </w:rPr>
        <w:tab/>
      </w:r>
      <w:r w:rsidR="00C31675" w:rsidRPr="000122E0">
        <w:rPr>
          <w:color w:val="auto"/>
        </w:rPr>
        <w:tab/>
      </w:r>
    </w:p>
    <w:p w14:paraId="6253478E" w14:textId="347EFFF5" w:rsidR="00C31675" w:rsidRPr="00C31675" w:rsidRDefault="6045D5BA" w:rsidP="4408EC53">
      <w:pPr>
        <w:tabs>
          <w:tab w:val="clear" w:pos="3119"/>
          <w:tab w:val="clear" w:pos="3402"/>
          <w:tab w:val="clear" w:pos="3686"/>
          <w:tab w:val="clear" w:pos="4678"/>
        </w:tabs>
        <w:spacing w:line="360" w:lineRule="auto"/>
        <w:rPr>
          <w:color w:val="000000" w:themeColor="text1"/>
          <w:sz w:val="16"/>
          <w:szCs w:val="16"/>
        </w:rPr>
      </w:pPr>
      <w:r w:rsidRPr="000122E0">
        <w:rPr>
          <w:rFonts w:eastAsia="Barlow" w:cs="Barlow"/>
          <w:color w:val="auto"/>
          <w:sz w:val="16"/>
          <w:szCs w:val="16"/>
        </w:rPr>
        <w:t xml:space="preserve">Niveau </w:t>
      </w:r>
      <w:r w:rsidR="00C31675" w:rsidRPr="000122E0">
        <w:rPr>
          <w:color w:val="auto"/>
          <w:sz w:val="16"/>
          <w:szCs w:val="16"/>
        </w:rPr>
        <w:t>Club</w:t>
      </w:r>
      <w:r w:rsidR="00C31675" w:rsidRPr="000122E0">
        <w:rPr>
          <w:color w:val="auto"/>
        </w:rPr>
        <w:tab/>
      </w:r>
      <w:r w:rsidR="00C31675">
        <w:tab/>
      </w:r>
    </w:p>
    <w:p w14:paraId="2FED035B"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32A67BB2"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37E43A00"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4991DFC6"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7C429D98"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22A4DB4A"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297D5E28"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4991E7D1"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7D771B1B"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5D57E75F" w14:textId="23F37C21"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5D78C0" w:rsidRPr="00C31675">
        <w:rPr>
          <w:b/>
          <w:bCs w:val="0"/>
          <w:color w:val="E6332A"/>
          <w:sz w:val="18"/>
          <w:szCs w:val="18"/>
        </w:rPr>
        <w:t>correspondantes</w:t>
      </w:r>
    </w:p>
    <w:p w14:paraId="10541E6D"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061FF931" w14:textId="77777777" w:rsidR="00C31675" w:rsidRPr="00C31675" w:rsidRDefault="00C31675" w:rsidP="00F74F6E">
      <w:pPr>
        <w:tabs>
          <w:tab w:val="clear" w:pos="3119"/>
          <w:tab w:val="clear" w:pos="3402"/>
          <w:tab w:val="clear" w:pos="3686"/>
          <w:tab w:val="clear" w:pos="4678"/>
        </w:tabs>
        <w:jc w:val="both"/>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13A78C1E" w14:textId="77777777" w:rsidR="00C31675" w:rsidRPr="00C31675" w:rsidRDefault="00C31675" w:rsidP="00F74F6E">
      <w:pPr>
        <w:tabs>
          <w:tab w:val="clear" w:pos="3119"/>
          <w:tab w:val="clear" w:pos="3402"/>
          <w:tab w:val="clear" w:pos="3686"/>
          <w:tab w:val="clear" w:pos="4678"/>
        </w:tabs>
        <w:jc w:val="both"/>
        <w:rPr>
          <w:bCs w:val="0"/>
          <w:color w:val="000000" w:themeColor="text1"/>
          <w:sz w:val="18"/>
          <w:szCs w:val="18"/>
        </w:rPr>
      </w:pPr>
    </w:p>
    <w:p w14:paraId="433C509E" w14:textId="77777777" w:rsidR="004A6089" w:rsidRPr="00C31675" w:rsidRDefault="004A6089" w:rsidP="004A6089">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color w:val="000000" w:themeColor="text1"/>
          <w:sz w:val="18"/>
          <w:szCs w:val="18"/>
        </w:rPr>
        <w:tab/>
      </w:r>
      <w:r w:rsidRPr="00C31675">
        <w:rPr>
          <w:bCs w:val="0"/>
          <w:color w:val="000000" w:themeColor="text1"/>
          <w:sz w:val="16"/>
          <w:szCs w:val="16"/>
        </w:rPr>
        <w:t>Respecter l’ensemble des dispositions des Textes Officiels et, notamment le principe de l’amateurisme fixé à l’Article 1 du règlement intérieur fédéral ;</w:t>
      </w:r>
    </w:p>
    <w:p w14:paraId="7BED8FBE" w14:textId="77777777" w:rsidR="004A6089" w:rsidRPr="00C31675" w:rsidRDefault="004A6089" w:rsidP="004A6089">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63B05DC3" w14:textId="77777777" w:rsidR="004A6089" w:rsidRPr="004A6089" w:rsidRDefault="004A6089" w:rsidP="004A6089">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rPr>
      </w:pPr>
      <w:r w:rsidRPr="004A6089">
        <w:rPr>
          <w:rFonts w:eastAsia="Helvetica" w:cs="Helvetica"/>
          <w:color w:val="auto"/>
          <w:sz w:val="16"/>
          <w:szCs w:val="16"/>
        </w:rPr>
        <w:t xml:space="preserve"> Ne pas faire l’objet d’une interdiction de droit de vote ou d’éligibilité en vertu de l’article 131-26 du code pénal </w:t>
      </w:r>
      <w:r w:rsidRPr="004A6089">
        <w:rPr>
          <w:color w:val="auto"/>
          <w:sz w:val="16"/>
          <w:szCs w:val="16"/>
        </w:rPr>
        <w:t>;</w:t>
      </w:r>
    </w:p>
    <w:p w14:paraId="0009F7DB" w14:textId="77777777" w:rsidR="004A6089" w:rsidRPr="00C31675" w:rsidRDefault="004A6089" w:rsidP="004A6089">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14:paraId="19764342" w14:textId="77777777" w:rsidR="004A6089" w:rsidRPr="00C31675" w:rsidRDefault="004A6089" w:rsidP="004A6089">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Être titulaire de la ceinture noire ;</w:t>
      </w:r>
    </w:p>
    <w:p w14:paraId="7D705627" w14:textId="77777777" w:rsidR="00C31675" w:rsidRPr="00C31675" w:rsidRDefault="00C31675" w:rsidP="00F74F6E">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515C4289" w14:textId="77777777" w:rsidR="00C31675" w:rsidRPr="00C31675" w:rsidRDefault="00C31675" w:rsidP="00C31675">
      <w:pPr>
        <w:tabs>
          <w:tab w:val="clear" w:pos="993"/>
          <w:tab w:val="clear" w:pos="3119"/>
          <w:tab w:val="clear" w:pos="3402"/>
          <w:tab w:val="clear" w:pos="3686"/>
          <w:tab w:val="clear" w:pos="4678"/>
          <w:tab w:val="clear" w:pos="9498"/>
        </w:tabs>
        <w:ind w:left="709"/>
        <w:contextualSpacing/>
        <w:jc w:val="both"/>
        <w:rPr>
          <w:bCs w:val="0"/>
          <w:color w:val="000000" w:themeColor="text1"/>
          <w:sz w:val="16"/>
          <w:szCs w:val="16"/>
        </w:rPr>
      </w:pPr>
    </w:p>
    <w:p w14:paraId="5B717263" w14:textId="77777777" w:rsidR="00C31675" w:rsidRPr="00C31675" w:rsidRDefault="00C31675" w:rsidP="00C31675">
      <w:pPr>
        <w:tabs>
          <w:tab w:val="clear" w:pos="4678"/>
          <w:tab w:val="right" w:leader="dot" w:pos="5529"/>
          <w:tab w:val="left" w:pos="5670"/>
          <w:tab w:val="left" w:pos="6663"/>
        </w:tabs>
        <w:rPr>
          <w:bCs w:val="0"/>
          <w:sz w:val="16"/>
          <w:szCs w:val="16"/>
        </w:rPr>
      </w:pPr>
    </w:p>
    <w:p w14:paraId="2A3E1A08" w14:textId="77777777" w:rsidR="00C31675" w:rsidRPr="00C31675" w:rsidRDefault="00C31675" w:rsidP="00C31675">
      <w:pPr>
        <w:tabs>
          <w:tab w:val="clear" w:pos="4678"/>
          <w:tab w:val="right" w:leader="dot" w:pos="5529"/>
          <w:tab w:val="left" w:pos="5670"/>
          <w:tab w:val="left" w:pos="6663"/>
        </w:tabs>
        <w:rPr>
          <w:bCs w:val="0"/>
          <w:sz w:val="16"/>
          <w:szCs w:val="16"/>
        </w:rPr>
      </w:pPr>
    </w:p>
    <w:p w14:paraId="2B79651F" w14:textId="77777777" w:rsidR="00C31675" w:rsidRPr="00C31675" w:rsidRDefault="00C31675" w:rsidP="00C31675">
      <w:pPr>
        <w:tabs>
          <w:tab w:val="clear" w:pos="4678"/>
          <w:tab w:val="right" w:leader="dot" w:pos="5529"/>
          <w:tab w:val="left" w:pos="5670"/>
          <w:tab w:val="left" w:pos="6663"/>
        </w:tabs>
        <w:rPr>
          <w:bCs w:val="0"/>
          <w:sz w:val="16"/>
          <w:szCs w:val="16"/>
        </w:rPr>
      </w:pPr>
    </w:p>
    <w:p w14:paraId="6B292349" w14:textId="77777777" w:rsidR="00C31675" w:rsidRPr="00C31675" w:rsidRDefault="00C31675" w:rsidP="00C31675">
      <w:pPr>
        <w:tabs>
          <w:tab w:val="clear" w:pos="4678"/>
          <w:tab w:val="right" w:leader="dot" w:pos="5529"/>
          <w:tab w:val="left" w:pos="5670"/>
          <w:tab w:val="left" w:pos="6663"/>
        </w:tabs>
        <w:rPr>
          <w:bCs w:val="0"/>
          <w:sz w:val="16"/>
          <w:szCs w:val="16"/>
        </w:rPr>
      </w:pPr>
    </w:p>
    <w:p w14:paraId="243B9D3C" w14:textId="77777777" w:rsidR="00C31675" w:rsidRPr="00C31675" w:rsidRDefault="00C31675" w:rsidP="00C31675">
      <w:pPr>
        <w:tabs>
          <w:tab w:val="clear" w:pos="4678"/>
          <w:tab w:val="right" w:leader="dot" w:pos="5529"/>
          <w:tab w:val="left" w:pos="5670"/>
          <w:tab w:val="left" w:pos="6663"/>
        </w:tabs>
        <w:rPr>
          <w:bCs w:val="0"/>
          <w:sz w:val="16"/>
          <w:szCs w:val="16"/>
        </w:rPr>
      </w:pPr>
    </w:p>
    <w:p w14:paraId="1E0BC810" w14:textId="77777777"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4506C94E"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14:paraId="306597B8"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447A3447" w14:textId="3EE96747" w:rsidR="00C31675" w:rsidRPr="00C31675" w:rsidRDefault="005D78C0" w:rsidP="00C61366">
      <w:pPr>
        <w:pStyle w:val="Titre2"/>
      </w:pPr>
      <w:r w:rsidRPr="00C31675">
        <w:t>À</w:t>
      </w:r>
      <w:r w:rsidR="00C31675" w:rsidRPr="00C31675">
        <w:t xml:space="preserve"> compléter par </w:t>
      </w:r>
      <w:r w:rsidRPr="00C31675">
        <w:t>l</w:t>
      </w:r>
      <w:r>
        <w:t>a</w:t>
      </w:r>
      <w:r w:rsidR="00DC5CEC">
        <w:t xml:space="preserve"> Ligue</w:t>
      </w:r>
    </w:p>
    <w:p w14:paraId="1F3457BE" w14:textId="77777777" w:rsidR="00C31675" w:rsidRPr="00C31675" w:rsidRDefault="00C31675" w:rsidP="00C31675">
      <w:pPr>
        <w:tabs>
          <w:tab w:val="clear" w:pos="4678"/>
          <w:tab w:val="clear" w:pos="9498"/>
          <w:tab w:val="right" w:leader="dot" w:pos="5529"/>
          <w:tab w:val="left" w:pos="5670"/>
        </w:tabs>
        <w:spacing w:after="180" w:line="288" w:lineRule="auto"/>
        <w:rPr>
          <w:bCs w:val="0"/>
          <w:sz w:val="18"/>
          <w:szCs w:val="18"/>
        </w:rPr>
      </w:pPr>
    </w:p>
    <w:p w14:paraId="3616E698" w14:textId="77777777" w:rsidR="00C31675" w:rsidRPr="00C31675" w:rsidRDefault="00C31675" w:rsidP="00C31675">
      <w:pPr>
        <w:tabs>
          <w:tab w:val="clear" w:pos="4678"/>
          <w:tab w:val="clear" w:pos="9498"/>
          <w:tab w:val="right" w:leader="dot" w:pos="5529"/>
          <w:tab w:val="left" w:pos="5670"/>
        </w:tabs>
        <w:spacing w:after="180" w:line="288" w:lineRule="auto"/>
        <w:rPr>
          <w:bCs w:val="0"/>
          <w:sz w:val="18"/>
          <w:szCs w:val="18"/>
        </w:rPr>
      </w:pPr>
    </w:p>
    <w:p w14:paraId="27993581" w14:textId="77777777" w:rsidR="00C31675" w:rsidRPr="00C61366" w:rsidRDefault="00C31675" w:rsidP="009E690E">
      <w:pPr>
        <w:pStyle w:val="Titre1"/>
        <w:rPr>
          <w:color w:val="9CC2E5"/>
          <w:sz w:val="16"/>
          <w:szCs w:val="16"/>
        </w:rPr>
      </w:pPr>
      <w:r w:rsidRPr="00C61366">
        <w:t>DEPÔT DE CANDIDATURE</w:t>
      </w:r>
      <w:r w:rsidRPr="00C61366">
        <w:rPr>
          <w:color w:val="5B9BD5" w:themeColor="accent1"/>
        </w:rPr>
        <w:t xml:space="preserve"> </w:t>
      </w:r>
    </w:p>
    <w:p w14:paraId="1BBF0F6E" w14:textId="77777777" w:rsidR="0070288A" w:rsidRDefault="0070288A" w:rsidP="0070288A">
      <w:pPr>
        <w:tabs>
          <w:tab w:val="clear" w:pos="993"/>
          <w:tab w:val="clear" w:pos="3119"/>
          <w:tab w:val="clear" w:pos="3402"/>
          <w:tab w:val="clear" w:pos="3686"/>
          <w:tab w:val="clear" w:pos="4678"/>
          <w:tab w:val="clear" w:pos="9498"/>
          <w:tab w:val="left" w:pos="5103"/>
          <w:tab w:val="right" w:leader="dot" w:pos="9759"/>
        </w:tabs>
        <w:jc w:val="both"/>
        <w:rPr>
          <w:bCs w:val="0"/>
          <w:color w:val="000000" w:themeColor="text1"/>
          <w:sz w:val="20"/>
          <w:szCs w:val="20"/>
        </w:rPr>
      </w:pPr>
    </w:p>
    <w:p w14:paraId="5D616221" w14:textId="7E303DC8" w:rsidR="0070288A" w:rsidRDefault="00C31675" w:rsidP="0070288A">
      <w:pPr>
        <w:tabs>
          <w:tab w:val="clear" w:pos="993"/>
          <w:tab w:val="clear" w:pos="3119"/>
          <w:tab w:val="clear" w:pos="3402"/>
          <w:tab w:val="clear" w:pos="3686"/>
          <w:tab w:val="clear" w:pos="4678"/>
          <w:tab w:val="clear" w:pos="9498"/>
          <w:tab w:val="left" w:pos="5103"/>
          <w:tab w:val="right" w:leader="dot" w:pos="9759"/>
        </w:tabs>
        <w:spacing w:line="480" w:lineRule="auto"/>
        <w:jc w:val="both"/>
        <w:rPr>
          <w:bCs w:val="0"/>
          <w:color w:val="000000" w:themeColor="text1"/>
          <w:sz w:val="20"/>
          <w:szCs w:val="20"/>
        </w:rPr>
      </w:pPr>
      <w:r w:rsidRPr="00C31675">
        <w:rPr>
          <w:bCs w:val="0"/>
          <w:color w:val="000000" w:themeColor="text1"/>
          <w:sz w:val="20"/>
          <w:szCs w:val="20"/>
        </w:rPr>
        <w:t xml:space="preserve">La présente attestation est déposée conformément à l’Article 10 des statuts de Comité. </w:t>
      </w:r>
    </w:p>
    <w:p w14:paraId="77B1253F" w14:textId="2EF81220" w:rsidR="00C31675" w:rsidRPr="00C31675" w:rsidRDefault="00C31675" w:rsidP="00C61366">
      <w:pPr>
        <w:tabs>
          <w:tab w:val="clear" w:pos="993"/>
          <w:tab w:val="clear" w:pos="3119"/>
          <w:tab w:val="clear" w:pos="3402"/>
          <w:tab w:val="clear" w:pos="3686"/>
          <w:tab w:val="clear" w:pos="4678"/>
          <w:tab w:val="clear" w:pos="9498"/>
          <w:tab w:val="left" w:pos="5103"/>
          <w:tab w:val="right" w:leader="dot" w:pos="9759"/>
        </w:tabs>
        <w:spacing w:after="180" w:line="480" w:lineRule="auto"/>
        <w:jc w:val="both"/>
        <w:rPr>
          <w:bCs w:val="0"/>
          <w:color w:val="000000" w:themeColor="text1"/>
          <w:sz w:val="20"/>
          <w:szCs w:val="20"/>
        </w:rPr>
      </w:pPr>
      <w:r w:rsidRPr="00C31675">
        <w:rPr>
          <w:bCs w:val="0"/>
          <w:color w:val="000000" w:themeColor="text1"/>
          <w:sz w:val="20"/>
          <w:szCs w:val="20"/>
        </w:rPr>
        <w:t xml:space="preserve">Elle doit parvenir </w:t>
      </w:r>
      <w:r w:rsidRPr="00C31675">
        <w:rPr>
          <w:b/>
          <w:bCs w:val="0"/>
          <w:color w:val="000000" w:themeColor="text1"/>
          <w:sz w:val="20"/>
          <w:szCs w:val="20"/>
        </w:rPr>
        <w:t>40 JOURS AVANT LA DATE DE L’ASSEMBLEE GENERALE SOIT AVANT LE</w:t>
      </w:r>
      <w:r w:rsidRPr="00AE6BDB">
        <w:rPr>
          <w:b/>
          <w:bCs w:val="0"/>
          <w:color w:val="000000" w:themeColor="text1"/>
          <w:sz w:val="20"/>
          <w:szCs w:val="20"/>
        </w:rPr>
        <w:t xml:space="preserve"> </w:t>
      </w:r>
      <w:r w:rsidR="00AE6BDB" w:rsidRPr="00AE6BDB">
        <w:rPr>
          <w:b/>
          <w:bCs w:val="0"/>
          <w:color w:val="FF0000"/>
          <w:sz w:val="20"/>
          <w:szCs w:val="20"/>
          <w:u w:val="single"/>
        </w:rPr>
        <w:t>13/05/2024</w:t>
      </w:r>
      <w:r w:rsidRPr="00AE6BDB">
        <w:rPr>
          <w:b/>
          <w:bCs w:val="0"/>
          <w:color w:val="000000" w:themeColor="text1"/>
          <w:sz w:val="20"/>
          <w:szCs w:val="20"/>
        </w:rPr>
        <w:tab/>
      </w:r>
      <w:r w:rsidRPr="00C31675">
        <w:rPr>
          <w:bCs w:val="0"/>
          <w:color w:val="000000" w:themeColor="text1"/>
          <w:sz w:val="20"/>
          <w:szCs w:val="20"/>
        </w:rPr>
        <w:t xml:space="preserve"> (</w:t>
      </w:r>
      <w:r w:rsidRPr="00DC5CEC">
        <w:rPr>
          <w:b/>
          <w:color w:val="000000" w:themeColor="text1"/>
          <w:sz w:val="20"/>
          <w:szCs w:val="20"/>
        </w:rPr>
        <w:t>date de dépôt</w:t>
      </w:r>
      <w:r w:rsidRPr="00C31675">
        <w:rPr>
          <w:bCs w:val="0"/>
          <w:color w:val="000000" w:themeColor="text1"/>
          <w:sz w:val="20"/>
          <w:szCs w:val="20"/>
        </w:rPr>
        <w:t>)</w:t>
      </w:r>
      <w:r w:rsidR="000F246A">
        <w:rPr>
          <w:bCs w:val="0"/>
          <w:color w:val="000000" w:themeColor="text1"/>
          <w:sz w:val="20"/>
          <w:szCs w:val="20"/>
        </w:rPr>
        <w:t>.</w:t>
      </w:r>
    </w:p>
    <w:p w14:paraId="61EED054" w14:textId="77777777"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spacing w:after="180" w:line="288" w:lineRule="auto"/>
        <w:jc w:val="both"/>
        <w:rPr>
          <w:bCs w:val="0"/>
          <w:color w:val="00B0F0"/>
          <w:sz w:val="20"/>
          <w:szCs w:val="20"/>
        </w:rPr>
      </w:pPr>
      <w:r w:rsidRPr="00C31675">
        <w:rPr>
          <w:bCs w:val="0"/>
          <w:color w:val="000000" w:themeColor="text1"/>
          <w:sz w:val="20"/>
          <w:szCs w:val="20"/>
        </w:rPr>
        <w:t>Le dépôt de candidature peut s’effectuer </w:t>
      </w:r>
      <w:r w:rsidRPr="00C31675">
        <w:rPr>
          <w:bCs w:val="0"/>
          <w:color w:val="00B0F0"/>
          <w:sz w:val="20"/>
          <w:szCs w:val="20"/>
        </w:rPr>
        <w:t xml:space="preserve">: </w:t>
      </w:r>
    </w:p>
    <w:p w14:paraId="21BB1CD4" w14:textId="1DB19E36" w:rsidR="00C31675" w:rsidRPr="00C31675" w:rsidRDefault="00C31675" w:rsidP="00C31675">
      <w:pPr>
        <w:numPr>
          <w:ilvl w:val="0"/>
          <w:numId w:val="12"/>
        </w:numPr>
        <w:tabs>
          <w:tab w:val="clear" w:pos="993"/>
          <w:tab w:val="clear" w:pos="3119"/>
          <w:tab w:val="clear" w:pos="3402"/>
          <w:tab w:val="clear" w:pos="3686"/>
          <w:tab w:val="clear" w:pos="4678"/>
          <w:tab w:val="clear" w:pos="9498"/>
          <w:tab w:val="left" w:pos="5103"/>
          <w:tab w:val="right" w:leader="dot" w:pos="9759"/>
        </w:tabs>
        <w:spacing w:after="180" w:line="288" w:lineRule="auto"/>
        <w:contextualSpacing/>
        <w:jc w:val="both"/>
        <w:rPr>
          <w:bCs w:val="0"/>
          <w:color w:val="000000" w:themeColor="text1"/>
          <w:sz w:val="20"/>
          <w:szCs w:val="20"/>
        </w:rPr>
      </w:pPr>
      <w:r w:rsidRPr="00C31675">
        <w:rPr>
          <w:bCs w:val="0"/>
          <w:color w:val="000000" w:themeColor="text1"/>
          <w:sz w:val="20"/>
          <w:szCs w:val="20"/>
        </w:rPr>
        <w:t xml:space="preserve">Physiquement </w:t>
      </w:r>
      <w:r w:rsidR="00AE6BDB">
        <w:rPr>
          <w:bCs w:val="0"/>
          <w:color w:val="000000" w:themeColor="text1"/>
          <w:sz w:val="20"/>
          <w:szCs w:val="20"/>
        </w:rPr>
        <w:t xml:space="preserve">à la Ligue </w:t>
      </w:r>
      <w:r w:rsidRPr="00C31675">
        <w:rPr>
          <w:bCs w:val="0"/>
          <w:color w:val="000000" w:themeColor="text1"/>
          <w:sz w:val="20"/>
          <w:szCs w:val="20"/>
        </w:rPr>
        <w:t>contre un récépissé de dépôt délivré sur place à l’adresse suivante :</w:t>
      </w:r>
    </w:p>
    <w:p w14:paraId="1C5531C7" w14:textId="50707C92" w:rsidR="00C31675" w:rsidRPr="00C31675" w:rsidRDefault="00C31675" w:rsidP="00A3592E">
      <w:pPr>
        <w:tabs>
          <w:tab w:val="clear" w:pos="993"/>
          <w:tab w:val="clear" w:pos="3119"/>
          <w:tab w:val="clear" w:pos="3402"/>
          <w:tab w:val="clear" w:pos="3686"/>
          <w:tab w:val="clear" w:pos="4678"/>
          <w:tab w:val="clear" w:pos="9498"/>
          <w:tab w:val="right" w:leader="dot" w:pos="9759"/>
        </w:tabs>
        <w:jc w:val="both"/>
        <w:rPr>
          <w:bCs w:val="0"/>
          <w:color w:val="000000" w:themeColor="text1"/>
          <w:sz w:val="20"/>
          <w:szCs w:val="20"/>
        </w:rPr>
      </w:pPr>
    </w:p>
    <w:p w14:paraId="546E0C9E" w14:textId="031A24D6" w:rsidR="00A3592E" w:rsidRDefault="00A3592E"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r>
        <w:rPr>
          <w:bCs w:val="0"/>
          <w:color w:val="000000" w:themeColor="text1"/>
          <w:sz w:val="20"/>
          <w:szCs w:val="20"/>
        </w:rPr>
        <w:t>Maison des sports</w:t>
      </w:r>
    </w:p>
    <w:p w14:paraId="0B63626F" w14:textId="0667BA98" w:rsidR="00C31675" w:rsidRPr="00C31675" w:rsidRDefault="00AE6BDB"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r>
        <w:rPr>
          <w:bCs w:val="0"/>
          <w:color w:val="000000" w:themeColor="text1"/>
          <w:sz w:val="20"/>
          <w:szCs w:val="20"/>
        </w:rPr>
        <w:t>13, rue Jean Moulin 54510 TOMBLAINE</w:t>
      </w:r>
    </w:p>
    <w:p w14:paraId="4D743BFA" w14:textId="77777777" w:rsidR="00C31675" w:rsidRPr="00C31675" w:rsidRDefault="00C31675" w:rsidP="00A3592E">
      <w:pPr>
        <w:tabs>
          <w:tab w:val="clear" w:pos="993"/>
          <w:tab w:val="clear" w:pos="3119"/>
          <w:tab w:val="clear" w:pos="3402"/>
          <w:tab w:val="clear" w:pos="3686"/>
          <w:tab w:val="clear" w:pos="4678"/>
          <w:tab w:val="clear" w:pos="9498"/>
          <w:tab w:val="right" w:leader="dot" w:pos="9759"/>
        </w:tabs>
        <w:jc w:val="both"/>
        <w:rPr>
          <w:bCs w:val="0"/>
          <w:color w:val="000000" w:themeColor="text1"/>
          <w:sz w:val="20"/>
          <w:szCs w:val="20"/>
        </w:rPr>
      </w:pPr>
    </w:p>
    <w:p w14:paraId="7F2DB863" w14:textId="77777777" w:rsidR="00C31675" w:rsidRPr="00C31675" w:rsidRDefault="00C31675" w:rsidP="00C31675">
      <w:pPr>
        <w:numPr>
          <w:ilvl w:val="0"/>
          <w:numId w:val="12"/>
        </w:numPr>
        <w:tabs>
          <w:tab w:val="clear" w:pos="993"/>
          <w:tab w:val="clear" w:pos="3119"/>
          <w:tab w:val="clear" w:pos="3402"/>
          <w:tab w:val="clear" w:pos="3686"/>
          <w:tab w:val="clear" w:pos="4678"/>
          <w:tab w:val="clear" w:pos="9498"/>
          <w:tab w:val="left" w:pos="5103"/>
          <w:tab w:val="right" w:leader="dot" w:pos="9759"/>
        </w:tabs>
        <w:spacing w:after="180" w:line="288" w:lineRule="auto"/>
        <w:contextualSpacing/>
        <w:jc w:val="both"/>
        <w:rPr>
          <w:bCs w:val="0"/>
          <w:color w:val="000000" w:themeColor="text1"/>
          <w:sz w:val="20"/>
          <w:szCs w:val="20"/>
        </w:rPr>
      </w:pPr>
      <w:r w:rsidRPr="00C31675">
        <w:rPr>
          <w:bCs w:val="0"/>
          <w:color w:val="000000" w:themeColor="text1"/>
          <w:sz w:val="20"/>
          <w:szCs w:val="20"/>
        </w:rPr>
        <w:t>Par lettre recommandée avec accusé de réception envoyée à l’adresse suivante :</w:t>
      </w:r>
    </w:p>
    <w:p w14:paraId="1807B49D" w14:textId="77777777"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ind w:left="720"/>
        <w:contextualSpacing/>
        <w:jc w:val="both"/>
        <w:rPr>
          <w:bCs w:val="0"/>
          <w:color w:val="000000" w:themeColor="text1"/>
          <w:sz w:val="20"/>
          <w:szCs w:val="20"/>
        </w:rPr>
      </w:pPr>
    </w:p>
    <w:p w14:paraId="7AA8AE3E" w14:textId="0C529BE7" w:rsidR="00C31675" w:rsidRDefault="00AE6BDB"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r>
        <w:rPr>
          <w:bCs w:val="0"/>
          <w:color w:val="000000" w:themeColor="text1"/>
          <w:sz w:val="20"/>
          <w:szCs w:val="20"/>
        </w:rPr>
        <w:t>Ligue Grand Est de judo</w:t>
      </w:r>
    </w:p>
    <w:p w14:paraId="50242E49" w14:textId="4CB09D6B" w:rsidR="00AE6BDB" w:rsidRDefault="00AE6BDB"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r>
        <w:rPr>
          <w:bCs w:val="0"/>
          <w:color w:val="000000" w:themeColor="text1"/>
          <w:sz w:val="20"/>
          <w:szCs w:val="20"/>
        </w:rPr>
        <w:t>Maison des sports</w:t>
      </w:r>
    </w:p>
    <w:p w14:paraId="61B7CE14" w14:textId="77777777" w:rsidR="00AE6BDB" w:rsidRDefault="00AE6BDB"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r>
        <w:rPr>
          <w:bCs w:val="0"/>
          <w:color w:val="000000" w:themeColor="text1"/>
          <w:sz w:val="20"/>
          <w:szCs w:val="20"/>
        </w:rPr>
        <w:t xml:space="preserve">13, rue Jean Moulin </w:t>
      </w:r>
    </w:p>
    <w:p w14:paraId="7E363AB9" w14:textId="0924BEC9" w:rsidR="00AE6BDB" w:rsidRDefault="00AE6BDB"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r>
        <w:rPr>
          <w:bCs w:val="0"/>
          <w:color w:val="000000" w:themeColor="text1"/>
          <w:sz w:val="20"/>
          <w:szCs w:val="20"/>
        </w:rPr>
        <w:t>54510 TOMBLAINE</w:t>
      </w:r>
    </w:p>
    <w:p w14:paraId="3968EBA4" w14:textId="77777777" w:rsidR="00AE6BDB" w:rsidRPr="00C31675" w:rsidRDefault="00AE6BDB"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p>
    <w:p w14:paraId="34317E1B"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
          <w:bCs w:val="0"/>
          <w:i/>
          <w:color w:val="E6332A"/>
          <w:sz w:val="20"/>
          <w:szCs w:val="20"/>
        </w:rPr>
      </w:pPr>
      <w:r w:rsidRPr="00C31675">
        <w:rPr>
          <w:b/>
          <w:bCs w:val="0"/>
          <w:i/>
          <w:color w:val="E6332A"/>
          <w:sz w:val="20"/>
          <w:szCs w:val="20"/>
        </w:rPr>
        <w:t>dans ce cas le cachet de la poste de la date d’envoi de la LR / AR fera foi.</w:t>
      </w:r>
    </w:p>
    <w:p w14:paraId="2C5F96D2" w14:textId="77777777" w:rsidR="00C31675" w:rsidRPr="00C31675" w:rsidRDefault="00C31675" w:rsidP="00DC5CEC">
      <w:pPr>
        <w:tabs>
          <w:tab w:val="clear" w:pos="993"/>
          <w:tab w:val="clear" w:pos="3119"/>
          <w:tab w:val="clear" w:pos="3402"/>
          <w:tab w:val="clear" w:pos="3686"/>
          <w:tab w:val="clear" w:pos="4678"/>
          <w:tab w:val="clear" w:pos="9498"/>
          <w:tab w:val="right" w:leader="dot" w:pos="9759"/>
        </w:tabs>
        <w:jc w:val="both"/>
        <w:rPr>
          <w:bCs w:val="0"/>
          <w:color w:val="0070C0"/>
          <w:sz w:val="18"/>
          <w:szCs w:val="18"/>
        </w:rPr>
      </w:pPr>
    </w:p>
    <w:p w14:paraId="6A29D0CD"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12B7DFB9" w14:textId="5A7CBE57" w:rsidR="00A3592E" w:rsidRPr="00A3592E" w:rsidRDefault="00A3592E" w:rsidP="00A3592E">
      <w:pPr>
        <w:numPr>
          <w:ilvl w:val="0"/>
          <w:numId w:val="12"/>
        </w:numPr>
        <w:tabs>
          <w:tab w:val="clear" w:pos="993"/>
          <w:tab w:val="clear" w:pos="3119"/>
          <w:tab w:val="clear" w:pos="3402"/>
          <w:tab w:val="clear" w:pos="3686"/>
          <w:tab w:val="clear" w:pos="4678"/>
          <w:tab w:val="clear" w:pos="9498"/>
          <w:tab w:val="left" w:pos="5103"/>
          <w:tab w:val="right" w:leader="dot" w:pos="9759"/>
        </w:tabs>
        <w:spacing w:after="180" w:line="288" w:lineRule="auto"/>
        <w:contextualSpacing/>
        <w:jc w:val="both"/>
        <w:rPr>
          <w:bCs w:val="0"/>
          <w:color w:val="000000" w:themeColor="text1"/>
          <w:sz w:val="20"/>
          <w:szCs w:val="20"/>
        </w:rPr>
      </w:pPr>
      <w:r>
        <w:rPr>
          <w:bCs w:val="0"/>
          <w:color w:val="000000" w:themeColor="text1"/>
          <w:sz w:val="20"/>
          <w:szCs w:val="20"/>
        </w:rPr>
        <w:t>Par courriel</w:t>
      </w:r>
      <w:r w:rsidRPr="00C31675">
        <w:rPr>
          <w:bCs w:val="0"/>
          <w:color w:val="000000" w:themeColor="text1"/>
          <w:sz w:val="20"/>
          <w:szCs w:val="20"/>
        </w:rPr>
        <w:t xml:space="preserve"> </w:t>
      </w:r>
      <w:r>
        <w:rPr>
          <w:bCs w:val="0"/>
          <w:color w:val="000000" w:themeColor="text1"/>
          <w:sz w:val="20"/>
          <w:szCs w:val="20"/>
        </w:rPr>
        <w:t xml:space="preserve">à la Ligue </w:t>
      </w:r>
      <w:r w:rsidRPr="00C31675">
        <w:rPr>
          <w:bCs w:val="0"/>
          <w:color w:val="000000" w:themeColor="text1"/>
          <w:sz w:val="20"/>
          <w:szCs w:val="20"/>
        </w:rPr>
        <w:t xml:space="preserve">contre </w:t>
      </w:r>
      <w:r>
        <w:rPr>
          <w:bCs w:val="0"/>
          <w:color w:val="000000" w:themeColor="text1"/>
          <w:sz w:val="20"/>
          <w:szCs w:val="20"/>
        </w:rPr>
        <w:t>accusé de réception à l’adresse</w:t>
      </w:r>
      <w:r w:rsidRPr="00C31675">
        <w:rPr>
          <w:bCs w:val="0"/>
          <w:color w:val="000000" w:themeColor="text1"/>
          <w:sz w:val="20"/>
          <w:szCs w:val="20"/>
        </w:rPr>
        <w:t> :</w:t>
      </w:r>
      <w:r>
        <w:rPr>
          <w:bCs w:val="0"/>
          <w:color w:val="000000" w:themeColor="text1"/>
          <w:sz w:val="20"/>
          <w:szCs w:val="20"/>
        </w:rPr>
        <w:t xml:space="preserve"> </w:t>
      </w:r>
      <w:r>
        <w:rPr>
          <w:bCs w:val="0"/>
          <w:color w:val="000000" w:themeColor="text1"/>
          <w:sz w:val="20"/>
          <w:szCs w:val="20"/>
        </w:rPr>
        <w:tab/>
        <w:t>judograndest@gmail.com</w:t>
      </w:r>
    </w:p>
    <w:p w14:paraId="5505DE5B" w14:textId="77777777" w:rsidR="00A3592E" w:rsidRPr="00C31675" w:rsidRDefault="00A3592E" w:rsidP="00A3592E">
      <w:pPr>
        <w:tabs>
          <w:tab w:val="clear" w:pos="993"/>
          <w:tab w:val="clear" w:pos="3119"/>
          <w:tab w:val="clear" w:pos="3402"/>
          <w:tab w:val="clear" w:pos="3686"/>
          <w:tab w:val="clear" w:pos="4678"/>
          <w:tab w:val="clear" w:pos="9498"/>
          <w:tab w:val="right" w:leader="dot" w:pos="9759"/>
        </w:tabs>
        <w:jc w:val="both"/>
        <w:rPr>
          <w:bCs w:val="0"/>
          <w:color w:val="000000" w:themeColor="text1"/>
          <w:sz w:val="20"/>
          <w:szCs w:val="20"/>
        </w:rPr>
      </w:pPr>
    </w:p>
    <w:p w14:paraId="613C327F"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5D6A0CCC"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18"/>
          <w:szCs w:val="18"/>
        </w:rPr>
      </w:pPr>
      <w:r w:rsidRPr="00C31675">
        <w:rPr>
          <w:bCs w:val="0"/>
          <w:noProof/>
          <w:color w:val="000000" w:themeColor="text1"/>
          <w:sz w:val="18"/>
          <w:szCs w:val="18"/>
          <w:lang w:eastAsia="fr-FR"/>
        </w:rPr>
        <mc:AlternateContent>
          <mc:Choice Requires="wps">
            <w:drawing>
              <wp:anchor distT="0" distB="0" distL="114300" distR="114300" simplePos="0" relativeHeight="251658241" behindDoc="0" locked="0" layoutInCell="1" allowOverlap="1" wp14:anchorId="19EF242A" wp14:editId="064B167C">
                <wp:simplePos x="0" y="0"/>
                <wp:positionH relativeFrom="page">
                  <wp:align>center</wp:align>
                </wp:positionH>
                <wp:positionV relativeFrom="paragraph">
                  <wp:posOffset>182411</wp:posOffset>
                </wp:positionV>
                <wp:extent cx="7306752" cy="7951"/>
                <wp:effectExtent l="0" t="0" r="27940" b="30480"/>
                <wp:wrapNone/>
                <wp:docPr id="12" name="Connecteur droit 12"/>
                <wp:cNvGraphicFramePr/>
                <a:graphic xmlns:a="http://schemas.openxmlformats.org/drawingml/2006/main">
                  <a:graphicData uri="http://schemas.microsoft.com/office/word/2010/wordprocessingShape">
                    <wps:wsp>
                      <wps:cNvCnPr/>
                      <wps:spPr>
                        <a:xfrm flipV="1">
                          <a:off x="0" y="0"/>
                          <a:ext cx="7306752" cy="7951"/>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EFD9550">
              <v:line id="Connecteur droit 12" style="position:absolute;flip:y;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windowText" strokeweight="1.5pt" from="0,14.35pt" to="575.35pt,15pt" w14:anchorId="2EDF0E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">
                <v:stroke joinstyle="miter"/>
                <w10:wrap anchorx="page"/>
              </v:line>
            </w:pict>
          </mc:Fallback>
        </mc:AlternateContent>
      </w:r>
    </w:p>
    <w:p w14:paraId="4879E612" w14:textId="77777777"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auto"/>
        </w:rPr>
      </w:pPr>
    </w:p>
    <w:p w14:paraId="077C12F7" w14:textId="77777777"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00B0F0"/>
        </w:rPr>
      </w:pPr>
    </w:p>
    <w:p w14:paraId="43E2ECDC" w14:textId="3CC2B6AD" w:rsidR="00C31675" w:rsidRPr="00C31675" w:rsidRDefault="00C31675" w:rsidP="00DC5CEC">
      <w:pPr>
        <w:pStyle w:val="Titre2"/>
        <w:jc w:val="center"/>
        <w:rPr>
          <w:b w:val="0"/>
          <w:bCs/>
          <w:color w:val="00B0F0"/>
        </w:rPr>
      </w:pPr>
      <w:r w:rsidRPr="00C31675">
        <w:t xml:space="preserve">Partie réservée </w:t>
      </w:r>
      <w:r w:rsidR="00DC5CEC">
        <w:t>à la Ligue</w:t>
      </w:r>
      <w:r w:rsidR="00DC5CEC">
        <w:br/>
      </w:r>
    </w:p>
    <w:p w14:paraId="73A5836B" w14:textId="77777777" w:rsidR="00C31675" w:rsidRPr="00C31675" w:rsidRDefault="00C31675" w:rsidP="00C31675">
      <w:pPr>
        <w:tabs>
          <w:tab w:val="clear" w:pos="993"/>
          <w:tab w:val="clear" w:pos="3119"/>
          <w:tab w:val="clear" w:pos="3402"/>
          <w:tab w:val="clear" w:pos="3686"/>
          <w:tab w:val="clear" w:pos="4678"/>
          <w:tab w:val="clear" w:pos="9498"/>
          <w:tab w:val="left" w:pos="2268"/>
          <w:tab w:val="right" w:leader="underscore" w:pos="5103"/>
        </w:tabs>
        <w:spacing w:after="180" w:line="288" w:lineRule="auto"/>
        <w:jc w:val="both"/>
        <w:rPr>
          <w:bCs w:val="0"/>
          <w:color w:val="000000" w:themeColor="text1"/>
          <w:sz w:val="20"/>
          <w:szCs w:val="20"/>
        </w:rPr>
      </w:pPr>
      <w:r w:rsidRPr="00C31675">
        <w:rPr>
          <w:bCs w:val="0"/>
          <w:color w:val="000000" w:themeColor="text1"/>
          <w:sz w:val="20"/>
          <w:szCs w:val="20"/>
        </w:rPr>
        <w:t xml:space="preserve">Candidature enregistrée le  </w:t>
      </w:r>
      <w:r w:rsidRPr="00C31675">
        <w:rPr>
          <w:bCs w:val="0"/>
          <w:color w:val="000000" w:themeColor="text1"/>
          <w:sz w:val="20"/>
          <w:szCs w:val="20"/>
        </w:rPr>
        <w:tab/>
      </w:r>
    </w:p>
    <w:p w14:paraId="2FAF955C" w14:textId="77777777" w:rsidR="00C31675" w:rsidRPr="00C31675" w:rsidRDefault="00C31675" w:rsidP="00C31675">
      <w:pPr>
        <w:tabs>
          <w:tab w:val="clear" w:pos="993"/>
          <w:tab w:val="clear" w:pos="3119"/>
          <w:tab w:val="clear" w:pos="3402"/>
          <w:tab w:val="clear" w:pos="3686"/>
          <w:tab w:val="clear" w:pos="4678"/>
          <w:tab w:val="clear" w:pos="9498"/>
          <w:tab w:val="left" w:pos="2268"/>
          <w:tab w:val="right" w:leader="underscore" w:pos="5103"/>
        </w:tabs>
        <w:spacing w:after="180" w:line="288" w:lineRule="auto"/>
        <w:jc w:val="both"/>
        <w:rPr>
          <w:bCs w:val="0"/>
          <w:color w:val="000000" w:themeColor="text1"/>
          <w:sz w:val="20"/>
          <w:szCs w:val="20"/>
        </w:rPr>
      </w:pPr>
      <w:r w:rsidRPr="00C31675">
        <w:rPr>
          <w:bCs w:val="0"/>
          <w:color w:val="000000" w:themeColor="text1"/>
          <w:sz w:val="20"/>
          <w:szCs w:val="20"/>
        </w:rPr>
        <w:tab/>
      </w:r>
    </w:p>
    <w:p w14:paraId="7E01BD10" w14:textId="77777777" w:rsidR="00C31675" w:rsidRPr="00C31675" w:rsidRDefault="00C31675" w:rsidP="00C31675">
      <w:pPr>
        <w:tabs>
          <w:tab w:val="clear" w:pos="993"/>
          <w:tab w:val="clear" w:pos="3119"/>
          <w:tab w:val="clear" w:pos="3402"/>
          <w:tab w:val="clear" w:pos="3686"/>
          <w:tab w:val="clear" w:pos="4678"/>
          <w:tab w:val="clear" w:pos="9498"/>
          <w:tab w:val="left" w:pos="1418"/>
          <w:tab w:val="left" w:pos="1843"/>
          <w:tab w:val="right" w:leader="underscore" w:pos="4253"/>
        </w:tabs>
        <w:spacing w:after="180" w:line="288" w:lineRule="auto"/>
        <w:jc w:val="both"/>
        <w:rPr>
          <w:bCs w:val="0"/>
          <w:color w:val="000000" w:themeColor="text1"/>
          <w:sz w:val="20"/>
          <w:szCs w:val="20"/>
        </w:rPr>
      </w:pPr>
      <w:r w:rsidRPr="00C31675">
        <w:rPr>
          <w:bCs w:val="0"/>
          <w:color w:val="000000" w:themeColor="text1"/>
          <w:sz w:val="20"/>
          <w:szCs w:val="20"/>
        </w:rPr>
        <w:t xml:space="preserve">reçue par : </w:t>
      </w:r>
      <w:r w:rsidRPr="00C31675">
        <w:rPr>
          <w:bCs w:val="0"/>
          <w:color w:val="000000" w:themeColor="text1"/>
          <w:sz w:val="20"/>
          <w:szCs w:val="20"/>
        </w:rPr>
        <w:tab/>
      </w:r>
      <w:r w:rsidRPr="00C31675">
        <w:rPr>
          <w:rFonts w:ascii="Wingdings" w:eastAsia="Wingdings" w:hAnsi="Wingdings" w:cs="Wingdings"/>
          <w:bCs w:val="0"/>
          <w:color w:val="000000" w:themeColor="text1"/>
          <w:sz w:val="20"/>
          <w:szCs w:val="20"/>
        </w:rPr>
        <w:t>q</w:t>
      </w:r>
      <w:r w:rsidRPr="00C31675">
        <w:rPr>
          <w:bCs w:val="0"/>
          <w:color w:val="000000" w:themeColor="text1"/>
          <w:sz w:val="20"/>
          <w:szCs w:val="20"/>
        </w:rPr>
        <w:t xml:space="preserve"> </w:t>
      </w:r>
      <w:r w:rsidRPr="00C31675">
        <w:rPr>
          <w:bCs w:val="0"/>
          <w:color w:val="000000" w:themeColor="text1"/>
          <w:sz w:val="20"/>
          <w:szCs w:val="20"/>
        </w:rPr>
        <w:tab/>
        <w:t>lettre recommandée avec accusé de réception</w:t>
      </w:r>
    </w:p>
    <w:p w14:paraId="23BF1C6E"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75B2671F" w14:textId="77777777" w:rsidR="00C31675" w:rsidRPr="00C31675" w:rsidRDefault="00C31675" w:rsidP="00C31675">
      <w:pPr>
        <w:tabs>
          <w:tab w:val="clear" w:pos="993"/>
          <w:tab w:val="clear" w:pos="3119"/>
          <w:tab w:val="clear" w:pos="3402"/>
          <w:tab w:val="clear" w:pos="3686"/>
          <w:tab w:val="clear" w:pos="4678"/>
          <w:tab w:val="clear" w:pos="9498"/>
          <w:tab w:val="left" w:pos="1418"/>
          <w:tab w:val="left" w:pos="1843"/>
          <w:tab w:val="right" w:leader="underscore" w:pos="4253"/>
        </w:tabs>
        <w:spacing w:after="180" w:line="288" w:lineRule="auto"/>
        <w:jc w:val="both"/>
        <w:rPr>
          <w:bCs w:val="0"/>
          <w:color w:val="000000" w:themeColor="text1"/>
          <w:sz w:val="20"/>
          <w:szCs w:val="20"/>
        </w:rPr>
      </w:pPr>
      <w:r w:rsidRPr="00C31675">
        <w:rPr>
          <w:bCs w:val="0"/>
          <w:color w:val="000000" w:themeColor="text1"/>
          <w:sz w:val="18"/>
          <w:szCs w:val="18"/>
        </w:rPr>
        <w:tab/>
      </w: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noProof/>
          <w:color w:val="000000" w:themeColor="text1"/>
          <w:sz w:val="18"/>
          <w:szCs w:val="18"/>
          <w:lang w:eastAsia="fr-FR"/>
        </w:rPr>
        <mc:AlternateContent>
          <mc:Choice Requires="wps">
            <w:drawing>
              <wp:anchor distT="0" distB="0" distL="114300" distR="114300" simplePos="0" relativeHeight="251658242" behindDoc="0" locked="0" layoutInCell="1" allowOverlap="1" wp14:anchorId="09AA4182" wp14:editId="639FBD04">
                <wp:simplePos x="0" y="0"/>
                <wp:positionH relativeFrom="margin">
                  <wp:posOffset>4030345</wp:posOffset>
                </wp:positionH>
                <wp:positionV relativeFrom="paragraph">
                  <wp:posOffset>212725</wp:posOffset>
                </wp:positionV>
                <wp:extent cx="1963972" cy="572494"/>
                <wp:effectExtent l="0" t="0" r="17780" b="18415"/>
                <wp:wrapNone/>
                <wp:docPr id="15" name="Rectangle à coins arrondis 15"/>
                <wp:cNvGraphicFramePr/>
                <a:graphic xmlns:a="http://schemas.openxmlformats.org/drawingml/2006/main">
                  <a:graphicData uri="http://schemas.microsoft.com/office/word/2010/wordprocessingShape">
                    <wps:wsp>
                      <wps:cNvSpPr/>
                      <wps:spPr>
                        <a:xfrm>
                          <a:off x="0" y="0"/>
                          <a:ext cx="1963972" cy="572494"/>
                        </a:xfrm>
                        <a:prstGeom prst="roundRect">
                          <a:avLst/>
                        </a:prstGeom>
                        <a:solidFill>
                          <a:sysClr val="window" lastClr="FFFFFF"/>
                        </a:solidFill>
                        <a:ln w="6350" cap="flat" cmpd="sng" algn="ctr">
                          <a:solidFill>
                            <a:srgbClr val="86BB40">
                              <a:lumMod val="50000"/>
                            </a:srgbClr>
                          </a:solidFill>
                          <a:prstDash val="solid"/>
                          <a:miter lim="800000"/>
                        </a:ln>
                        <a:effectLst/>
                      </wps:spPr>
                      <wps:txbx>
                        <w:txbxContent>
                          <w:p w14:paraId="0823AFD5" w14:textId="77777777" w:rsidR="00C31675" w:rsidRPr="00BB66E3" w:rsidRDefault="00C31675" w:rsidP="00C31675">
                            <w:pPr>
                              <w:jc w:val="center"/>
                            </w:pPr>
                            <w: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A4182" id="Rectangle à coins arrondis 15" o:spid="_x0000_s1027" style="position:absolute;left:0;text-align:left;margin-left:317.35pt;margin-top:16.75pt;width:154.65pt;height:45.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" fillcolor="window" strokecolor="#435d20" strokeweight=".5pt">
                <v:stroke joinstyle="miter"/>
                <v:textbox>
                  <w:txbxContent>
                    <w:p w14:paraId="0823AFD5" w14:textId="77777777" w:rsidR="00C31675" w:rsidRPr="00BB66E3" w:rsidRDefault="00C31675" w:rsidP="00C31675">
                      <w:pPr>
                        <w:jc w:val="center"/>
                      </w:pPr>
                      <w:r>
                        <w:t>Signature</w:t>
                      </w:r>
                    </w:p>
                  </w:txbxContent>
                </v:textbox>
                <w10:wrap anchorx="margin"/>
              </v:roundrect>
            </w:pict>
          </mc:Fallback>
        </mc:AlternateContent>
      </w:r>
      <w:r w:rsidRPr="00C31675">
        <w:rPr>
          <w:bCs w:val="0"/>
          <w:color w:val="000000" w:themeColor="text1"/>
          <w:sz w:val="18"/>
          <w:szCs w:val="18"/>
        </w:rPr>
        <w:tab/>
      </w:r>
      <w:r w:rsidRPr="00C31675">
        <w:rPr>
          <w:bCs w:val="0"/>
          <w:color w:val="000000" w:themeColor="text1"/>
          <w:sz w:val="20"/>
          <w:szCs w:val="20"/>
        </w:rPr>
        <w:t>déposée au comité contre récépissé</w:t>
      </w:r>
    </w:p>
    <w:p w14:paraId="582B152F" w14:textId="77777777" w:rsidR="00C31675" w:rsidRPr="00C31675" w:rsidRDefault="00C31675" w:rsidP="00C31675">
      <w:pPr>
        <w:tabs>
          <w:tab w:val="clear" w:pos="993"/>
          <w:tab w:val="clear" w:pos="3119"/>
          <w:tab w:val="clear" w:pos="3402"/>
          <w:tab w:val="clear" w:pos="3686"/>
          <w:tab w:val="clear" w:pos="4678"/>
          <w:tab w:val="clear" w:pos="9498"/>
          <w:tab w:val="left" w:pos="2977"/>
          <w:tab w:val="right" w:leader="underscore" w:pos="5812"/>
        </w:tabs>
        <w:spacing w:after="180" w:line="288" w:lineRule="auto"/>
        <w:jc w:val="both"/>
        <w:rPr>
          <w:bCs w:val="0"/>
          <w:color w:val="000000" w:themeColor="text1"/>
          <w:sz w:val="20"/>
          <w:szCs w:val="20"/>
        </w:rPr>
      </w:pPr>
    </w:p>
    <w:p w14:paraId="07D88EE9" w14:textId="77777777" w:rsidR="00C31675" w:rsidRPr="00C31675" w:rsidRDefault="00C31675" w:rsidP="00C31675">
      <w:pPr>
        <w:tabs>
          <w:tab w:val="clear" w:pos="993"/>
          <w:tab w:val="clear" w:pos="3119"/>
          <w:tab w:val="clear" w:pos="3402"/>
          <w:tab w:val="clear" w:pos="3686"/>
          <w:tab w:val="clear" w:pos="4678"/>
          <w:tab w:val="clear" w:pos="9498"/>
          <w:tab w:val="left" w:pos="2977"/>
          <w:tab w:val="right" w:leader="underscore" w:pos="5812"/>
        </w:tabs>
        <w:spacing w:after="180" w:line="288" w:lineRule="auto"/>
        <w:jc w:val="both"/>
        <w:rPr>
          <w:b/>
          <w:bCs w:val="0"/>
          <w:sz w:val="18"/>
          <w:szCs w:val="18"/>
          <w:u w:val="single"/>
        </w:rPr>
      </w:pPr>
      <w:r w:rsidRPr="00C31675">
        <w:rPr>
          <w:bCs w:val="0"/>
          <w:color w:val="000000" w:themeColor="text1"/>
          <w:sz w:val="20"/>
          <w:szCs w:val="20"/>
        </w:rPr>
        <w:t xml:space="preserve">Visa de réception en qualité de </w:t>
      </w:r>
      <w:r w:rsidRPr="00C31675">
        <w:rPr>
          <w:bCs w:val="0"/>
          <w:color w:val="000000" w:themeColor="text1"/>
          <w:sz w:val="20"/>
          <w:szCs w:val="20"/>
        </w:rPr>
        <w:tab/>
      </w:r>
      <w:r w:rsidRPr="00C31675">
        <w:rPr>
          <w:bCs w:val="0"/>
          <w:color w:val="000000" w:themeColor="text1"/>
          <w:sz w:val="20"/>
          <w:szCs w:val="20"/>
        </w:rPr>
        <w:tab/>
      </w:r>
    </w:p>
    <w:p w14:paraId="5B51C553" w14:textId="3C4B8B6A" w:rsidR="00BF5F4D" w:rsidRPr="008A7D1C" w:rsidRDefault="00BF5F4D" w:rsidP="00C61366">
      <w:pPr>
        <w:rPr>
          <w:b/>
          <w:bCs w:val="0"/>
        </w:rPr>
      </w:pPr>
    </w:p>
    <w:sectPr w:rsidR="00BF5F4D" w:rsidRPr="008A7D1C" w:rsidSect="008F1338">
      <w:headerReference w:type="default" r:id="rId12"/>
      <w:footerReference w:type="default" r:id="rId13"/>
      <w:pgSz w:w="12240" w:h="15840" w:code="1"/>
      <w:pgMar w:top="0" w:right="1043" w:bottom="567" w:left="1440" w:header="170" w:footer="284"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B4D63" w14:textId="77777777" w:rsidR="008F1338" w:rsidRDefault="008F1338" w:rsidP="00CC2B1B">
      <w:r>
        <w:separator/>
      </w:r>
    </w:p>
  </w:endnote>
  <w:endnote w:type="continuationSeparator" w:id="0">
    <w:p w14:paraId="0E537B6A" w14:textId="77777777" w:rsidR="008F1338" w:rsidRDefault="008F1338" w:rsidP="00CC2B1B">
      <w:r>
        <w:continuationSeparator/>
      </w:r>
    </w:p>
  </w:endnote>
  <w:endnote w:type="continuationNotice" w:id="1">
    <w:p w14:paraId="5801F53F" w14:textId="77777777" w:rsidR="008F1338" w:rsidRDefault="008F1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alibri"/>
    <w:charset w:val="00"/>
    <w:family w:val="auto"/>
    <w:pitch w:val="variable"/>
    <w:sig w:usb0="20000007" w:usb1="00000000" w:usb2="00000000" w:usb3="00000000" w:csb0="00000193" w:csb1="00000000"/>
  </w:font>
  <w:font w:name="YouYuan">
    <w:altName w:val="幼圆"/>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A000022F" w:usb1="4000204A"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4801288"/>
      <w:docPartObj>
        <w:docPartGallery w:val="Page Numbers (Bottom of Page)"/>
        <w:docPartUnique/>
      </w:docPartObj>
    </w:sdtPr>
    <w:sdtEndPr>
      <w:rPr>
        <w:rFonts w:ascii="Montserrat" w:hAnsi="Montserrat"/>
        <w:color w:val="BA9B61"/>
        <w:sz w:val="24"/>
        <w:szCs w:val="24"/>
      </w:rPr>
    </w:sdtEndPr>
    <w:sdtContent>
      <w:sdt>
        <w:sdtPr>
          <w:rPr>
            <w:rFonts w:ascii="Montserrat" w:hAnsi="Montserrat"/>
            <w:color w:val="BA9B61"/>
            <w:sz w:val="24"/>
            <w:szCs w:val="24"/>
          </w:rPr>
          <w:id w:val="-1705238520"/>
          <w:docPartObj>
            <w:docPartGallery w:val="Page Numbers (Top of Page)"/>
            <w:docPartUnique/>
          </w:docPartObj>
        </w:sdtPr>
        <w:sdtContent>
          <w:p w14:paraId="72F4386A" w14:textId="0F6F7EAF" w:rsidR="00DC5CEC" w:rsidRPr="00DC5CEC" w:rsidRDefault="00DC5CEC">
            <w:pPr>
              <w:pStyle w:val="Pieddepage"/>
              <w:rPr>
                <w:rFonts w:ascii="Montserrat" w:hAnsi="Montserrat"/>
                <w:color w:val="BA9B61"/>
                <w:sz w:val="24"/>
                <w:szCs w:val="24"/>
              </w:rPr>
            </w:pPr>
            <w:r w:rsidRPr="00DC5CEC">
              <w:rPr>
                <w:rFonts w:ascii="Montserrat" w:hAnsi="Montserrat"/>
                <w:color w:val="BA9B61"/>
                <w:sz w:val="24"/>
                <w:szCs w:val="24"/>
              </w:rPr>
              <w:t xml:space="preserve">Page </w:t>
            </w:r>
            <w:r w:rsidRPr="00DC5CEC">
              <w:rPr>
                <w:rFonts w:ascii="Montserrat" w:hAnsi="Montserrat"/>
                <w:b/>
                <w:bCs w:val="0"/>
                <w:color w:val="BA9B61"/>
                <w:sz w:val="24"/>
                <w:szCs w:val="24"/>
              </w:rPr>
              <w:fldChar w:fldCharType="begin"/>
            </w:r>
            <w:r w:rsidRPr="00DC5CEC">
              <w:rPr>
                <w:rFonts w:ascii="Montserrat" w:hAnsi="Montserrat"/>
                <w:b/>
                <w:color w:val="BA9B61"/>
                <w:sz w:val="24"/>
                <w:szCs w:val="24"/>
              </w:rPr>
              <w:instrText>PAGE</w:instrText>
            </w:r>
            <w:r w:rsidRPr="00DC5CEC">
              <w:rPr>
                <w:rFonts w:ascii="Montserrat" w:hAnsi="Montserrat"/>
                <w:b/>
                <w:bCs w:val="0"/>
                <w:color w:val="BA9B61"/>
                <w:sz w:val="24"/>
                <w:szCs w:val="24"/>
              </w:rPr>
              <w:fldChar w:fldCharType="separate"/>
            </w:r>
            <w:r w:rsidRPr="00DC5CEC">
              <w:rPr>
                <w:rFonts w:ascii="Montserrat" w:hAnsi="Montserrat"/>
                <w:b/>
                <w:color w:val="BA9B61"/>
                <w:sz w:val="24"/>
                <w:szCs w:val="24"/>
              </w:rPr>
              <w:t>2</w:t>
            </w:r>
            <w:r w:rsidRPr="00DC5CEC">
              <w:rPr>
                <w:rFonts w:ascii="Montserrat" w:hAnsi="Montserrat"/>
                <w:b/>
                <w:bCs w:val="0"/>
                <w:color w:val="BA9B61"/>
                <w:sz w:val="24"/>
                <w:szCs w:val="24"/>
              </w:rPr>
              <w:fldChar w:fldCharType="end"/>
            </w:r>
            <w:r w:rsidRPr="00DC5CEC">
              <w:rPr>
                <w:rFonts w:ascii="Montserrat" w:hAnsi="Montserrat"/>
                <w:color w:val="BA9B61"/>
                <w:sz w:val="24"/>
                <w:szCs w:val="24"/>
              </w:rPr>
              <w:t xml:space="preserve"> sur </w:t>
            </w:r>
            <w:r w:rsidRPr="00DC5CEC">
              <w:rPr>
                <w:rFonts w:ascii="Montserrat" w:hAnsi="Montserrat"/>
                <w:b/>
                <w:bCs w:val="0"/>
                <w:color w:val="BA9B61"/>
                <w:sz w:val="24"/>
                <w:szCs w:val="24"/>
              </w:rPr>
              <w:fldChar w:fldCharType="begin"/>
            </w:r>
            <w:r w:rsidRPr="00DC5CEC">
              <w:rPr>
                <w:rFonts w:ascii="Montserrat" w:hAnsi="Montserrat"/>
                <w:b/>
                <w:color w:val="BA9B61"/>
                <w:sz w:val="24"/>
                <w:szCs w:val="24"/>
              </w:rPr>
              <w:instrText>NUMPAGES</w:instrText>
            </w:r>
            <w:r w:rsidRPr="00DC5CEC">
              <w:rPr>
                <w:rFonts w:ascii="Montserrat" w:hAnsi="Montserrat"/>
                <w:b/>
                <w:bCs w:val="0"/>
                <w:color w:val="BA9B61"/>
                <w:sz w:val="24"/>
                <w:szCs w:val="24"/>
              </w:rPr>
              <w:fldChar w:fldCharType="separate"/>
            </w:r>
            <w:r w:rsidRPr="00DC5CEC">
              <w:rPr>
                <w:rFonts w:ascii="Montserrat" w:hAnsi="Montserrat"/>
                <w:b/>
                <w:color w:val="BA9B61"/>
                <w:sz w:val="24"/>
                <w:szCs w:val="24"/>
              </w:rPr>
              <w:t>2</w:t>
            </w:r>
            <w:r w:rsidRPr="00DC5CEC">
              <w:rPr>
                <w:rFonts w:ascii="Montserrat" w:hAnsi="Montserrat"/>
                <w:b/>
                <w:bCs w:val="0"/>
                <w:color w:val="BA9B61"/>
                <w:sz w:val="24"/>
                <w:szCs w:val="24"/>
              </w:rPr>
              <w:fldChar w:fldCharType="end"/>
            </w:r>
          </w:p>
        </w:sdtContent>
      </w:sdt>
    </w:sdtContent>
  </w:sdt>
  <w:p w14:paraId="40E34CD1" w14:textId="77777777" w:rsidR="00DC5CEC" w:rsidRDefault="00DC5C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EF2DC" w14:textId="77777777" w:rsidR="008F1338" w:rsidRDefault="008F1338" w:rsidP="00CC2B1B">
      <w:r>
        <w:separator/>
      </w:r>
    </w:p>
  </w:footnote>
  <w:footnote w:type="continuationSeparator" w:id="0">
    <w:p w14:paraId="0D5C17B5" w14:textId="77777777" w:rsidR="008F1338" w:rsidRDefault="008F1338" w:rsidP="00CC2B1B">
      <w:r>
        <w:continuationSeparator/>
      </w:r>
    </w:p>
  </w:footnote>
  <w:footnote w:type="continuationNotice" w:id="1">
    <w:p w14:paraId="054DBD6E" w14:textId="77777777" w:rsidR="008F1338" w:rsidRDefault="008F13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BA9B61"/>
      </w:rPr>
      <w:id w:val="1124355209"/>
      <w:docPartObj>
        <w:docPartGallery w:val="Page Numbers (Top of Page)"/>
        <w:docPartUnique/>
      </w:docPartObj>
    </w:sdtPr>
    <w:sdtEndPr>
      <w:rPr>
        <w:rFonts w:ascii="Montserrat" w:hAnsi="Montserrat"/>
        <w:b/>
        <w:bCs w:val="0"/>
      </w:rPr>
    </w:sdtEndPr>
    <w:sdtContent>
      <w:p w14:paraId="5B51C55C" w14:textId="06209009" w:rsidR="00061400" w:rsidRPr="00990C3A" w:rsidRDefault="00B770C6" w:rsidP="00812F05">
        <w:pPr>
          <w:pStyle w:val="En-tte"/>
          <w:jc w:val="right"/>
          <w:rPr>
            <w:rFonts w:ascii="Montserrat" w:hAnsi="Montserrat"/>
            <w:b/>
            <w:bCs w:val="0"/>
            <w:color w:val="BA9B61"/>
          </w:rPr>
        </w:pPr>
        <w:r w:rsidRPr="00990C3A">
          <w:rPr>
            <w:rFonts w:ascii="Montserrat" w:hAnsi="Montserrat"/>
            <w:b/>
            <w:bCs w:val="0"/>
            <w:color w:val="BA9B6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FORMULAIRE </w:t>
        </w:r>
        <w:r w:rsidR="003C23CA" w:rsidRPr="00990C3A">
          <w:rPr>
            <w:rFonts w:ascii="Montserrat" w:hAnsi="Montserrat"/>
            <w:b/>
            <w:bCs w:val="0"/>
            <w:color w:val="BA9B6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1-5-1 </w:t>
        </w:r>
        <w:r w:rsidR="00AC53F8" w:rsidRPr="00990C3A">
          <w:rPr>
            <w:rFonts w:ascii="Montserrat" w:hAnsi="Montserrat"/>
            <w:b/>
            <w:bCs w:val="0"/>
            <w:color w:val="BA9B6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B0C2D" w:rsidRPr="00990C3A">
          <w:rPr>
            <w:rFonts w:ascii="Montserrat" w:hAnsi="Montserrat"/>
            <w:b/>
            <w:bCs w:val="0"/>
            <w:color w:val="BA9B6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90C3A">
          <w:rPr>
            <w:rFonts w:ascii="Montserrat" w:hAnsi="Montserrat"/>
            <w:b/>
            <w:bCs w:val="0"/>
            <w:color w:val="BA9B6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ligue</w:t>
        </w:r>
      </w:p>
    </w:sdtContent>
  </w:sdt>
  <w:p w14:paraId="5B51C55D" w14:textId="77777777" w:rsidR="00061400" w:rsidRPr="00B770C6" w:rsidRDefault="00061400" w:rsidP="00CC2B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 w15:restartNumberingAfterBreak="0">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4EA6271"/>
    <w:multiLevelType w:val="hybridMultilevel"/>
    <w:tmpl w:val="A8CE65FA"/>
    <w:lvl w:ilvl="0" w:tplc="037C18E6">
      <w:numFmt w:val="bullet"/>
      <w:lvlText w:val="-"/>
      <w:lvlJc w:val="left"/>
      <w:pPr>
        <w:ind w:left="720" w:hanging="360"/>
      </w:pPr>
      <w:rPr>
        <w:rFonts w:ascii="Barlow" w:eastAsiaTheme="minorEastAsia" w:hAnsi="Barl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D131A5"/>
    <w:multiLevelType w:val="hybridMultilevel"/>
    <w:tmpl w:val="7B528884"/>
    <w:lvl w:ilvl="0" w:tplc="DF622CE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9C1D39"/>
    <w:multiLevelType w:val="hybridMultilevel"/>
    <w:tmpl w:val="87EA9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315E0F"/>
    <w:multiLevelType w:val="hybridMultilevel"/>
    <w:tmpl w:val="1676F8E6"/>
    <w:lvl w:ilvl="0" w:tplc="1C76275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87EF0"/>
    <w:multiLevelType w:val="hybridMultilevel"/>
    <w:tmpl w:val="DD7EA910"/>
    <w:lvl w:ilvl="0" w:tplc="ECBED7A8">
      <w:numFmt w:val="bullet"/>
      <w:lvlText w:val="-"/>
      <w:lvlJc w:val="left"/>
      <w:pPr>
        <w:ind w:left="720" w:hanging="360"/>
      </w:pPr>
      <w:rPr>
        <w:rFonts w:ascii="Barlow" w:eastAsiaTheme="minorEastAsia" w:hAnsi="Barl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224222204">
    <w:abstractNumId w:val="0"/>
  </w:num>
  <w:num w:numId="2" w16cid:durableId="1255624559">
    <w:abstractNumId w:val="10"/>
  </w:num>
  <w:num w:numId="3" w16cid:durableId="329523638">
    <w:abstractNumId w:val="10"/>
    <w:lvlOverride w:ilvl="0">
      <w:startOverride w:val="1"/>
    </w:lvlOverride>
  </w:num>
  <w:num w:numId="4" w16cid:durableId="324742315">
    <w:abstractNumId w:val="12"/>
  </w:num>
  <w:num w:numId="5" w16cid:durableId="878323361">
    <w:abstractNumId w:val="5"/>
  </w:num>
  <w:num w:numId="6" w16cid:durableId="1142306203">
    <w:abstractNumId w:val="2"/>
  </w:num>
  <w:num w:numId="7" w16cid:durableId="258098486">
    <w:abstractNumId w:val="1"/>
  </w:num>
  <w:num w:numId="8" w16cid:durableId="389814493">
    <w:abstractNumId w:val="4"/>
  </w:num>
  <w:num w:numId="9" w16cid:durableId="1789816662">
    <w:abstractNumId w:val="6"/>
  </w:num>
  <w:num w:numId="10" w16cid:durableId="835921548">
    <w:abstractNumId w:val="7"/>
  </w:num>
  <w:num w:numId="11" w16cid:durableId="1023021481">
    <w:abstractNumId w:val="9"/>
  </w:num>
  <w:num w:numId="12" w16cid:durableId="337777320">
    <w:abstractNumId w:val="8"/>
  </w:num>
  <w:num w:numId="13" w16cid:durableId="897087488">
    <w:abstractNumId w:val="11"/>
  </w:num>
  <w:num w:numId="14" w16cid:durableId="519970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2D"/>
    <w:rsid w:val="0000546C"/>
    <w:rsid w:val="00007983"/>
    <w:rsid w:val="000122E0"/>
    <w:rsid w:val="000165E5"/>
    <w:rsid w:val="00021D10"/>
    <w:rsid w:val="000401C0"/>
    <w:rsid w:val="000516C2"/>
    <w:rsid w:val="00061400"/>
    <w:rsid w:val="000A13C0"/>
    <w:rsid w:val="000C1E6B"/>
    <w:rsid w:val="000C2313"/>
    <w:rsid w:val="000D099A"/>
    <w:rsid w:val="000D1A9D"/>
    <w:rsid w:val="000F1DA2"/>
    <w:rsid w:val="000F246A"/>
    <w:rsid w:val="00103CBC"/>
    <w:rsid w:val="00116449"/>
    <w:rsid w:val="001165E8"/>
    <w:rsid w:val="001223A1"/>
    <w:rsid w:val="001325B8"/>
    <w:rsid w:val="00185E35"/>
    <w:rsid w:val="00190D17"/>
    <w:rsid w:val="0019315B"/>
    <w:rsid w:val="001B2843"/>
    <w:rsid w:val="001B7F7F"/>
    <w:rsid w:val="001D4DB2"/>
    <w:rsid w:val="001F5D91"/>
    <w:rsid w:val="00207EF1"/>
    <w:rsid w:val="00210D78"/>
    <w:rsid w:val="00234F7B"/>
    <w:rsid w:val="00243DA9"/>
    <w:rsid w:val="002745C3"/>
    <w:rsid w:val="0028047F"/>
    <w:rsid w:val="00285E4B"/>
    <w:rsid w:val="002B336E"/>
    <w:rsid w:val="002B4918"/>
    <w:rsid w:val="002C66FF"/>
    <w:rsid w:val="002E6166"/>
    <w:rsid w:val="00352C83"/>
    <w:rsid w:val="0035526E"/>
    <w:rsid w:val="00393305"/>
    <w:rsid w:val="003A3F9B"/>
    <w:rsid w:val="003C23CA"/>
    <w:rsid w:val="003C27D1"/>
    <w:rsid w:val="003D7883"/>
    <w:rsid w:val="003F520E"/>
    <w:rsid w:val="0047049B"/>
    <w:rsid w:val="00481C02"/>
    <w:rsid w:val="00482578"/>
    <w:rsid w:val="00483960"/>
    <w:rsid w:val="00483BC8"/>
    <w:rsid w:val="004A6089"/>
    <w:rsid w:val="004B54F9"/>
    <w:rsid w:val="004D7D9B"/>
    <w:rsid w:val="004F0556"/>
    <w:rsid w:val="004F2EA5"/>
    <w:rsid w:val="00533DAE"/>
    <w:rsid w:val="00542E44"/>
    <w:rsid w:val="00546E20"/>
    <w:rsid w:val="00561E76"/>
    <w:rsid w:val="005830B4"/>
    <w:rsid w:val="005A5F28"/>
    <w:rsid w:val="005B1496"/>
    <w:rsid w:val="005B222F"/>
    <w:rsid w:val="005C4149"/>
    <w:rsid w:val="005D78C0"/>
    <w:rsid w:val="005F34E8"/>
    <w:rsid w:val="0060508A"/>
    <w:rsid w:val="006113E3"/>
    <w:rsid w:val="006143D6"/>
    <w:rsid w:val="0062262C"/>
    <w:rsid w:val="0063688D"/>
    <w:rsid w:val="00636E3D"/>
    <w:rsid w:val="006538A3"/>
    <w:rsid w:val="006706D9"/>
    <w:rsid w:val="00687C57"/>
    <w:rsid w:val="006E05B3"/>
    <w:rsid w:val="006E45AF"/>
    <w:rsid w:val="0070288A"/>
    <w:rsid w:val="00710423"/>
    <w:rsid w:val="00713DAD"/>
    <w:rsid w:val="00714D44"/>
    <w:rsid w:val="007216AC"/>
    <w:rsid w:val="007434F1"/>
    <w:rsid w:val="0074612A"/>
    <w:rsid w:val="007540D9"/>
    <w:rsid w:val="007803DA"/>
    <w:rsid w:val="007808B6"/>
    <w:rsid w:val="00783861"/>
    <w:rsid w:val="00792222"/>
    <w:rsid w:val="00796892"/>
    <w:rsid w:val="007B3DB5"/>
    <w:rsid w:val="007E6A5B"/>
    <w:rsid w:val="00800681"/>
    <w:rsid w:val="008031ED"/>
    <w:rsid w:val="00812F05"/>
    <w:rsid w:val="00824C13"/>
    <w:rsid w:val="00841C03"/>
    <w:rsid w:val="00843376"/>
    <w:rsid w:val="00867E26"/>
    <w:rsid w:val="0089028E"/>
    <w:rsid w:val="00892D37"/>
    <w:rsid w:val="008A6E9C"/>
    <w:rsid w:val="008A7D1C"/>
    <w:rsid w:val="008A7E5E"/>
    <w:rsid w:val="008B2E34"/>
    <w:rsid w:val="008B75B2"/>
    <w:rsid w:val="008F1338"/>
    <w:rsid w:val="0092070B"/>
    <w:rsid w:val="0094125F"/>
    <w:rsid w:val="0094636B"/>
    <w:rsid w:val="00947EBF"/>
    <w:rsid w:val="00951BA3"/>
    <w:rsid w:val="00973266"/>
    <w:rsid w:val="00975541"/>
    <w:rsid w:val="00987F4D"/>
    <w:rsid w:val="00990C3A"/>
    <w:rsid w:val="009C37E6"/>
    <w:rsid w:val="009C7DE3"/>
    <w:rsid w:val="009E690E"/>
    <w:rsid w:val="00A04EF8"/>
    <w:rsid w:val="00A3592E"/>
    <w:rsid w:val="00A53ECF"/>
    <w:rsid w:val="00A57F05"/>
    <w:rsid w:val="00A603CB"/>
    <w:rsid w:val="00A72B5A"/>
    <w:rsid w:val="00A81952"/>
    <w:rsid w:val="00AA2795"/>
    <w:rsid w:val="00AB4719"/>
    <w:rsid w:val="00AB7842"/>
    <w:rsid w:val="00AC53F8"/>
    <w:rsid w:val="00AD5BD8"/>
    <w:rsid w:val="00AE6BDB"/>
    <w:rsid w:val="00AF1A68"/>
    <w:rsid w:val="00AF7380"/>
    <w:rsid w:val="00AF7A54"/>
    <w:rsid w:val="00B00839"/>
    <w:rsid w:val="00B1204C"/>
    <w:rsid w:val="00B179AA"/>
    <w:rsid w:val="00B47346"/>
    <w:rsid w:val="00B577F7"/>
    <w:rsid w:val="00B770C6"/>
    <w:rsid w:val="00B8798E"/>
    <w:rsid w:val="00BA140B"/>
    <w:rsid w:val="00BB66E3"/>
    <w:rsid w:val="00BC19F9"/>
    <w:rsid w:val="00BC2AF9"/>
    <w:rsid w:val="00BE01A6"/>
    <w:rsid w:val="00BF1F6F"/>
    <w:rsid w:val="00BF5F4D"/>
    <w:rsid w:val="00C03C5C"/>
    <w:rsid w:val="00C05F2C"/>
    <w:rsid w:val="00C10203"/>
    <w:rsid w:val="00C15783"/>
    <w:rsid w:val="00C20CC1"/>
    <w:rsid w:val="00C26C53"/>
    <w:rsid w:val="00C31675"/>
    <w:rsid w:val="00C324E3"/>
    <w:rsid w:val="00C3640A"/>
    <w:rsid w:val="00C41425"/>
    <w:rsid w:val="00C47EF2"/>
    <w:rsid w:val="00C53771"/>
    <w:rsid w:val="00C61366"/>
    <w:rsid w:val="00C74423"/>
    <w:rsid w:val="00C85036"/>
    <w:rsid w:val="00CA088F"/>
    <w:rsid w:val="00CC2B1B"/>
    <w:rsid w:val="00D02FC2"/>
    <w:rsid w:val="00D168AF"/>
    <w:rsid w:val="00D21420"/>
    <w:rsid w:val="00D238DD"/>
    <w:rsid w:val="00D2555A"/>
    <w:rsid w:val="00D37128"/>
    <w:rsid w:val="00D41FCF"/>
    <w:rsid w:val="00D83853"/>
    <w:rsid w:val="00D96C95"/>
    <w:rsid w:val="00D973C1"/>
    <w:rsid w:val="00DB4302"/>
    <w:rsid w:val="00DC10D8"/>
    <w:rsid w:val="00DC5CEC"/>
    <w:rsid w:val="00DD35F9"/>
    <w:rsid w:val="00DD624E"/>
    <w:rsid w:val="00DD6913"/>
    <w:rsid w:val="00DF2BDD"/>
    <w:rsid w:val="00E02097"/>
    <w:rsid w:val="00E06B2D"/>
    <w:rsid w:val="00E266B7"/>
    <w:rsid w:val="00E4354D"/>
    <w:rsid w:val="00E61CAB"/>
    <w:rsid w:val="00E66EAF"/>
    <w:rsid w:val="00E811C1"/>
    <w:rsid w:val="00E844C7"/>
    <w:rsid w:val="00EA0AB8"/>
    <w:rsid w:val="00EA6473"/>
    <w:rsid w:val="00EB4ABB"/>
    <w:rsid w:val="00EB7639"/>
    <w:rsid w:val="00EC419D"/>
    <w:rsid w:val="00ED1265"/>
    <w:rsid w:val="00EE0A5B"/>
    <w:rsid w:val="00EE0CAF"/>
    <w:rsid w:val="00EE4E55"/>
    <w:rsid w:val="00EF0BD8"/>
    <w:rsid w:val="00F174B0"/>
    <w:rsid w:val="00F20E6D"/>
    <w:rsid w:val="00F227B1"/>
    <w:rsid w:val="00F250D4"/>
    <w:rsid w:val="00F27E41"/>
    <w:rsid w:val="00F74F6E"/>
    <w:rsid w:val="00F83601"/>
    <w:rsid w:val="00F97829"/>
    <w:rsid w:val="00FB0C2D"/>
    <w:rsid w:val="00FB300D"/>
    <w:rsid w:val="00FD1C4F"/>
    <w:rsid w:val="00FD2140"/>
    <w:rsid w:val="01B1CED5"/>
    <w:rsid w:val="0355F930"/>
    <w:rsid w:val="042C31D5"/>
    <w:rsid w:val="050F8066"/>
    <w:rsid w:val="07920399"/>
    <w:rsid w:val="08CB59BD"/>
    <w:rsid w:val="092DD3FA"/>
    <w:rsid w:val="0AB0385E"/>
    <w:rsid w:val="0E075A06"/>
    <w:rsid w:val="0E8D4B12"/>
    <w:rsid w:val="1099D2C9"/>
    <w:rsid w:val="1341E5BB"/>
    <w:rsid w:val="139F64EC"/>
    <w:rsid w:val="150FDC5B"/>
    <w:rsid w:val="15180CE1"/>
    <w:rsid w:val="156C3535"/>
    <w:rsid w:val="16EC2B57"/>
    <w:rsid w:val="181E4C4E"/>
    <w:rsid w:val="19922BBA"/>
    <w:rsid w:val="1A56B97B"/>
    <w:rsid w:val="1BC1751F"/>
    <w:rsid w:val="1BEEA20E"/>
    <w:rsid w:val="1C3A6081"/>
    <w:rsid w:val="1CD9D042"/>
    <w:rsid w:val="1D32794E"/>
    <w:rsid w:val="1E25115F"/>
    <w:rsid w:val="2226FE8B"/>
    <w:rsid w:val="26FD1562"/>
    <w:rsid w:val="2830953D"/>
    <w:rsid w:val="2CCB669C"/>
    <w:rsid w:val="2E4A9F41"/>
    <w:rsid w:val="2ED59EAE"/>
    <w:rsid w:val="3247B58F"/>
    <w:rsid w:val="32491FC2"/>
    <w:rsid w:val="32545370"/>
    <w:rsid w:val="35164B2D"/>
    <w:rsid w:val="35513F85"/>
    <w:rsid w:val="35FEAD6C"/>
    <w:rsid w:val="37CAAAB2"/>
    <w:rsid w:val="38CBDE98"/>
    <w:rsid w:val="394C67E9"/>
    <w:rsid w:val="3AB1D743"/>
    <w:rsid w:val="3B821435"/>
    <w:rsid w:val="3C527BDC"/>
    <w:rsid w:val="3D90F3FB"/>
    <w:rsid w:val="3DEA9BB6"/>
    <w:rsid w:val="3FD743D8"/>
    <w:rsid w:val="3FDAC08F"/>
    <w:rsid w:val="4252DCC1"/>
    <w:rsid w:val="435677E0"/>
    <w:rsid w:val="4408EC53"/>
    <w:rsid w:val="458CCFAC"/>
    <w:rsid w:val="4590AA58"/>
    <w:rsid w:val="46FF76F6"/>
    <w:rsid w:val="494C4FBE"/>
    <w:rsid w:val="49C13424"/>
    <w:rsid w:val="525F05A2"/>
    <w:rsid w:val="52881C18"/>
    <w:rsid w:val="52A27333"/>
    <w:rsid w:val="5312D59B"/>
    <w:rsid w:val="57D011E6"/>
    <w:rsid w:val="5808E07F"/>
    <w:rsid w:val="59796BFF"/>
    <w:rsid w:val="599CFF7D"/>
    <w:rsid w:val="5CDC51A2"/>
    <w:rsid w:val="5D7FC8EE"/>
    <w:rsid w:val="5DA574F3"/>
    <w:rsid w:val="5E782203"/>
    <w:rsid w:val="5FFA2BEE"/>
    <w:rsid w:val="6045D5BA"/>
    <w:rsid w:val="6243657B"/>
    <w:rsid w:val="63BA07D6"/>
    <w:rsid w:val="65ADB445"/>
    <w:rsid w:val="660EC981"/>
    <w:rsid w:val="66F3E2D8"/>
    <w:rsid w:val="700B3E97"/>
    <w:rsid w:val="73C06302"/>
    <w:rsid w:val="7402F5F7"/>
    <w:rsid w:val="7420D78E"/>
    <w:rsid w:val="782EF64B"/>
    <w:rsid w:val="7AE7CF8B"/>
    <w:rsid w:val="7D53280B"/>
    <w:rsid w:val="7E77F56A"/>
    <w:rsid w:val="7F70C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1C52D"/>
  <w15:chartTrackingRefBased/>
  <w15:docId w15:val="{77E4C361-A75B-4A40-BF20-621B1D98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1B"/>
    <w:pPr>
      <w:tabs>
        <w:tab w:val="left" w:pos="993"/>
        <w:tab w:val="right" w:leader="dot" w:pos="3119"/>
        <w:tab w:val="left" w:pos="3402"/>
        <w:tab w:val="left" w:pos="3686"/>
        <w:tab w:val="left" w:pos="4678"/>
        <w:tab w:val="right" w:leader="dot" w:pos="9498"/>
      </w:tabs>
      <w:spacing w:after="0" w:line="240" w:lineRule="auto"/>
    </w:pPr>
    <w:rPr>
      <w:rFonts w:ascii="Barlow" w:hAnsi="Barlow"/>
      <w:bCs/>
      <w:sz w:val="24"/>
      <w:szCs w:val="24"/>
      <w:lang w:val="fr-FR"/>
    </w:rPr>
  </w:style>
  <w:style w:type="paragraph" w:styleId="Titre1">
    <w:name w:val="heading 1"/>
    <w:basedOn w:val="Normal"/>
    <w:next w:val="Normal"/>
    <w:link w:val="Titre1Car"/>
    <w:uiPriority w:val="9"/>
    <w:qFormat/>
    <w:rsid w:val="009E690E"/>
    <w:pPr>
      <w:outlineLvl w:val="0"/>
    </w:pPr>
    <w:rPr>
      <w:rFonts w:ascii="Montserrat" w:hAnsi="Montserrat"/>
      <w:b/>
      <w:bCs w:val="0"/>
      <w:color w:val="BA9B61"/>
      <w:sz w:val="28"/>
      <w:szCs w:val="28"/>
    </w:rPr>
  </w:style>
  <w:style w:type="paragraph" w:styleId="Titre2">
    <w:name w:val="heading 2"/>
    <w:basedOn w:val="Normal"/>
    <w:next w:val="Normal"/>
    <w:link w:val="Titre2Car"/>
    <w:uiPriority w:val="9"/>
    <w:unhideWhenUsed/>
    <w:qFormat/>
    <w:rsid w:val="00C324E3"/>
    <w:pPr>
      <w:outlineLvl w:val="1"/>
    </w:pPr>
    <w:rPr>
      <w:rFonts w:ascii="Montserrat" w:hAnsi="Montserrat"/>
      <w:b/>
      <w:bCs w:val="0"/>
      <w:color w:val="E6332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line="280" w:lineRule="exact"/>
    </w:pPr>
    <w:rPr>
      <w:b/>
      <w:bCs w:val="0"/>
      <w:color w:val="5B9BD5" w:themeColor="accent1"/>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sid w:val="009E690E"/>
    <w:rPr>
      <w:rFonts w:ascii="Montserrat" w:hAnsi="Montserrat"/>
      <w:b/>
      <w:noProof/>
      <w:color w:val="BA9B61"/>
      <w:sz w:val="28"/>
      <w:szCs w:val="28"/>
      <w:lang w:val="fr-FR"/>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sid w:val="00C324E3"/>
    <w:rPr>
      <w:rFonts w:ascii="Montserrat" w:hAnsi="Montserrat"/>
      <w:b/>
      <w:noProof/>
      <w:color w:val="E6332A"/>
      <w:sz w:val="24"/>
      <w:szCs w:val="24"/>
      <w:lang w:val="fr-FR"/>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lear" w:pos="4678"/>
        <w:tab w:val="center" w:pos="4680"/>
        <w:tab w:val="right" w:pos="9360"/>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contextualSpacing/>
      <w:jc w:val="right"/>
    </w:pPr>
    <w:rPr>
      <w:rFonts w:asciiTheme="majorHAnsi" w:eastAsiaTheme="majorEastAsia" w:hAnsiTheme="majorHAnsi" w:cstheme="majorBidi"/>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pPr>
  </w:style>
  <w:style w:type="paragraph" w:styleId="Signature">
    <w:name w:val="Signature"/>
    <w:basedOn w:val="Normal"/>
    <w:link w:val="SignatureCar"/>
    <w:uiPriority w:val="12"/>
    <w:unhideWhenUsed/>
    <w:qFormat/>
    <w:pPr>
      <w:spacing w:before="960"/>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styleId="TableauGrille6Couleur-Accentuation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val="0"/>
    </w:rPr>
  </w:style>
  <w:style w:type="character" w:customStyle="1" w:styleId="ObjetducommentaireCar">
    <w:name w:val="Objet du commentaire Car"/>
    <w:basedOn w:val="CommentaireCar"/>
    <w:link w:val="Objetducommentaire"/>
    <w:uiPriority w:val="99"/>
    <w:semiHidden/>
    <w:rsid w:val="00FD1C4F"/>
    <w:rPr>
      <w:b/>
      <w:bCs/>
      <w:sz w:val="20"/>
      <w:szCs w:val="20"/>
    </w:rPr>
  </w:style>
  <w:style w:type="table" w:styleId="Tableausimple1">
    <w:name w:val="Plain Table 1"/>
    <w:basedOn w:val="TableauNormal"/>
    <w:uiPriority w:val="41"/>
    <w:rsid w:val="00636E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7434F1"/>
    <w:pPr>
      <w:spacing w:after="0" w:line="240" w:lineRule="auto"/>
    </w:pPr>
    <w:rPr>
      <w:rFonts w:ascii="Barlow" w:hAnsi="Barlow"/>
      <w:bCs/>
      <w:noProo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BEF9AF147A43B8AED1BA8C37C4BF5F"/>
        <w:category>
          <w:name w:val="Général"/>
          <w:gallery w:val="placeholder"/>
        </w:category>
        <w:types>
          <w:type w:val="bbPlcHdr"/>
        </w:types>
        <w:behaviors>
          <w:behavior w:val="content"/>
        </w:behaviors>
        <w:guid w:val="{24344842-B4EE-4AC2-AD50-27FD32BE60E3}"/>
      </w:docPartPr>
      <w:docPartBody>
        <w:p w:rsidR="00BB00D5" w:rsidRDefault="00685B9A">
          <w:pPr>
            <w:pStyle w:val="28BEF9AF147A43B8AED1BA8C37C4BF5F"/>
          </w:pPr>
          <w:r w:rsidRPr="008B2E34">
            <w:rPr>
              <w:noProof/>
              <w:sz w:val="36"/>
              <w:szCs w:val="36"/>
            </w:rPr>
            <w:t>&lt;Votre entreprise&gt;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alibri"/>
    <w:charset w:val="00"/>
    <w:family w:val="auto"/>
    <w:pitch w:val="variable"/>
    <w:sig w:usb0="20000007" w:usb1="00000000" w:usb2="00000000" w:usb3="00000000" w:csb0="00000193" w:csb1="00000000"/>
  </w:font>
  <w:font w:name="YouYuan">
    <w:altName w:val="幼圆"/>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A000022F" w:usb1="4000204A"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9A"/>
    <w:rsid w:val="00053961"/>
    <w:rsid w:val="000E2680"/>
    <w:rsid w:val="003459B7"/>
    <w:rsid w:val="00463A9E"/>
    <w:rsid w:val="005D1D58"/>
    <w:rsid w:val="00606BCC"/>
    <w:rsid w:val="00685B9A"/>
    <w:rsid w:val="006B6F46"/>
    <w:rsid w:val="00772095"/>
    <w:rsid w:val="00883CCE"/>
    <w:rsid w:val="008A2589"/>
    <w:rsid w:val="00963A69"/>
    <w:rsid w:val="009E2DDC"/>
    <w:rsid w:val="00A0285A"/>
    <w:rsid w:val="00AA5178"/>
    <w:rsid w:val="00AF6166"/>
    <w:rsid w:val="00B03630"/>
    <w:rsid w:val="00B2011D"/>
    <w:rsid w:val="00B53564"/>
    <w:rsid w:val="00BB00D5"/>
    <w:rsid w:val="00CD3BC5"/>
    <w:rsid w:val="00DA4D51"/>
    <w:rsid w:val="00DB2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style>
  <w:style w:type="character" w:styleId="Textedelespacerserv">
    <w:name w:val="Placeholder Text"/>
    <w:basedOn w:val="Policepardfau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FFJ" ma:contentTypeID="0x0101003C1AEDFE316A9D4084255B4890EFA0530030BD419C1A28044FA98799D56430C1CD" ma:contentTypeVersion="" ma:contentTypeDescription="" ma:contentTypeScope="" ma:versionID="a61aff8c83a54c68cd2dc1652948a7de">
  <xsd:schema xmlns:xsd="http://www.w3.org/2001/XMLSchema" xmlns:xs="http://www.w3.org/2001/XMLSchema" xmlns:p="http://schemas.microsoft.com/office/2006/metadata/properties" xmlns:ns1="http://schemas.microsoft.com/sharepoint/v3" xmlns:ns2="f5496f3a-adcb-4393-8eb0-69b4ebc29678" xmlns:ns3="c45cca8a-a09e-4050-adc1-cace8b7b7f23" xmlns:ns4="f8c7b601-88de-4c84-8c7c-0a8350ebf2fb" targetNamespace="http://schemas.microsoft.com/office/2006/metadata/properties" ma:root="true" ma:fieldsID="99157e459e8c00bca28379dd0ff47c73" ns1:_="" ns2:_="" ns3:_="" ns4:_="">
    <xsd:import namespace="http://schemas.microsoft.com/sharepoint/v3"/>
    <xsd:import namespace="f5496f3a-adcb-4393-8eb0-69b4ebc29678"/>
    <xsd:import namespace="c45cca8a-a09e-4050-adc1-cace8b7b7f23"/>
    <xsd:import namespace="f8c7b601-88de-4c84-8c7c-0a8350ebf2fb"/>
    <xsd:element name="properties">
      <xsd:complexType>
        <xsd:sequence>
          <xsd:element name="documentManagement">
            <xsd:complexType>
              <xsd:all>
                <xsd:element ref="ns2:Etat_x0020_du_x0020_document" minOccurs="0"/>
                <xsd:element ref="ns3:MediaServiceMetadata" minOccurs="0"/>
                <xsd:element ref="ns3:MediaServiceFastMetadata"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96f3a-adcb-4393-8eb0-69b4ebc29678" elementFormDefault="qualified">
    <xsd:import namespace="http://schemas.microsoft.com/office/2006/documentManagement/types"/>
    <xsd:import namespace="http://schemas.microsoft.com/office/infopath/2007/PartnerControls"/>
    <xsd:element name="Etat_x0020_du_x0020_document" ma:index="2" nillable="true" ma:displayName="Etat du document" ma:format="Dropdown" ma:internalName="Etat_x0020_du_x0020_document">
      <xsd:simpleType>
        <xsd:restriction base="dms:Choice">
          <xsd:enumeration value="A valider"/>
          <xsd:enumeration value="Validé"/>
          <xsd:enumeration value="Approuvé"/>
        </xsd:restriction>
      </xsd:simpleType>
    </xsd:element>
    <xsd:element name="TaxCatchAll" ma:index="26" nillable="true" ma:displayName="Taxonomy Catch All Column" ma:hidden="true" ma:list="{b9f69107-b047-4e79-b7f0-a0e93628cd6e}" ma:internalName="TaxCatchAll" ma:showField="CatchAllData" ma:web="f5496f3a-adcb-4393-8eb0-69b4ebc296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5cca8a-a09e-4050-adc1-cace8b7b7f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ac12db7-0135-45bb-ac12-848fabb1bc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7b601-88de-4c84-8c7c-0a8350ebf2f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e de contenu"/>
        <xsd:element ref="dc:title" minOccurs="0" maxOccurs="1" ma:index="1" ma:displayName="Titre"/>
        <xsd:element ref="dc:subject" minOccurs="0" maxOccurs="1"/>
        <xsd:element ref="dc:description" minOccurs="0" maxOccurs="1" ma:index="3"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5cca8a-a09e-4050-adc1-cace8b7b7f23">
      <Terms xmlns="http://schemas.microsoft.com/office/infopath/2007/PartnerControls"/>
    </lcf76f155ced4ddcb4097134ff3c332f>
    <TaxCatchAll xmlns="f5496f3a-adcb-4393-8eb0-69b4ebc29678" xsi:nil="true"/>
    <_ip_UnifiedCompliancePolicyUIAction xmlns="http://schemas.microsoft.com/sharepoint/v3" xsi:nil="true"/>
    <_ip_UnifiedCompliancePolicyProperties xmlns="http://schemas.microsoft.com/sharepoint/v3" xsi:nil="true"/>
    <Etat_x0020_du_x0020_document xmlns="f5496f3a-adcb-4393-8eb0-69b4ebc2967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4DFD1-5F9F-482C-816F-AC8A99BCA6DD}">
  <ds:schemaRefs>
    <ds:schemaRef ds:uri="http://schemas.openxmlformats.org/officeDocument/2006/bibliography"/>
  </ds:schemaRefs>
</ds:datastoreItem>
</file>

<file path=customXml/itemProps2.xml><?xml version="1.0" encoding="utf-8"?>
<ds:datastoreItem xmlns:ds="http://schemas.openxmlformats.org/officeDocument/2006/customXml" ds:itemID="{40D90D35-F0BF-4879-8D90-45AB9C493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96f3a-adcb-4393-8eb0-69b4ebc29678"/>
    <ds:schemaRef ds:uri="c45cca8a-a09e-4050-adc1-cace8b7b7f23"/>
    <ds:schemaRef ds:uri="f8c7b601-88de-4c84-8c7c-0a8350ebf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DD189-00CE-4AC6-8447-2298E5268F60}">
  <ds:schemaRefs>
    <ds:schemaRef ds:uri="http://schemas.microsoft.com/office/2006/metadata/properties"/>
    <ds:schemaRef ds:uri="http://schemas.microsoft.com/office/infopath/2007/PartnerControls"/>
    <ds:schemaRef ds:uri="c45cca8a-a09e-4050-adc1-cace8b7b7f23"/>
    <ds:schemaRef ds:uri="f5496f3a-adcb-4393-8eb0-69b4ebc29678"/>
    <ds:schemaRef ds:uri="http://schemas.microsoft.com/sharepoint/v3"/>
  </ds:schemaRefs>
</ds:datastoreItem>
</file>

<file path=customXml/itemProps4.xml><?xml version="1.0" encoding="utf-8"?>
<ds:datastoreItem xmlns:ds="http://schemas.openxmlformats.org/officeDocument/2006/customXml" ds:itemID="{20448BDC-33B9-4675-8E74-6CD1632FFE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Template>
  <TotalTime>19</TotalTime>
  <Pages>13</Pages>
  <Words>2346</Words>
  <Characters>12907</Characters>
  <Application>Microsoft Office Word</Application>
  <DocSecurity>0</DocSecurity>
  <Lines>107</Lines>
  <Paragraphs>30</Paragraphs>
  <ScaleCrop>false</ScaleCrop>
  <Company>LIGUE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ADMONT</dc:creator>
  <cp:keywords/>
  <cp:lastModifiedBy>Corentin KOENIG</cp:lastModifiedBy>
  <cp:revision>86</cp:revision>
  <cp:lastPrinted>2024-04-30T13:04:00Z</cp:lastPrinted>
  <dcterms:created xsi:type="dcterms:W3CDTF">2023-07-21T21:47:00Z</dcterms:created>
  <dcterms:modified xsi:type="dcterms:W3CDTF">2024-04-30T13:04:00Z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0x010100FFB5B68D3209F84D9BEDCD10EDD87270</vt:lpwstr>
  </property>
  <property fmtid="{D5CDD505-2E9C-101B-9397-08002B2CF9AE}" pid="4" name="MediaServiceImageTags">
    <vt:lpwstr/>
  </property>
</Properties>
</file>